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64" w:rsidRDefault="00A46464" w:rsidP="004367CD">
      <w:pPr>
        <w:rPr>
          <w:rFonts w:ascii="Arial Narrow" w:hAnsi="Arial Narrow"/>
          <w:noProof/>
          <w:sz w:val="20"/>
          <w:szCs w:val="20"/>
        </w:rPr>
      </w:pPr>
      <w:bookmarkStart w:id="0" w:name="_GoBack"/>
      <w:bookmarkEnd w:id="0"/>
    </w:p>
    <w:p w:rsidR="00C47E87" w:rsidRPr="004367CD" w:rsidRDefault="00C47E87" w:rsidP="004367CD">
      <w:pPr>
        <w:rPr>
          <w:rFonts w:ascii="Arial Narrow" w:hAnsi="Arial Narrow"/>
          <w:sz w:val="20"/>
          <w:szCs w:val="20"/>
        </w:rPr>
      </w:pPr>
      <w:r w:rsidRPr="00FE3994">
        <w:rPr>
          <w:rFonts w:ascii="Arial Narrow" w:hAnsi="Arial Narrow"/>
          <w:noProof/>
          <w:sz w:val="20"/>
          <w:szCs w:val="20"/>
        </w:rPr>
        <w:drawing>
          <wp:inline distT="0" distB="0" distL="0" distR="0" wp14:anchorId="7E61C26C" wp14:editId="076C9E5A">
            <wp:extent cx="6861657" cy="848563"/>
            <wp:effectExtent l="0" t="0" r="0" b="889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4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FD7" w:rsidRPr="00FC7FD7" w:rsidRDefault="00D63040" w:rsidP="00FC7FD7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Hazel Park Schools</w:t>
      </w:r>
    </w:p>
    <w:p w:rsidR="005169E8" w:rsidRPr="00FC7FD7" w:rsidRDefault="00F972D7" w:rsidP="005169E8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September Lunch </w:t>
      </w:r>
      <w:r w:rsidR="00C47E87">
        <w:rPr>
          <w:rFonts w:ascii="Tahoma" w:hAnsi="Tahoma" w:cs="Tahoma"/>
          <w:b/>
          <w:sz w:val="22"/>
          <w:szCs w:val="22"/>
        </w:rPr>
        <w:t>Menu</w:t>
      </w:r>
    </w:p>
    <w:p w:rsidR="003C0B3B" w:rsidRPr="00A1178D" w:rsidRDefault="00D63040" w:rsidP="00B26E6B">
      <w:pP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Tahoma" w:hAnsi="Tahoma" w:cs="Tahoma"/>
          <w:b/>
          <w:sz w:val="14"/>
          <w:szCs w:val="14"/>
        </w:rPr>
        <w:t>Breakfast</w:t>
      </w:r>
      <w:r w:rsidR="006C0557">
        <w:rPr>
          <w:rFonts w:ascii="Tahoma" w:hAnsi="Tahoma" w:cs="Tahoma"/>
          <w:b/>
          <w:sz w:val="14"/>
          <w:szCs w:val="14"/>
        </w:rPr>
        <w:t xml:space="preserve"> and Lunch are FREE for Student</w:t>
      </w:r>
      <w:r w:rsidR="00A20AFF">
        <w:rPr>
          <w:rFonts w:ascii="Tahoma" w:hAnsi="Tahoma" w:cs="Tahoma"/>
          <w:b/>
          <w:sz w:val="14"/>
          <w:szCs w:val="14"/>
        </w:rPr>
        <w:t>s</w:t>
      </w:r>
    </w:p>
    <w:tbl>
      <w:tblPr>
        <w:tblW w:w="1116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2232"/>
        <w:gridCol w:w="2232"/>
        <w:gridCol w:w="2214"/>
        <w:gridCol w:w="18"/>
        <w:gridCol w:w="2232"/>
      </w:tblGrid>
      <w:tr w:rsidR="000D5E3D" w:rsidRPr="008D48D1" w:rsidTr="00F972D7">
        <w:trPr>
          <w:trHeight w:val="305"/>
          <w:jc w:val="right"/>
        </w:trPr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0D5E3D" w:rsidRPr="008D48D1" w:rsidRDefault="000D5E3D" w:rsidP="00F672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48D1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</w:tc>
      </w:tr>
      <w:tr w:rsidR="00F972D7" w:rsidRPr="008D48D1" w:rsidTr="00F972D7">
        <w:trPr>
          <w:trHeight w:hRule="exact" w:val="1954"/>
          <w:jc w:val="right"/>
        </w:trPr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F972D7" w:rsidRPr="008D48D1" w:rsidRDefault="00F972D7" w:rsidP="00F972D7">
            <w:pPr>
              <w:jc w:val="right"/>
              <w:rPr>
                <w:rFonts w:ascii="Tahoma" w:hAnsi="Tahoma" w:cs="Tahoma"/>
                <w:b/>
                <w:color w:val="C00000"/>
                <w:u w:val="single"/>
              </w:rPr>
            </w:pP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F972D7" w:rsidRPr="008D48D1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</w:t>
            </w:r>
          </w:p>
          <w:p w:rsidR="00970E23" w:rsidRPr="008D48D1" w:rsidRDefault="00970E23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Quesadilla</w:t>
            </w: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Apple</w:t>
            </w: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F972D7" w:rsidRPr="008D48D1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</w:t>
            </w:r>
          </w:p>
          <w:p w:rsidR="00970E23" w:rsidRPr="008D48D1" w:rsidRDefault="00970E23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970E23" w:rsidRPr="008D48D1" w:rsidRDefault="00970E23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CE5A6E" w:rsidRDefault="00CE5A6E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Cheese Burger</w:t>
            </w:r>
            <w:r w:rsidR="000D5D2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on a WG Bun</w:t>
            </w:r>
          </w:p>
          <w:p w:rsidR="00CE5A6E" w:rsidRDefault="00CE5A6E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Carrot Coins</w:t>
            </w: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Fruit Mix</w:t>
            </w: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972D7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3</w:t>
            </w:r>
          </w:p>
          <w:p w:rsidR="008D48D1" w:rsidRDefault="008D48D1" w:rsidP="008D48D1">
            <w:pPr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D5D2A" w:rsidRDefault="000D5D2A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8D48D1" w:rsidRP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Lasagna Roll Up</w:t>
            </w:r>
          </w:p>
          <w:p w:rsidR="008D48D1" w:rsidRP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Dinner Roll</w:t>
            </w:r>
          </w:p>
          <w:p w:rsidR="008D48D1" w:rsidRP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Green Beans</w:t>
            </w:r>
          </w:p>
          <w:p w:rsidR="008D48D1" w:rsidRP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Orange</w:t>
            </w:r>
          </w:p>
          <w:p w:rsidR="008D48D1" w:rsidRP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  <w:tcBorders>
              <w:bottom w:val="single" w:sz="4" w:space="0" w:color="auto"/>
              <w:right w:val="single" w:sz="4" w:space="0" w:color="auto"/>
            </w:tcBorders>
          </w:tcPr>
          <w:p w:rsidR="00F972D7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4</w:t>
            </w:r>
          </w:p>
          <w:p w:rsidR="008D48D1" w:rsidRDefault="008D48D1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8D48D1" w:rsidRDefault="008D48D1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8D48D1" w:rsidRDefault="00796424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Labor Day Weekend</w:t>
            </w:r>
          </w:p>
          <w:p w:rsidR="008D48D1" w:rsidRP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EE3794" w:rsidRPr="008D48D1" w:rsidTr="00F972D7">
        <w:trPr>
          <w:trHeight w:hRule="exact" w:val="2071"/>
          <w:jc w:val="right"/>
        </w:trPr>
        <w:tc>
          <w:tcPr>
            <w:tcW w:w="2232" w:type="dxa"/>
            <w:tcBorders>
              <w:top w:val="single" w:sz="4" w:space="0" w:color="auto"/>
            </w:tcBorders>
          </w:tcPr>
          <w:p w:rsidR="00EE3794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7</w:t>
            </w:r>
          </w:p>
          <w:p w:rsidR="00E27EE6" w:rsidRDefault="00E27EE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E27EE6" w:rsidRDefault="00E27EE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E27EE6" w:rsidRPr="008D48D1" w:rsidRDefault="00796424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Labor Day Weekend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E3794" w:rsidRPr="008D48D1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8</w:t>
            </w:r>
          </w:p>
          <w:p w:rsidR="00970E23" w:rsidRPr="008D48D1" w:rsidRDefault="00970E23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Walking Taco</w:t>
            </w: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970E23" w:rsidRPr="008D48D1" w:rsidRDefault="008D48D1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Apple</w:t>
            </w: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  <w:tcBorders>
              <w:top w:val="single" w:sz="4" w:space="0" w:color="auto"/>
            </w:tcBorders>
          </w:tcPr>
          <w:p w:rsidR="00EE3794" w:rsidRDefault="00F972D7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sz w:val="14"/>
                <w:szCs w:val="14"/>
              </w:rPr>
              <w:t>9</w:t>
            </w: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0D5D2A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WG </w:t>
            </w:r>
            <w:r w:rsidR="00CE5A6E">
              <w:rPr>
                <w:rFonts w:ascii="Tahoma" w:hAnsi="Tahoma" w:cs="Tahoma"/>
                <w:b/>
                <w:sz w:val="14"/>
                <w:szCs w:val="14"/>
              </w:rPr>
              <w:t>Chicken Patty Sandwich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Carrot Coins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Pineapple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EE3794" w:rsidRPr="008D48D1" w:rsidRDefault="00EE3794" w:rsidP="00EE3794">
            <w:pPr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EE3794" w:rsidRPr="008D48D1" w:rsidRDefault="00EE3794" w:rsidP="00EE3794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EE3794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CE5A6E" w:rsidRPr="00E27EE6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27EE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Pasta w/Meat Sauce</w:t>
            </w:r>
          </w:p>
          <w:p w:rsidR="00CE5A6E" w:rsidRPr="00E27EE6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27EE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Dinner Roll</w:t>
            </w:r>
          </w:p>
          <w:p w:rsidR="00CE5A6E" w:rsidRPr="00E27EE6" w:rsidRDefault="00E27EE6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27EE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Green Beans</w:t>
            </w:r>
          </w:p>
          <w:p w:rsidR="00E27EE6" w:rsidRDefault="00E27EE6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E27EE6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Orange</w:t>
            </w:r>
          </w:p>
          <w:p w:rsidR="00E27EE6" w:rsidRPr="008D48D1" w:rsidRDefault="00E27EE6" w:rsidP="00CE5A6E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</w:tcBorders>
          </w:tcPr>
          <w:p w:rsidR="00EE3794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11</w:t>
            </w:r>
          </w:p>
          <w:p w:rsidR="008D48D1" w:rsidRDefault="008D48D1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8D48D1" w:rsidRDefault="008D48D1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796424" w:rsidRDefault="00796424" w:rsidP="0079642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Peperoni Calzone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Potato Smiles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Banana</w:t>
            </w:r>
          </w:p>
          <w:p w:rsidR="008D48D1" w:rsidRP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</w:tr>
      <w:tr w:rsidR="00EE3794" w:rsidRPr="008D48D1" w:rsidTr="00F972D7">
        <w:trPr>
          <w:trHeight w:hRule="exact" w:val="2071"/>
          <w:jc w:val="right"/>
        </w:trPr>
        <w:tc>
          <w:tcPr>
            <w:tcW w:w="2232" w:type="dxa"/>
          </w:tcPr>
          <w:p w:rsidR="00EE3794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14</w:t>
            </w:r>
          </w:p>
          <w:p w:rsidR="00E27EE6" w:rsidRDefault="00E27EE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E27EE6" w:rsidRDefault="00E27EE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E27EE6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Colby Cheese Omelet</w:t>
            </w:r>
          </w:p>
          <w:p w:rsidR="00E27EE6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Cinnamon Roll</w:t>
            </w:r>
          </w:p>
          <w:p w:rsidR="00E27EE6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Sausage</w:t>
            </w:r>
          </w:p>
          <w:p w:rsidR="000D5D2A" w:rsidRDefault="000D5D2A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Applesauce</w:t>
            </w:r>
          </w:p>
          <w:p w:rsidR="00E27EE6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Carrots</w:t>
            </w:r>
          </w:p>
          <w:p w:rsidR="00E27EE6" w:rsidRPr="008D48D1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EE3794" w:rsidRPr="008D48D1" w:rsidRDefault="00EE3794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Pr="008D48D1" w:rsidRDefault="00F972D7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sz w:val="14"/>
                <w:szCs w:val="14"/>
              </w:rPr>
              <w:t>15</w:t>
            </w:r>
          </w:p>
          <w:p w:rsidR="00970E23" w:rsidRPr="008D48D1" w:rsidRDefault="00970E23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970E23" w:rsidRPr="008D48D1" w:rsidRDefault="00970E23" w:rsidP="00970E2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970E23" w:rsidRPr="008D48D1" w:rsidRDefault="000D5D2A" w:rsidP="00970E2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WG </w:t>
            </w:r>
            <w:r w:rsidR="00970E23" w:rsidRPr="008D48D1">
              <w:rPr>
                <w:rFonts w:ascii="Tahoma" w:hAnsi="Tahoma" w:cs="Tahoma"/>
                <w:b/>
                <w:sz w:val="14"/>
                <w:szCs w:val="14"/>
              </w:rPr>
              <w:t>Tacos</w:t>
            </w:r>
          </w:p>
          <w:p w:rsidR="008D48D1" w:rsidRDefault="00970E23" w:rsidP="00970E2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sz w:val="14"/>
                <w:szCs w:val="14"/>
              </w:rPr>
              <w:t>Corn</w:t>
            </w:r>
          </w:p>
          <w:p w:rsidR="008D48D1" w:rsidRPr="00E27EE6" w:rsidRDefault="008D48D1" w:rsidP="00970E2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27EE6">
              <w:rPr>
                <w:rFonts w:ascii="Tahoma" w:hAnsi="Tahoma" w:cs="Tahoma"/>
                <w:b/>
                <w:sz w:val="14"/>
                <w:szCs w:val="14"/>
              </w:rPr>
              <w:t>Fresh Apple</w:t>
            </w:r>
          </w:p>
          <w:p w:rsidR="00970E23" w:rsidRPr="00E27EE6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27EE6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EE3794" w:rsidRPr="008D48D1" w:rsidRDefault="00EE3794" w:rsidP="00970E23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E27EE6">
              <w:rPr>
                <w:rFonts w:ascii="Tahoma" w:hAnsi="Tahoma" w:cs="Tahoma"/>
                <w:b/>
                <w:sz w:val="14"/>
                <w:szCs w:val="14"/>
              </w:rPr>
              <w:t xml:space="preserve">                    </w:t>
            </w:r>
            <w:r w:rsidRPr="008D48D1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32" w:type="dxa"/>
          </w:tcPr>
          <w:p w:rsidR="00EE3794" w:rsidRDefault="00F972D7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sz w:val="14"/>
                <w:szCs w:val="14"/>
              </w:rPr>
              <w:t>16</w:t>
            </w: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Cheese Burger</w:t>
            </w:r>
            <w:r w:rsidR="000D5D2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on a WG Bun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Carrot Coins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Diced Peaches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14" w:type="dxa"/>
          </w:tcPr>
          <w:p w:rsidR="00D84237" w:rsidRDefault="00F972D7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sz w:val="14"/>
                <w:szCs w:val="14"/>
              </w:rPr>
              <w:t>17</w:t>
            </w:r>
          </w:p>
          <w:p w:rsidR="000D5D2A" w:rsidRDefault="000D5D2A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D5D2A" w:rsidRDefault="000D5D2A" w:rsidP="00F972D7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Sloppy Joe on a WG Bun</w:t>
            </w: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Green Beans</w:t>
            </w: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Fresh Orange</w:t>
            </w:r>
          </w:p>
          <w:p w:rsidR="000D5D2A" w:rsidRPr="008D48D1" w:rsidRDefault="000D5D2A" w:rsidP="000D5D2A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EE3794" w:rsidRPr="008D48D1" w:rsidRDefault="00EE3794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EE3794" w:rsidRPr="008D48D1" w:rsidRDefault="00EE3794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50" w:type="dxa"/>
            <w:gridSpan w:val="2"/>
          </w:tcPr>
          <w:p w:rsidR="00EE3794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18</w:t>
            </w:r>
          </w:p>
          <w:p w:rsidR="008D48D1" w:rsidRDefault="008D48D1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8D48D1" w:rsidRDefault="008D48D1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796424" w:rsidRDefault="00796424" w:rsidP="0079642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Bosco Sticks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Hashbrown Starz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Banana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8D48D1" w:rsidRPr="008D48D1" w:rsidRDefault="008D48D1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EE3794" w:rsidRPr="008D48D1" w:rsidTr="00F972D7">
        <w:trPr>
          <w:trHeight w:hRule="exact" w:val="1972"/>
          <w:jc w:val="right"/>
        </w:trPr>
        <w:tc>
          <w:tcPr>
            <w:tcW w:w="2232" w:type="dxa"/>
          </w:tcPr>
          <w:p w:rsidR="00D84237" w:rsidRDefault="00F972D7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21</w:t>
            </w:r>
          </w:p>
          <w:p w:rsidR="00E27EE6" w:rsidRDefault="00E27EE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E27EE6" w:rsidRDefault="00E27EE6" w:rsidP="00F972D7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E27EE6" w:rsidRPr="000D5D2A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D5D2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Pancakes</w:t>
            </w:r>
          </w:p>
          <w:p w:rsidR="00E27EE6" w:rsidRPr="000D5D2A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D5D2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Syrup</w:t>
            </w:r>
          </w:p>
          <w:p w:rsidR="00E27EE6" w:rsidRPr="000D5D2A" w:rsidRDefault="00E27EE6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D5D2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Sausage</w:t>
            </w:r>
          </w:p>
          <w:p w:rsidR="000D5D2A" w:rsidRPr="000D5D2A" w:rsidRDefault="000D5D2A" w:rsidP="00E27EE6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0D5D2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Sliced Apples </w:t>
            </w:r>
          </w:p>
          <w:p w:rsidR="00D84237" w:rsidRPr="000D5D2A" w:rsidRDefault="000D5D2A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D5D2A">
              <w:rPr>
                <w:rFonts w:ascii="Tahoma" w:hAnsi="Tahoma" w:cs="Tahoma"/>
                <w:b/>
                <w:sz w:val="14"/>
                <w:szCs w:val="14"/>
              </w:rPr>
              <w:t>Fresh Broccoli</w:t>
            </w:r>
          </w:p>
          <w:p w:rsidR="000D5D2A" w:rsidRPr="000D5D2A" w:rsidRDefault="000D5D2A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0D5D2A"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EE3794" w:rsidRPr="000D5D2A" w:rsidRDefault="00EE3794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EE3794" w:rsidRPr="008D48D1" w:rsidRDefault="00EE3794" w:rsidP="00EE379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  <w:tc>
          <w:tcPr>
            <w:tcW w:w="2232" w:type="dxa"/>
          </w:tcPr>
          <w:p w:rsidR="00CE5A6E" w:rsidRDefault="00F972D7" w:rsidP="00F972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8D48D1">
              <w:rPr>
                <w:rFonts w:ascii="Tahoma" w:hAnsi="Tahoma" w:cs="Tahoma"/>
                <w:b/>
                <w:sz w:val="16"/>
                <w:szCs w:val="16"/>
              </w:rPr>
              <w:t>22</w:t>
            </w: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E5A6E" w:rsidRDefault="00CE5A6E" w:rsidP="00F972D7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Quesadilla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Apple</w:t>
            </w:r>
          </w:p>
          <w:p w:rsidR="00EE3794" w:rsidRPr="008D48D1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  <w:r w:rsidR="00EE3794" w:rsidRPr="008D48D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</w:t>
            </w:r>
            <w:r w:rsidR="00F972D7" w:rsidRPr="008D48D1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               </w:t>
            </w:r>
          </w:p>
          <w:p w:rsidR="00EE3794" w:rsidRPr="008D48D1" w:rsidRDefault="00EE3794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EE3794" w:rsidRDefault="00970E23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sz w:val="14"/>
                <w:szCs w:val="14"/>
              </w:rPr>
              <w:t>23</w:t>
            </w:r>
          </w:p>
          <w:p w:rsidR="00CE5A6E" w:rsidRDefault="00CE5A6E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CE5A6E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0D5D2A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WG </w:t>
            </w:r>
            <w:r w:rsidR="00CE5A6E">
              <w:rPr>
                <w:rFonts w:ascii="Tahoma" w:hAnsi="Tahoma" w:cs="Tahoma"/>
                <w:b/>
                <w:sz w:val="14"/>
                <w:szCs w:val="14"/>
              </w:rPr>
              <w:t>Chicken Nuggets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WG Dinner Roll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Carrot Coins</w:t>
            </w:r>
          </w:p>
          <w:p w:rsidR="00E27EE6" w:rsidRDefault="00E27EE6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Diced Pears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Milk</w:t>
            </w:r>
          </w:p>
          <w:p w:rsidR="00EE3794" w:rsidRPr="008D48D1" w:rsidRDefault="00EE3794" w:rsidP="00EE379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14" w:type="dxa"/>
          </w:tcPr>
          <w:p w:rsidR="00EE3794" w:rsidRDefault="00970E23" w:rsidP="00E27EE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24</w:t>
            </w:r>
          </w:p>
          <w:p w:rsidR="000D5D2A" w:rsidRDefault="000D5D2A" w:rsidP="00E27EE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D5D2A" w:rsidRDefault="000D5D2A" w:rsidP="00E27EE6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Hot Dog on a WG Bun</w:t>
            </w: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Green Beans</w:t>
            </w: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Orange</w:t>
            </w:r>
          </w:p>
          <w:p w:rsidR="000D5D2A" w:rsidRPr="008D48D1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50" w:type="dxa"/>
            <w:gridSpan w:val="2"/>
          </w:tcPr>
          <w:p w:rsidR="008D48D1" w:rsidRDefault="00970E23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25</w:t>
            </w:r>
          </w:p>
          <w:p w:rsidR="008D48D1" w:rsidRDefault="008D48D1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796424" w:rsidRDefault="00796424" w:rsidP="00796424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Peperoni Calzone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Sweet Potato Tots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Banana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  <w:p w:rsidR="008D48D1" w:rsidRDefault="008D48D1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8D48D1" w:rsidRDefault="008D48D1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EE3794" w:rsidRPr="008D48D1" w:rsidRDefault="00EE3794" w:rsidP="008D48D1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</w:tc>
      </w:tr>
      <w:tr w:rsidR="00F972D7" w:rsidRPr="008D48D1" w:rsidTr="00970E23">
        <w:trPr>
          <w:trHeight w:hRule="exact" w:val="1954"/>
          <w:jc w:val="right"/>
        </w:trPr>
        <w:tc>
          <w:tcPr>
            <w:tcW w:w="2232" w:type="dxa"/>
          </w:tcPr>
          <w:p w:rsidR="000D5D2A" w:rsidRDefault="00970E23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28</w:t>
            </w:r>
            <w:r w:rsidR="00F972D7"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</w:t>
            </w:r>
          </w:p>
          <w:p w:rsidR="000D5D2A" w:rsidRDefault="000D5D2A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D5D2A" w:rsidRDefault="000D5D2A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French Toast</w:t>
            </w: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Syrup</w:t>
            </w: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Applesauce</w:t>
            </w:r>
          </w:p>
          <w:p w:rsidR="000D5D2A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Carrots</w:t>
            </w:r>
          </w:p>
          <w:p w:rsidR="00F972D7" w:rsidRPr="008D48D1" w:rsidRDefault="000D5D2A" w:rsidP="000D5D2A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</w:tcPr>
          <w:p w:rsidR="00CE5A6E" w:rsidRDefault="00970E23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29</w:t>
            </w:r>
          </w:p>
          <w:p w:rsidR="00CE5A6E" w:rsidRDefault="00CE5A6E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CE5A6E" w:rsidRDefault="00CE5A6E" w:rsidP="00970E23">
            <w:pPr>
              <w:jc w:val="right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</w:p>
          <w:p w:rsidR="00F972D7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WG Nachos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Corn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Fresh Apple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</w:tcPr>
          <w:p w:rsidR="00F972D7" w:rsidRDefault="00970E23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sz w:val="14"/>
                <w:szCs w:val="14"/>
              </w:rPr>
              <w:t>30</w:t>
            </w:r>
          </w:p>
          <w:p w:rsidR="00CE5A6E" w:rsidRDefault="00CE5A6E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CE5A6E" w:rsidP="00970E23">
            <w:pPr>
              <w:jc w:val="right"/>
              <w:rPr>
                <w:rFonts w:ascii="Tahoma" w:hAnsi="Tahoma" w:cs="Tahoma"/>
                <w:b/>
                <w:sz w:val="14"/>
                <w:szCs w:val="14"/>
              </w:rPr>
            </w:pP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Cheese Burger</w:t>
            </w:r>
            <w:r w:rsidR="000D5D2A">
              <w:rPr>
                <w:rFonts w:ascii="Tahoma" w:hAnsi="Tahoma" w:cs="Tahoma"/>
                <w:b/>
                <w:color w:val="000000"/>
                <w:sz w:val="14"/>
                <w:szCs w:val="14"/>
              </w:rPr>
              <w:t xml:space="preserve"> on a WG Bun</w:t>
            </w:r>
          </w:p>
          <w:p w:rsidR="00CE5A6E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color w:val="000000"/>
                <w:sz w:val="14"/>
                <w:szCs w:val="14"/>
              </w:rPr>
              <w:t>Carrot Coins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color w:val="000000"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Fruit Mix</w:t>
            </w:r>
          </w:p>
          <w:p w:rsidR="00CE5A6E" w:rsidRPr="008D48D1" w:rsidRDefault="00CE5A6E" w:rsidP="00CE5A6E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8D48D1">
              <w:rPr>
                <w:rFonts w:ascii="Tahoma" w:hAnsi="Tahoma" w:cs="Tahoma"/>
                <w:b/>
                <w:color w:val="000000"/>
                <w:sz w:val="14"/>
                <w:szCs w:val="14"/>
              </w:rPr>
              <w:t>Milk</w:t>
            </w:r>
          </w:p>
        </w:tc>
        <w:tc>
          <w:tcPr>
            <w:tcW w:w="2232" w:type="dxa"/>
            <w:gridSpan w:val="2"/>
          </w:tcPr>
          <w:p w:rsidR="00F972D7" w:rsidRPr="008D48D1" w:rsidRDefault="00F972D7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2232" w:type="dxa"/>
          </w:tcPr>
          <w:p w:rsidR="00F972D7" w:rsidRPr="008D48D1" w:rsidRDefault="00F972D7" w:rsidP="00F972D7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41560E" w:rsidRPr="00377E91" w:rsidRDefault="00970E23" w:rsidP="00970E23">
      <w:pPr>
        <w:jc w:val="center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>WG / Whole Grain</w:t>
      </w:r>
    </w:p>
    <w:p w:rsidR="009173E8" w:rsidRPr="00377E91" w:rsidRDefault="004367CD" w:rsidP="00F972D7">
      <w:pPr>
        <w:jc w:val="center"/>
        <w:rPr>
          <w:rFonts w:ascii="Tahoma" w:hAnsi="Tahoma" w:cs="Tahoma"/>
          <w:sz w:val="14"/>
          <w:szCs w:val="14"/>
        </w:rPr>
      </w:pPr>
      <w:r w:rsidRPr="00377E91">
        <w:rPr>
          <w:rFonts w:ascii="Tahoma" w:hAnsi="Tahoma" w:cs="Tahoma"/>
          <w:sz w:val="14"/>
          <w:szCs w:val="14"/>
        </w:rPr>
        <w:t>A full stu</w:t>
      </w:r>
      <w:r w:rsidR="00F972D7">
        <w:rPr>
          <w:rFonts w:ascii="Tahoma" w:hAnsi="Tahoma" w:cs="Tahoma"/>
          <w:sz w:val="14"/>
          <w:szCs w:val="14"/>
        </w:rPr>
        <w:t xml:space="preserve">dent lunch includes an </w:t>
      </w:r>
      <w:r w:rsidRPr="00377E91">
        <w:rPr>
          <w:rFonts w:ascii="Tahoma" w:hAnsi="Tahoma" w:cs="Tahoma"/>
          <w:sz w:val="14"/>
          <w:szCs w:val="14"/>
        </w:rPr>
        <w:t xml:space="preserve">entrée supplying protein, milk, </w:t>
      </w:r>
      <w:r w:rsidR="00B062A7" w:rsidRPr="00377E91">
        <w:rPr>
          <w:rFonts w:ascii="Tahoma" w:hAnsi="Tahoma" w:cs="Tahoma"/>
          <w:sz w:val="14"/>
          <w:szCs w:val="14"/>
        </w:rPr>
        <w:t>grain,</w:t>
      </w:r>
      <w:r w:rsidRPr="00377E91">
        <w:rPr>
          <w:rFonts w:ascii="Tahoma" w:hAnsi="Tahoma" w:cs="Tahoma"/>
          <w:sz w:val="14"/>
          <w:szCs w:val="14"/>
        </w:rPr>
        <w:t xml:space="preserve"> vegetable and fruit side dishes</w:t>
      </w:r>
      <w:r w:rsidR="00F972D7">
        <w:rPr>
          <w:rFonts w:ascii="Tahoma" w:hAnsi="Tahoma" w:cs="Tahoma"/>
          <w:sz w:val="14"/>
          <w:szCs w:val="14"/>
        </w:rPr>
        <w:t>.</w:t>
      </w:r>
    </w:p>
    <w:p w:rsidR="009367ED" w:rsidRPr="00F972D7" w:rsidRDefault="005E48E4" w:rsidP="00F972D7">
      <w:pPr>
        <w:jc w:val="center"/>
        <w:rPr>
          <w:rFonts w:ascii="Tahoma" w:hAnsi="Tahoma" w:cs="Tahoma"/>
          <w:b/>
          <w:bCs/>
          <w:sz w:val="12"/>
          <w:szCs w:val="12"/>
        </w:rPr>
      </w:pPr>
      <w:r w:rsidRPr="00377E91">
        <w:rPr>
          <w:rFonts w:ascii="Tahoma" w:hAnsi="Tahoma" w:cs="Tahoma"/>
          <w:b/>
          <w:sz w:val="16"/>
          <w:szCs w:val="16"/>
        </w:rPr>
        <w:t>Any ques</w:t>
      </w:r>
      <w:r w:rsidR="002A2E99" w:rsidRPr="00377E91">
        <w:rPr>
          <w:rFonts w:ascii="Tahoma" w:hAnsi="Tahoma" w:cs="Tahoma"/>
          <w:b/>
          <w:sz w:val="16"/>
          <w:szCs w:val="16"/>
        </w:rPr>
        <w:t xml:space="preserve">tions contact Marsha 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 xml:space="preserve"> at (24</w:t>
      </w:r>
      <w:r w:rsidR="00DD755A" w:rsidRPr="00377E91">
        <w:rPr>
          <w:rFonts w:ascii="Tahoma" w:hAnsi="Tahoma" w:cs="Tahoma"/>
          <w:b/>
          <w:sz w:val="16"/>
          <w:szCs w:val="16"/>
        </w:rPr>
        <w:t>8)658-5995</w:t>
      </w:r>
      <w:r w:rsidR="00F36E3E" w:rsidRPr="00377E91">
        <w:rPr>
          <w:rFonts w:ascii="Tahoma" w:hAnsi="Tahoma" w:cs="Tahoma"/>
          <w:b/>
          <w:sz w:val="16"/>
          <w:szCs w:val="16"/>
        </w:rPr>
        <w:t xml:space="preserve"> or marsha.</w:t>
      </w:r>
      <w:r w:rsidR="00DD755A" w:rsidRPr="00377E91">
        <w:rPr>
          <w:rFonts w:ascii="Tahoma" w:hAnsi="Tahoma" w:cs="Tahoma"/>
          <w:b/>
          <w:sz w:val="16"/>
          <w:szCs w:val="16"/>
        </w:rPr>
        <w:t>dziewit</w:t>
      </w:r>
      <w:r w:rsidRPr="00377E91">
        <w:rPr>
          <w:rFonts w:ascii="Tahoma" w:hAnsi="Tahoma" w:cs="Tahoma"/>
          <w:b/>
          <w:sz w:val="16"/>
          <w:szCs w:val="16"/>
        </w:rPr>
        <w:t>@hazelparkschools.org</w:t>
      </w:r>
    </w:p>
    <w:sectPr w:rsidR="009367ED" w:rsidRPr="00F972D7" w:rsidSect="00C47E87">
      <w:headerReference w:type="even" r:id="rId10"/>
      <w:headerReference w:type="default" r:id="rId11"/>
      <w:headerReference w:type="first" r:id="rId12"/>
      <w:pgSz w:w="12240" w:h="15840"/>
      <w:pgMar w:top="576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A5" w:rsidRDefault="002301A5">
      <w:r>
        <w:separator/>
      </w:r>
    </w:p>
  </w:endnote>
  <w:endnote w:type="continuationSeparator" w:id="0">
    <w:p w:rsidR="002301A5" w:rsidRDefault="0023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A5" w:rsidRDefault="002301A5">
      <w:r>
        <w:separator/>
      </w:r>
    </w:p>
  </w:footnote>
  <w:footnote w:type="continuationSeparator" w:id="0">
    <w:p w:rsidR="002301A5" w:rsidRDefault="00230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2301A5">
    <w:pPr>
      <w:pStyle w:val="Header"/>
    </w:pPr>
    <w:r>
      <w:rPr>
        <w:noProof/>
      </w:rPr>
      <w:pict w14:anchorId="715F8E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87.85pt;height:760.6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751568" w:rsidP="00BE32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568" w:rsidRDefault="002301A5">
    <w:pPr>
      <w:pStyle w:val="Header"/>
    </w:pPr>
    <w:r>
      <w:rPr>
        <w:noProof/>
      </w:rPr>
      <w:pict w14:anchorId="79E3CE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87.85pt;height:760.6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6.25pt;height:270.75pt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37B715D1"/>
    <w:multiLevelType w:val="hybridMultilevel"/>
    <w:tmpl w:val="49E418C6"/>
    <w:lvl w:ilvl="0" w:tplc="B5587B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23E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1E1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1C61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10AA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DE2B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22E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289D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CC99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D6F030C"/>
    <w:multiLevelType w:val="hybridMultilevel"/>
    <w:tmpl w:val="A0E87116"/>
    <w:lvl w:ilvl="0" w:tplc="C088BE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4D318CE"/>
    <w:multiLevelType w:val="hybridMultilevel"/>
    <w:tmpl w:val="8C3EAEB8"/>
    <w:lvl w:ilvl="0" w:tplc="375C14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FA1C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105D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62E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20B3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B4E4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AD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8F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8CA3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9740159"/>
    <w:multiLevelType w:val="hybridMultilevel"/>
    <w:tmpl w:val="D62A8EF0"/>
    <w:lvl w:ilvl="0" w:tplc="0B064F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CC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2E4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E1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7AA8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64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441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1A0B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56A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4C32D02"/>
    <w:multiLevelType w:val="hybridMultilevel"/>
    <w:tmpl w:val="3732F3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8"/>
    <w:rsid w:val="000000B9"/>
    <w:rsid w:val="00000CE7"/>
    <w:rsid w:val="00001E3F"/>
    <w:rsid w:val="00002577"/>
    <w:rsid w:val="00002786"/>
    <w:rsid w:val="00003472"/>
    <w:rsid w:val="00006DCA"/>
    <w:rsid w:val="00013336"/>
    <w:rsid w:val="00013ECB"/>
    <w:rsid w:val="000166B2"/>
    <w:rsid w:val="00017875"/>
    <w:rsid w:val="000242ED"/>
    <w:rsid w:val="0002495F"/>
    <w:rsid w:val="00024D84"/>
    <w:rsid w:val="00025D2D"/>
    <w:rsid w:val="0002705C"/>
    <w:rsid w:val="00027225"/>
    <w:rsid w:val="0002778F"/>
    <w:rsid w:val="00030630"/>
    <w:rsid w:val="00030D91"/>
    <w:rsid w:val="00031562"/>
    <w:rsid w:val="00032C02"/>
    <w:rsid w:val="00033AE8"/>
    <w:rsid w:val="000343A6"/>
    <w:rsid w:val="00037AA9"/>
    <w:rsid w:val="00041307"/>
    <w:rsid w:val="00041F01"/>
    <w:rsid w:val="0004227B"/>
    <w:rsid w:val="0004373A"/>
    <w:rsid w:val="000438DA"/>
    <w:rsid w:val="0004411A"/>
    <w:rsid w:val="00045FD9"/>
    <w:rsid w:val="00046812"/>
    <w:rsid w:val="00046997"/>
    <w:rsid w:val="0004753D"/>
    <w:rsid w:val="000478FE"/>
    <w:rsid w:val="00047B62"/>
    <w:rsid w:val="000513A0"/>
    <w:rsid w:val="0005178C"/>
    <w:rsid w:val="00051952"/>
    <w:rsid w:val="00052726"/>
    <w:rsid w:val="00052EA8"/>
    <w:rsid w:val="00052EC2"/>
    <w:rsid w:val="00053A3D"/>
    <w:rsid w:val="0005430C"/>
    <w:rsid w:val="00054316"/>
    <w:rsid w:val="000544D6"/>
    <w:rsid w:val="0005454C"/>
    <w:rsid w:val="0005518C"/>
    <w:rsid w:val="00055AC7"/>
    <w:rsid w:val="00055C71"/>
    <w:rsid w:val="00055F39"/>
    <w:rsid w:val="00056203"/>
    <w:rsid w:val="00056A7C"/>
    <w:rsid w:val="00057231"/>
    <w:rsid w:val="00060E17"/>
    <w:rsid w:val="00062E7D"/>
    <w:rsid w:val="000636F3"/>
    <w:rsid w:val="000638BE"/>
    <w:rsid w:val="000657D2"/>
    <w:rsid w:val="00065C69"/>
    <w:rsid w:val="00065FC9"/>
    <w:rsid w:val="00067ACB"/>
    <w:rsid w:val="00067E17"/>
    <w:rsid w:val="00070366"/>
    <w:rsid w:val="00070685"/>
    <w:rsid w:val="00071197"/>
    <w:rsid w:val="00071EF4"/>
    <w:rsid w:val="00072411"/>
    <w:rsid w:val="00072A1E"/>
    <w:rsid w:val="00072C20"/>
    <w:rsid w:val="000747C0"/>
    <w:rsid w:val="00074C7F"/>
    <w:rsid w:val="00074E9A"/>
    <w:rsid w:val="0008061F"/>
    <w:rsid w:val="00083333"/>
    <w:rsid w:val="00083F59"/>
    <w:rsid w:val="000851C9"/>
    <w:rsid w:val="0008579B"/>
    <w:rsid w:val="0009000D"/>
    <w:rsid w:val="00090A88"/>
    <w:rsid w:val="00090FEF"/>
    <w:rsid w:val="000921B9"/>
    <w:rsid w:val="000923E5"/>
    <w:rsid w:val="000933F4"/>
    <w:rsid w:val="00093D08"/>
    <w:rsid w:val="000942B5"/>
    <w:rsid w:val="00094D36"/>
    <w:rsid w:val="000960BC"/>
    <w:rsid w:val="000978E3"/>
    <w:rsid w:val="000A2984"/>
    <w:rsid w:val="000A335C"/>
    <w:rsid w:val="000A40D4"/>
    <w:rsid w:val="000A687C"/>
    <w:rsid w:val="000A6ABC"/>
    <w:rsid w:val="000A6EB5"/>
    <w:rsid w:val="000A7795"/>
    <w:rsid w:val="000A7AF3"/>
    <w:rsid w:val="000B0200"/>
    <w:rsid w:val="000B0718"/>
    <w:rsid w:val="000B0A5A"/>
    <w:rsid w:val="000B103E"/>
    <w:rsid w:val="000B1859"/>
    <w:rsid w:val="000B1EC6"/>
    <w:rsid w:val="000B2C10"/>
    <w:rsid w:val="000B2FF0"/>
    <w:rsid w:val="000B3316"/>
    <w:rsid w:val="000B42D6"/>
    <w:rsid w:val="000B57AB"/>
    <w:rsid w:val="000C091C"/>
    <w:rsid w:val="000C1638"/>
    <w:rsid w:val="000C1662"/>
    <w:rsid w:val="000C1E47"/>
    <w:rsid w:val="000C217B"/>
    <w:rsid w:val="000C26C3"/>
    <w:rsid w:val="000C2935"/>
    <w:rsid w:val="000C2EF0"/>
    <w:rsid w:val="000C355B"/>
    <w:rsid w:val="000C376D"/>
    <w:rsid w:val="000C381B"/>
    <w:rsid w:val="000C3E6F"/>
    <w:rsid w:val="000C4027"/>
    <w:rsid w:val="000C56B8"/>
    <w:rsid w:val="000C6CB6"/>
    <w:rsid w:val="000C6E9E"/>
    <w:rsid w:val="000D3437"/>
    <w:rsid w:val="000D41A2"/>
    <w:rsid w:val="000D467B"/>
    <w:rsid w:val="000D4E51"/>
    <w:rsid w:val="000D5D2A"/>
    <w:rsid w:val="000D5E3D"/>
    <w:rsid w:val="000D725C"/>
    <w:rsid w:val="000D75F4"/>
    <w:rsid w:val="000E0184"/>
    <w:rsid w:val="000E0C47"/>
    <w:rsid w:val="000E0C76"/>
    <w:rsid w:val="000E1B3E"/>
    <w:rsid w:val="000E20FF"/>
    <w:rsid w:val="000E23B2"/>
    <w:rsid w:val="000E2E8D"/>
    <w:rsid w:val="000E45A1"/>
    <w:rsid w:val="000E4D70"/>
    <w:rsid w:val="000E4E92"/>
    <w:rsid w:val="000E4EF7"/>
    <w:rsid w:val="000E56B4"/>
    <w:rsid w:val="000E582A"/>
    <w:rsid w:val="000E5CC5"/>
    <w:rsid w:val="000E60F0"/>
    <w:rsid w:val="000E66B2"/>
    <w:rsid w:val="000E6DCC"/>
    <w:rsid w:val="000E7B38"/>
    <w:rsid w:val="000E7C00"/>
    <w:rsid w:val="000F087C"/>
    <w:rsid w:val="000F0B29"/>
    <w:rsid w:val="000F1834"/>
    <w:rsid w:val="000F2915"/>
    <w:rsid w:val="000F29A3"/>
    <w:rsid w:val="000F5BD7"/>
    <w:rsid w:val="000F655C"/>
    <w:rsid w:val="000F7F63"/>
    <w:rsid w:val="00100326"/>
    <w:rsid w:val="00101016"/>
    <w:rsid w:val="0010120A"/>
    <w:rsid w:val="00102BB4"/>
    <w:rsid w:val="001034E5"/>
    <w:rsid w:val="001047DC"/>
    <w:rsid w:val="00105AC4"/>
    <w:rsid w:val="0010664F"/>
    <w:rsid w:val="00106AAE"/>
    <w:rsid w:val="00107752"/>
    <w:rsid w:val="00107969"/>
    <w:rsid w:val="00110181"/>
    <w:rsid w:val="00110DB6"/>
    <w:rsid w:val="001112C0"/>
    <w:rsid w:val="00111C6D"/>
    <w:rsid w:val="001122D4"/>
    <w:rsid w:val="001126E5"/>
    <w:rsid w:val="00112CD0"/>
    <w:rsid w:val="00113138"/>
    <w:rsid w:val="00113E33"/>
    <w:rsid w:val="00117CDA"/>
    <w:rsid w:val="00117CEC"/>
    <w:rsid w:val="00120C9B"/>
    <w:rsid w:val="00120F28"/>
    <w:rsid w:val="001216D5"/>
    <w:rsid w:val="001217C3"/>
    <w:rsid w:val="00121EE2"/>
    <w:rsid w:val="00123387"/>
    <w:rsid w:val="0012348A"/>
    <w:rsid w:val="00123761"/>
    <w:rsid w:val="00124600"/>
    <w:rsid w:val="0012496E"/>
    <w:rsid w:val="00124C16"/>
    <w:rsid w:val="00124DE0"/>
    <w:rsid w:val="001264A3"/>
    <w:rsid w:val="00126C80"/>
    <w:rsid w:val="0012762E"/>
    <w:rsid w:val="00127949"/>
    <w:rsid w:val="00130E57"/>
    <w:rsid w:val="001320C7"/>
    <w:rsid w:val="0013351D"/>
    <w:rsid w:val="00134619"/>
    <w:rsid w:val="001355F3"/>
    <w:rsid w:val="0013585C"/>
    <w:rsid w:val="001439BC"/>
    <w:rsid w:val="00144FE2"/>
    <w:rsid w:val="001463DD"/>
    <w:rsid w:val="00146646"/>
    <w:rsid w:val="00146B8C"/>
    <w:rsid w:val="00146EAA"/>
    <w:rsid w:val="00146FB6"/>
    <w:rsid w:val="00147968"/>
    <w:rsid w:val="00147CDE"/>
    <w:rsid w:val="00147EA9"/>
    <w:rsid w:val="0015015B"/>
    <w:rsid w:val="00150670"/>
    <w:rsid w:val="001507CE"/>
    <w:rsid w:val="00150C01"/>
    <w:rsid w:val="0015145C"/>
    <w:rsid w:val="0015285C"/>
    <w:rsid w:val="001546F1"/>
    <w:rsid w:val="00155265"/>
    <w:rsid w:val="00155FBC"/>
    <w:rsid w:val="00156AC2"/>
    <w:rsid w:val="001572A9"/>
    <w:rsid w:val="00157868"/>
    <w:rsid w:val="00160205"/>
    <w:rsid w:val="0016128F"/>
    <w:rsid w:val="001615C3"/>
    <w:rsid w:val="00162C6B"/>
    <w:rsid w:val="00162CFD"/>
    <w:rsid w:val="00162F79"/>
    <w:rsid w:val="0016352E"/>
    <w:rsid w:val="00163AEB"/>
    <w:rsid w:val="001658B4"/>
    <w:rsid w:val="001667D2"/>
    <w:rsid w:val="00167D0A"/>
    <w:rsid w:val="001703A5"/>
    <w:rsid w:val="001706EF"/>
    <w:rsid w:val="00173864"/>
    <w:rsid w:val="00173E2F"/>
    <w:rsid w:val="0017431E"/>
    <w:rsid w:val="00174786"/>
    <w:rsid w:val="001752E6"/>
    <w:rsid w:val="001753E0"/>
    <w:rsid w:val="00175503"/>
    <w:rsid w:val="001758BF"/>
    <w:rsid w:val="0017782B"/>
    <w:rsid w:val="00177C6B"/>
    <w:rsid w:val="00180A96"/>
    <w:rsid w:val="00182EC1"/>
    <w:rsid w:val="00183673"/>
    <w:rsid w:val="00183DB0"/>
    <w:rsid w:val="00183FB9"/>
    <w:rsid w:val="00184CDB"/>
    <w:rsid w:val="0018613A"/>
    <w:rsid w:val="0018628E"/>
    <w:rsid w:val="001870E2"/>
    <w:rsid w:val="00190A76"/>
    <w:rsid w:val="001910A9"/>
    <w:rsid w:val="001913BE"/>
    <w:rsid w:val="00191E8E"/>
    <w:rsid w:val="0019240E"/>
    <w:rsid w:val="00192752"/>
    <w:rsid w:val="00193483"/>
    <w:rsid w:val="00193C8F"/>
    <w:rsid w:val="00194C30"/>
    <w:rsid w:val="00194D0B"/>
    <w:rsid w:val="001956EF"/>
    <w:rsid w:val="00195F7F"/>
    <w:rsid w:val="00196265"/>
    <w:rsid w:val="00197281"/>
    <w:rsid w:val="001972F1"/>
    <w:rsid w:val="00197F1F"/>
    <w:rsid w:val="001A0C09"/>
    <w:rsid w:val="001A2A78"/>
    <w:rsid w:val="001A34C0"/>
    <w:rsid w:val="001A4B3A"/>
    <w:rsid w:val="001A6284"/>
    <w:rsid w:val="001A6533"/>
    <w:rsid w:val="001A7D80"/>
    <w:rsid w:val="001B1D8B"/>
    <w:rsid w:val="001B27EA"/>
    <w:rsid w:val="001B360F"/>
    <w:rsid w:val="001B3CDA"/>
    <w:rsid w:val="001B3CEE"/>
    <w:rsid w:val="001B59AC"/>
    <w:rsid w:val="001B7449"/>
    <w:rsid w:val="001C1B67"/>
    <w:rsid w:val="001C2DBE"/>
    <w:rsid w:val="001C3C00"/>
    <w:rsid w:val="001C4CFF"/>
    <w:rsid w:val="001C4F45"/>
    <w:rsid w:val="001C5438"/>
    <w:rsid w:val="001C6DE9"/>
    <w:rsid w:val="001C6E56"/>
    <w:rsid w:val="001C751C"/>
    <w:rsid w:val="001C7892"/>
    <w:rsid w:val="001D1B78"/>
    <w:rsid w:val="001D2320"/>
    <w:rsid w:val="001D465E"/>
    <w:rsid w:val="001D5747"/>
    <w:rsid w:val="001D60F2"/>
    <w:rsid w:val="001D6F8B"/>
    <w:rsid w:val="001D70E8"/>
    <w:rsid w:val="001E074F"/>
    <w:rsid w:val="001E079F"/>
    <w:rsid w:val="001E080B"/>
    <w:rsid w:val="001E16CC"/>
    <w:rsid w:val="001E16E3"/>
    <w:rsid w:val="001E2022"/>
    <w:rsid w:val="001E2207"/>
    <w:rsid w:val="001E3316"/>
    <w:rsid w:val="001E3579"/>
    <w:rsid w:val="001E5BC8"/>
    <w:rsid w:val="001E5E0F"/>
    <w:rsid w:val="001F1636"/>
    <w:rsid w:val="001F1AEA"/>
    <w:rsid w:val="001F2112"/>
    <w:rsid w:val="001F2A2D"/>
    <w:rsid w:val="001F3BB5"/>
    <w:rsid w:val="001F3F2D"/>
    <w:rsid w:val="001F487A"/>
    <w:rsid w:val="001F5993"/>
    <w:rsid w:val="001F6082"/>
    <w:rsid w:val="001F6525"/>
    <w:rsid w:val="001F7101"/>
    <w:rsid w:val="001F7408"/>
    <w:rsid w:val="00200A73"/>
    <w:rsid w:val="00200AE5"/>
    <w:rsid w:val="00200D95"/>
    <w:rsid w:val="00203041"/>
    <w:rsid w:val="002047CA"/>
    <w:rsid w:val="002050D5"/>
    <w:rsid w:val="00206288"/>
    <w:rsid w:val="00207FDC"/>
    <w:rsid w:val="0021148A"/>
    <w:rsid w:val="00212C20"/>
    <w:rsid w:val="00213648"/>
    <w:rsid w:val="00216B23"/>
    <w:rsid w:val="00216B73"/>
    <w:rsid w:val="002173D0"/>
    <w:rsid w:val="0022122A"/>
    <w:rsid w:val="00221621"/>
    <w:rsid w:val="002217E7"/>
    <w:rsid w:val="002225E7"/>
    <w:rsid w:val="00224280"/>
    <w:rsid w:val="002248B4"/>
    <w:rsid w:val="00226615"/>
    <w:rsid w:val="00226E0F"/>
    <w:rsid w:val="002301A5"/>
    <w:rsid w:val="00231AEE"/>
    <w:rsid w:val="00231E4E"/>
    <w:rsid w:val="00233787"/>
    <w:rsid w:val="002338D9"/>
    <w:rsid w:val="00234C16"/>
    <w:rsid w:val="00234C42"/>
    <w:rsid w:val="00234F69"/>
    <w:rsid w:val="0023572F"/>
    <w:rsid w:val="00236E7A"/>
    <w:rsid w:val="002378C2"/>
    <w:rsid w:val="00237C1E"/>
    <w:rsid w:val="00241B38"/>
    <w:rsid w:val="00242161"/>
    <w:rsid w:val="00242FB6"/>
    <w:rsid w:val="00243B25"/>
    <w:rsid w:val="00243D13"/>
    <w:rsid w:val="00245B6F"/>
    <w:rsid w:val="00247362"/>
    <w:rsid w:val="0025070B"/>
    <w:rsid w:val="00250909"/>
    <w:rsid w:val="002510CC"/>
    <w:rsid w:val="00251781"/>
    <w:rsid w:val="00251B88"/>
    <w:rsid w:val="00251C19"/>
    <w:rsid w:val="00251EFC"/>
    <w:rsid w:val="002529EA"/>
    <w:rsid w:val="00252FDC"/>
    <w:rsid w:val="002536E1"/>
    <w:rsid w:val="0025396D"/>
    <w:rsid w:val="00253EDE"/>
    <w:rsid w:val="002540FC"/>
    <w:rsid w:val="0025558D"/>
    <w:rsid w:val="00260843"/>
    <w:rsid w:val="002650E2"/>
    <w:rsid w:val="002653AF"/>
    <w:rsid w:val="002655CD"/>
    <w:rsid w:val="00265A99"/>
    <w:rsid w:val="00266D08"/>
    <w:rsid w:val="00267260"/>
    <w:rsid w:val="002677D1"/>
    <w:rsid w:val="00272201"/>
    <w:rsid w:val="00272484"/>
    <w:rsid w:val="0027278E"/>
    <w:rsid w:val="002727E8"/>
    <w:rsid w:val="00272CD5"/>
    <w:rsid w:val="002741DF"/>
    <w:rsid w:val="002745D4"/>
    <w:rsid w:val="002815A2"/>
    <w:rsid w:val="002815A9"/>
    <w:rsid w:val="00281E9B"/>
    <w:rsid w:val="00284B0A"/>
    <w:rsid w:val="00285409"/>
    <w:rsid w:val="002866D8"/>
    <w:rsid w:val="00286EB2"/>
    <w:rsid w:val="00286EE8"/>
    <w:rsid w:val="00286F33"/>
    <w:rsid w:val="002907EA"/>
    <w:rsid w:val="00291786"/>
    <w:rsid w:val="00293531"/>
    <w:rsid w:val="00294E5E"/>
    <w:rsid w:val="00295D13"/>
    <w:rsid w:val="0029799F"/>
    <w:rsid w:val="00297A8F"/>
    <w:rsid w:val="002A04BF"/>
    <w:rsid w:val="002A0C54"/>
    <w:rsid w:val="002A0D49"/>
    <w:rsid w:val="002A15FE"/>
    <w:rsid w:val="002A1AA1"/>
    <w:rsid w:val="002A2E99"/>
    <w:rsid w:val="002A2F4D"/>
    <w:rsid w:val="002A3DAE"/>
    <w:rsid w:val="002A443D"/>
    <w:rsid w:val="002A57A7"/>
    <w:rsid w:val="002A6B36"/>
    <w:rsid w:val="002A7299"/>
    <w:rsid w:val="002A72EE"/>
    <w:rsid w:val="002B025C"/>
    <w:rsid w:val="002B2184"/>
    <w:rsid w:val="002B26DF"/>
    <w:rsid w:val="002B37E4"/>
    <w:rsid w:val="002B3E98"/>
    <w:rsid w:val="002B402C"/>
    <w:rsid w:val="002B4282"/>
    <w:rsid w:val="002C0CA4"/>
    <w:rsid w:val="002C10B1"/>
    <w:rsid w:val="002C1F56"/>
    <w:rsid w:val="002C2094"/>
    <w:rsid w:val="002C28A8"/>
    <w:rsid w:val="002C675C"/>
    <w:rsid w:val="002C679F"/>
    <w:rsid w:val="002C7227"/>
    <w:rsid w:val="002D056E"/>
    <w:rsid w:val="002D1CE8"/>
    <w:rsid w:val="002D2883"/>
    <w:rsid w:val="002D2962"/>
    <w:rsid w:val="002D296A"/>
    <w:rsid w:val="002D4542"/>
    <w:rsid w:val="002D5751"/>
    <w:rsid w:val="002E03F7"/>
    <w:rsid w:val="002E07FF"/>
    <w:rsid w:val="002E0A82"/>
    <w:rsid w:val="002E0B21"/>
    <w:rsid w:val="002E1370"/>
    <w:rsid w:val="002E2256"/>
    <w:rsid w:val="002E24C2"/>
    <w:rsid w:val="002E262F"/>
    <w:rsid w:val="002E40F8"/>
    <w:rsid w:val="002E478C"/>
    <w:rsid w:val="002E4AB0"/>
    <w:rsid w:val="002E50AD"/>
    <w:rsid w:val="002E71C7"/>
    <w:rsid w:val="002E74EF"/>
    <w:rsid w:val="002F0114"/>
    <w:rsid w:val="002F011C"/>
    <w:rsid w:val="002F12B8"/>
    <w:rsid w:val="002F19E4"/>
    <w:rsid w:val="002F3DAB"/>
    <w:rsid w:val="002F3F1C"/>
    <w:rsid w:val="002F55A3"/>
    <w:rsid w:val="002F58DA"/>
    <w:rsid w:val="002F63C4"/>
    <w:rsid w:val="002F7811"/>
    <w:rsid w:val="00302A24"/>
    <w:rsid w:val="003037A1"/>
    <w:rsid w:val="003038DF"/>
    <w:rsid w:val="00304584"/>
    <w:rsid w:val="003049E8"/>
    <w:rsid w:val="00304D82"/>
    <w:rsid w:val="00305793"/>
    <w:rsid w:val="00306E19"/>
    <w:rsid w:val="00306FD3"/>
    <w:rsid w:val="00307184"/>
    <w:rsid w:val="0031052F"/>
    <w:rsid w:val="00313C2C"/>
    <w:rsid w:val="00315D10"/>
    <w:rsid w:val="00316104"/>
    <w:rsid w:val="0031775E"/>
    <w:rsid w:val="00320CC1"/>
    <w:rsid w:val="00321050"/>
    <w:rsid w:val="00321885"/>
    <w:rsid w:val="00322DE2"/>
    <w:rsid w:val="0032372B"/>
    <w:rsid w:val="00323C74"/>
    <w:rsid w:val="00323E65"/>
    <w:rsid w:val="003271E6"/>
    <w:rsid w:val="00327AF2"/>
    <w:rsid w:val="003314F6"/>
    <w:rsid w:val="00331EC3"/>
    <w:rsid w:val="003323B8"/>
    <w:rsid w:val="003326C3"/>
    <w:rsid w:val="00333146"/>
    <w:rsid w:val="00333232"/>
    <w:rsid w:val="00333DAD"/>
    <w:rsid w:val="00334F67"/>
    <w:rsid w:val="00334F79"/>
    <w:rsid w:val="0033649A"/>
    <w:rsid w:val="00337DC3"/>
    <w:rsid w:val="003400AF"/>
    <w:rsid w:val="00341024"/>
    <w:rsid w:val="003429C4"/>
    <w:rsid w:val="00343841"/>
    <w:rsid w:val="0034498D"/>
    <w:rsid w:val="00345569"/>
    <w:rsid w:val="003458C1"/>
    <w:rsid w:val="00346A0A"/>
    <w:rsid w:val="00347923"/>
    <w:rsid w:val="00350F49"/>
    <w:rsid w:val="00350F9E"/>
    <w:rsid w:val="003512EA"/>
    <w:rsid w:val="003528A8"/>
    <w:rsid w:val="003538D1"/>
    <w:rsid w:val="00353CD3"/>
    <w:rsid w:val="00353F34"/>
    <w:rsid w:val="003555F9"/>
    <w:rsid w:val="003564A1"/>
    <w:rsid w:val="00356B3A"/>
    <w:rsid w:val="0035776C"/>
    <w:rsid w:val="003620EC"/>
    <w:rsid w:val="00362CF7"/>
    <w:rsid w:val="003631C2"/>
    <w:rsid w:val="003649AB"/>
    <w:rsid w:val="00364A44"/>
    <w:rsid w:val="00364D5B"/>
    <w:rsid w:val="003657BD"/>
    <w:rsid w:val="00366C0F"/>
    <w:rsid w:val="0036733D"/>
    <w:rsid w:val="003679DD"/>
    <w:rsid w:val="003716F8"/>
    <w:rsid w:val="00371CDC"/>
    <w:rsid w:val="003724AD"/>
    <w:rsid w:val="003737D5"/>
    <w:rsid w:val="00373822"/>
    <w:rsid w:val="0037467D"/>
    <w:rsid w:val="00374986"/>
    <w:rsid w:val="00375044"/>
    <w:rsid w:val="00377E91"/>
    <w:rsid w:val="0038015A"/>
    <w:rsid w:val="00380BE6"/>
    <w:rsid w:val="003812AF"/>
    <w:rsid w:val="00385246"/>
    <w:rsid w:val="00386BDD"/>
    <w:rsid w:val="003877FA"/>
    <w:rsid w:val="003903DA"/>
    <w:rsid w:val="003907C2"/>
    <w:rsid w:val="0039106E"/>
    <w:rsid w:val="0039265B"/>
    <w:rsid w:val="0039369C"/>
    <w:rsid w:val="00393A03"/>
    <w:rsid w:val="00393ACE"/>
    <w:rsid w:val="00394001"/>
    <w:rsid w:val="00394585"/>
    <w:rsid w:val="00394909"/>
    <w:rsid w:val="00395553"/>
    <w:rsid w:val="00395AB8"/>
    <w:rsid w:val="00395DC8"/>
    <w:rsid w:val="00395EEE"/>
    <w:rsid w:val="0039624B"/>
    <w:rsid w:val="003963D6"/>
    <w:rsid w:val="003A0C12"/>
    <w:rsid w:val="003A0DFB"/>
    <w:rsid w:val="003A245A"/>
    <w:rsid w:val="003A2BAB"/>
    <w:rsid w:val="003A35A3"/>
    <w:rsid w:val="003A45EC"/>
    <w:rsid w:val="003A653D"/>
    <w:rsid w:val="003A71ED"/>
    <w:rsid w:val="003A7BD9"/>
    <w:rsid w:val="003A7CAF"/>
    <w:rsid w:val="003A7F7A"/>
    <w:rsid w:val="003B017F"/>
    <w:rsid w:val="003B054B"/>
    <w:rsid w:val="003B1534"/>
    <w:rsid w:val="003B2115"/>
    <w:rsid w:val="003B2D23"/>
    <w:rsid w:val="003B30BA"/>
    <w:rsid w:val="003B38DB"/>
    <w:rsid w:val="003B40AD"/>
    <w:rsid w:val="003B40E0"/>
    <w:rsid w:val="003B4F27"/>
    <w:rsid w:val="003B591C"/>
    <w:rsid w:val="003B5C21"/>
    <w:rsid w:val="003B607C"/>
    <w:rsid w:val="003B673B"/>
    <w:rsid w:val="003B6EF3"/>
    <w:rsid w:val="003B6F84"/>
    <w:rsid w:val="003C0AA6"/>
    <w:rsid w:val="003C0B3B"/>
    <w:rsid w:val="003C0C40"/>
    <w:rsid w:val="003C117D"/>
    <w:rsid w:val="003C15EA"/>
    <w:rsid w:val="003C1FE4"/>
    <w:rsid w:val="003C31DB"/>
    <w:rsid w:val="003C3A9B"/>
    <w:rsid w:val="003C44D2"/>
    <w:rsid w:val="003C4695"/>
    <w:rsid w:val="003C4889"/>
    <w:rsid w:val="003C5483"/>
    <w:rsid w:val="003C6AD6"/>
    <w:rsid w:val="003C733E"/>
    <w:rsid w:val="003C79B3"/>
    <w:rsid w:val="003C7DBF"/>
    <w:rsid w:val="003D04A2"/>
    <w:rsid w:val="003D122A"/>
    <w:rsid w:val="003D3719"/>
    <w:rsid w:val="003D38B7"/>
    <w:rsid w:val="003D4677"/>
    <w:rsid w:val="003D4EE4"/>
    <w:rsid w:val="003D63F1"/>
    <w:rsid w:val="003D7D15"/>
    <w:rsid w:val="003E0944"/>
    <w:rsid w:val="003E30E2"/>
    <w:rsid w:val="003E5176"/>
    <w:rsid w:val="003E797D"/>
    <w:rsid w:val="003E7A96"/>
    <w:rsid w:val="003F2300"/>
    <w:rsid w:val="003F2C6D"/>
    <w:rsid w:val="003F47B0"/>
    <w:rsid w:val="003F6647"/>
    <w:rsid w:val="003F736A"/>
    <w:rsid w:val="003F7449"/>
    <w:rsid w:val="003F7FE0"/>
    <w:rsid w:val="004008D2"/>
    <w:rsid w:val="00401515"/>
    <w:rsid w:val="004018FE"/>
    <w:rsid w:val="004027FA"/>
    <w:rsid w:val="004031B6"/>
    <w:rsid w:val="00403719"/>
    <w:rsid w:val="004038B9"/>
    <w:rsid w:val="0040579B"/>
    <w:rsid w:val="004063E2"/>
    <w:rsid w:val="004070A7"/>
    <w:rsid w:val="00407140"/>
    <w:rsid w:val="004077DE"/>
    <w:rsid w:val="004078DF"/>
    <w:rsid w:val="00407E2E"/>
    <w:rsid w:val="00410D8E"/>
    <w:rsid w:val="004110C9"/>
    <w:rsid w:val="0041383B"/>
    <w:rsid w:val="00415052"/>
    <w:rsid w:val="0041560E"/>
    <w:rsid w:val="004161CB"/>
    <w:rsid w:val="004206A9"/>
    <w:rsid w:val="00420965"/>
    <w:rsid w:val="0042237A"/>
    <w:rsid w:val="00422545"/>
    <w:rsid w:val="00422647"/>
    <w:rsid w:val="00423016"/>
    <w:rsid w:val="00423416"/>
    <w:rsid w:val="00423EF5"/>
    <w:rsid w:val="00424210"/>
    <w:rsid w:val="00430F52"/>
    <w:rsid w:val="00435DBB"/>
    <w:rsid w:val="004364C1"/>
    <w:rsid w:val="004367CD"/>
    <w:rsid w:val="00436DDF"/>
    <w:rsid w:val="00437219"/>
    <w:rsid w:val="00441C92"/>
    <w:rsid w:val="004427BC"/>
    <w:rsid w:val="00444D04"/>
    <w:rsid w:val="0044509E"/>
    <w:rsid w:val="00445653"/>
    <w:rsid w:val="004510C6"/>
    <w:rsid w:val="00452FD9"/>
    <w:rsid w:val="004532DA"/>
    <w:rsid w:val="00453BC0"/>
    <w:rsid w:val="00453E60"/>
    <w:rsid w:val="00454301"/>
    <w:rsid w:val="004548F8"/>
    <w:rsid w:val="00455EE6"/>
    <w:rsid w:val="00456F2F"/>
    <w:rsid w:val="00456FBC"/>
    <w:rsid w:val="004600F9"/>
    <w:rsid w:val="00461D1E"/>
    <w:rsid w:val="0046299A"/>
    <w:rsid w:val="00462A3C"/>
    <w:rsid w:val="0046362F"/>
    <w:rsid w:val="00465194"/>
    <w:rsid w:val="00465310"/>
    <w:rsid w:val="00465624"/>
    <w:rsid w:val="00465A50"/>
    <w:rsid w:val="004664D1"/>
    <w:rsid w:val="00466528"/>
    <w:rsid w:val="004671D0"/>
    <w:rsid w:val="004674A9"/>
    <w:rsid w:val="004675C1"/>
    <w:rsid w:val="00467BFE"/>
    <w:rsid w:val="00470D16"/>
    <w:rsid w:val="00470F18"/>
    <w:rsid w:val="0047155A"/>
    <w:rsid w:val="00472824"/>
    <w:rsid w:val="0047285F"/>
    <w:rsid w:val="00472DED"/>
    <w:rsid w:val="004739B2"/>
    <w:rsid w:val="004746B0"/>
    <w:rsid w:val="004756F1"/>
    <w:rsid w:val="00475DEA"/>
    <w:rsid w:val="0047748C"/>
    <w:rsid w:val="00480126"/>
    <w:rsid w:val="0048051A"/>
    <w:rsid w:val="00483906"/>
    <w:rsid w:val="00484000"/>
    <w:rsid w:val="0048403B"/>
    <w:rsid w:val="00484123"/>
    <w:rsid w:val="004851F2"/>
    <w:rsid w:val="00485A05"/>
    <w:rsid w:val="00487802"/>
    <w:rsid w:val="00490911"/>
    <w:rsid w:val="00490BFB"/>
    <w:rsid w:val="00491198"/>
    <w:rsid w:val="00491B53"/>
    <w:rsid w:val="004927AD"/>
    <w:rsid w:val="004929F6"/>
    <w:rsid w:val="00492A2E"/>
    <w:rsid w:val="00493D65"/>
    <w:rsid w:val="00494BF2"/>
    <w:rsid w:val="00494D4F"/>
    <w:rsid w:val="004956DF"/>
    <w:rsid w:val="00495CD0"/>
    <w:rsid w:val="00496060"/>
    <w:rsid w:val="00496914"/>
    <w:rsid w:val="004976CD"/>
    <w:rsid w:val="004A0061"/>
    <w:rsid w:val="004A0870"/>
    <w:rsid w:val="004A2BA9"/>
    <w:rsid w:val="004A2EA7"/>
    <w:rsid w:val="004A3EA0"/>
    <w:rsid w:val="004A47C6"/>
    <w:rsid w:val="004A523E"/>
    <w:rsid w:val="004A5A6A"/>
    <w:rsid w:val="004A699E"/>
    <w:rsid w:val="004A7D0F"/>
    <w:rsid w:val="004A7DD5"/>
    <w:rsid w:val="004B0B74"/>
    <w:rsid w:val="004B0D11"/>
    <w:rsid w:val="004B1611"/>
    <w:rsid w:val="004B1BDC"/>
    <w:rsid w:val="004B2083"/>
    <w:rsid w:val="004B229F"/>
    <w:rsid w:val="004B233D"/>
    <w:rsid w:val="004B4264"/>
    <w:rsid w:val="004B48C9"/>
    <w:rsid w:val="004B4A07"/>
    <w:rsid w:val="004B540D"/>
    <w:rsid w:val="004B67B2"/>
    <w:rsid w:val="004C1B39"/>
    <w:rsid w:val="004C1D7F"/>
    <w:rsid w:val="004C1DFF"/>
    <w:rsid w:val="004C2C65"/>
    <w:rsid w:val="004C2F89"/>
    <w:rsid w:val="004C3D08"/>
    <w:rsid w:val="004C4F67"/>
    <w:rsid w:val="004C517F"/>
    <w:rsid w:val="004C5583"/>
    <w:rsid w:val="004C638D"/>
    <w:rsid w:val="004C740C"/>
    <w:rsid w:val="004D03CB"/>
    <w:rsid w:val="004D04D8"/>
    <w:rsid w:val="004D171A"/>
    <w:rsid w:val="004D2E7B"/>
    <w:rsid w:val="004D42D0"/>
    <w:rsid w:val="004D4A3A"/>
    <w:rsid w:val="004D4AA0"/>
    <w:rsid w:val="004D4DAC"/>
    <w:rsid w:val="004D5214"/>
    <w:rsid w:val="004D6494"/>
    <w:rsid w:val="004D75C8"/>
    <w:rsid w:val="004D75FB"/>
    <w:rsid w:val="004E13EE"/>
    <w:rsid w:val="004E43E0"/>
    <w:rsid w:val="004E46D1"/>
    <w:rsid w:val="004E4D03"/>
    <w:rsid w:val="004E636A"/>
    <w:rsid w:val="004F11E5"/>
    <w:rsid w:val="004F1886"/>
    <w:rsid w:val="004F2CD3"/>
    <w:rsid w:val="004F3177"/>
    <w:rsid w:val="004F3DD2"/>
    <w:rsid w:val="004F41CA"/>
    <w:rsid w:val="004F4C25"/>
    <w:rsid w:val="004F6F7A"/>
    <w:rsid w:val="004F7235"/>
    <w:rsid w:val="004F7529"/>
    <w:rsid w:val="004F7A32"/>
    <w:rsid w:val="004F7B3B"/>
    <w:rsid w:val="005005C2"/>
    <w:rsid w:val="00500672"/>
    <w:rsid w:val="00500C34"/>
    <w:rsid w:val="0050125F"/>
    <w:rsid w:val="005012DD"/>
    <w:rsid w:val="0050165E"/>
    <w:rsid w:val="00502085"/>
    <w:rsid w:val="005024CF"/>
    <w:rsid w:val="00504B6E"/>
    <w:rsid w:val="00507FF0"/>
    <w:rsid w:val="005118E6"/>
    <w:rsid w:val="0051243A"/>
    <w:rsid w:val="005131EC"/>
    <w:rsid w:val="005133EF"/>
    <w:rsid w:val="005140FE"/>
    <w:rsid w:val="00514A9E"/>
    <w:rsid w:val="005169E8"/>
    <w:rsid w:val="00516A4F"/>
    <w:rsid w:val="005172A1"/>
    <w:rsid w:val="00520BB0"/>
    <w:rsid w:val="00521D9F"/>
    <w:rsid w:val="00521FA8"/>
    <w:rsid w:val="005224EE"/>
    <w:rsid w:val="00522C09"/>
    <w:rsid w:val="0052482C"/>
    <w:rsid w:val="00524BB9"/>
    <w:rsid w:val="00525AFC"/>
    <w:rsid w:val="00526BA1"/>
    <w:rsid w:val="00527301"/>
    <w:rsid w:val="00530ED6"/>
    <w:rsid w:val="0053173E"/>
    <w:rsid w:val="00531EA3"/>
    <w:rsid w:val="00534F2E"/>
    <w:rsid w:val="005358E9"/>
    <w:rsid w:val="00535DF8"/>
    <w:rsid w:val="005375E5"/>
    <w:rsid w:val="00537AD4"/>
    <w:rsid w:val="00540332"/>
    <w:rsid w:val="00540AA7"/>
    <w:rsid w:val="00541A05"/>
    <w:rsid w:val="00541F50"/>
    <w:rsid w:val="0054219D"/>
    <w:rsid w:val="0054228A"/>
    <w:rsid w:val="00542B6B"/>
    <w:rsid w:val="005431D6"/>
    <w:rsid w:val="00544444"/>
    <w:rsid w:val="00544C39"/>
    <w:rsid w:val="00544C8A"/>
    <w:rsid w:val="00545048"/>
    <w:rsid w:val="00545621"/>
    <w:rsid w:val="00546BC6"/>
    <w:rsid w:val="00551207"/>
    <w:rsid w:val="00551906"/>
    <w:rsid w:val="00551E17"/>
    <w:rsid w:val="00551E36"/>
    <w:rsid w:val="005525F8"/>
    <w:rsid w:val="0055428E"/>
    <w:rsid w:val="00554A7B"/>
    <w:rsid w:val="00554FE0"/>
    <w:rsid w:val="00555115"/>
    <w:rsid w:val="00555480"/>
    <w:rsid w:val="00555B8E"/>
    <w:rsid w:val="00555BBC"/>
    <w:rsid w:val="00556469"/>
    <w:rsid w:val="00557FCE"/>
    <w:rsid w:val="00560059"/>
    <w:rsid w:val="00563E58"/>
    <w:rsid w:val="00564AFD"/>
    <w:rsid w:val="0056512A"/>
    <w:rsid w:val="00565207"/>
    <w:rsid w:val="00565A64"/>
    <w:rsid w:val="00566B69"/>
    <w:rsid w:val="0057083A"/>
    <w:rsid w:val="00571507"/>
    <w:rsid w:val="00572C32"/>
    <w:rsid w:val="00572CF9"/>
    <w:rsid w:val="00573780"/>
    <w:rsid w:val="00573871"/>
    <w:rsid w:val="00573F48"/>
    <w:rsid w:val="00574A91"/>
    <w:rsid w:val="00574DC3"/>
    <w:rsid w:val="00574EE2"/>
    <w:rsid w:val="00575268"/>
    <w:rsid w:val="00577371"/>
    <w:rsid w:val="00577FC9"/>
    <w:rsid w:val="005817BA"/>
    <w:rsid w:val="00581B73"/>
    <w:rsid w:val="00583281"/>
    <w:rsid w:val="00583ED7"/>
    <w:rsid w:val="00584303"/>
    <w:rsid w:val="005846A0"/>
    <w:rsid w:val="00584BE8"/>
    <w:rsid w:val="00585F7F"/>
    <w:rsid w:val="005862F4"/>
    <w:rsid w:val="00586CB6"/>
    <w:rsid w:val="00592488"/>
    <w:rsid w:val="00593269"/>
    <w:rsid w:val="00593490"/>
    <w:rsid w:val="005964BD"/>
    <w:rsid w:val="00596DF2"/>
    <w:rsid w:val="00597755"/>
    <w:rsid w:val="00597B4C"/>
    <w:rsid w:val="005A0AF5"/>
    <w:rsid w:val="005A2134"/>
    <w:rsid w:val="005A22CF"/>
    <w:rsid w:val="005A23A9"/>
    <w:rsid w:val="005A3599"/>
    <w:rsid w:val="005A4462"/>
    <w:rsid w:val="005A5378"/>
    <w:rsid w:val="005A6222"/>
    <w:rsid w:val="005A696C"/>
    <w:rsid w:val="005A6C9D"/>
    <w:rsid w:val="005A76C6"/>
    <w:rsid w:val="005B0C47"/>
    <w:rsid w:val="005B112D"/>
    <w:rsid w:val="005B2BCF"/>
    <w:rsid w:val="005B32A2"/>
    <w:rsid w:val="005B5793"/>
    <w:rsid w:val="005B620A"/>
    <w:rsid w:val="005B7A0A"/>
    <w:rsid w:val="005C00B0"/>
    <w:rsid w:val="005C00DA"/>
    <w:rsid w:val="005C02B8"/>
    <w:rsid w:val="005C0F39"/>
    <w:rsid w:val="005C14DF"/>
    <w:rsid w:val="005C2A7E"/>
    <w:rsid w:val="005C3068"/>
    <w:rsid w:val="005C32C0"/>
    <w:rsid w:val="005C438F"/>
    <w:rsid w:val="005C5D9A"/>
    <w:rsid w:val="005C75E0"/>
    <w:rsid w:val="005D0199"/>
    <w:rsid w:val="005D20FB"/>
    <w:rsid w:val="005D38EA"/>
    <w:rsid w:val="005D391F"/>
    <w:rsid w:val="005E1C48"/>
    <w:rsid w:val="005E232C"/>
    <w:rsid w:val="005E2553"/>
    <w:rsid w:val="005E298C"/>
    <w:rsid w:val="005E40F1"/>
    <w:rsid w:val="005E48E4"/>
    <w:rsid w:val="005E4959"/>
    <w:rsid w:val="005E5DB9"/>
    <w:rsid w:val="005E5F72"/>
    <w:rsid w:val="005E64C4"/>
    <w:rsid w:val="005E78D5"/>
    <w:rsid w:val="005F0A86"/>
    <w:rsid w:val="005F1BCE"/>
    <w:rsid w:val="005F233D"/>
    <w:rsid w:val="005F240A"/>
    <w:rsid w:val="005F2885"/>
    <w:rsid w:val="005F2A98"/>
    <w:rsid w:val="005F33FC"/>
    <w:rsid w:val="005F44A2"/>
    <w:rsid w:val="005F4A95"/>
    <w:rsid w:val="005F4B11"/>
    <w:rsid w:val="005F628C"/>
    <w:rsid w:val="005F67EE"/>
    <w:rsid w:val="005F7124"/>
    <w:rsid w:val="005F79C8"/>
    <w:rsid w:val="005F7A80"/>
    <w:rsid w:val="00600517"/>
    <w:rsid w:val="00600729"/>
    <w:rsid w:val="00601116"/>
    <w:rsid w:val="00604602"/>
    <w:rsid w:val="00605218"/>
    <w:rsid w:val="006057CD"/>
    <w:rsid w:val="006102F6"/>
    <w:rsid w:val="00612627"/>
    <w:rsid w:val="0061291C"/>
    <w:rsid w:val="00613619"/>
    <w:rsid w:val="00614A13"/>
    <w:rsid w:val="00615BB7"/>
    <w:rsid w:val="006167AA"/>
    <w:rsid w:val="00616F94"/>
    <w:rsid w:val="00617C40"/>
    <w:rsid w:val="006234EE"/>
    <w:rsid w:val="00624190"/>
    <w:rsid w:val="00624217"/>
    <w:rsid w:val="00624233"/>
    <w:rsid w:val="006247D5"/>
    <w:rsid w:val="00624EBD"/>
    <w:rsid w:val="0062563D"/>
    <w:rsid w:val="00625C24"/>
    <w:rsid w:val="00626265"/>
    <w:rsid w:val="006264E4"/>
    <w:rsid w:val="00626718"/>
    <w:rsid w:val="00627C03"/>
    <w:rsid w:val="00630F1E"/>
    <w:rsid w:val="00631339"/>
    <w:rsid w:val="0063343B"/>
    <w:rsid w:val="00633FCB"/>
    <w:rsid w:val="006343AF"/>
    <w:rsid w:val="00635045"/>
    <w:rsid w:val="00635A3E"/>
    <w:rsid w:val="00635C93"/>
    <w:rsid w:val="00635E24"/>
    <w:rsid w:val="0063662D"/>
    <w:rsid w:val="0063726E"/>
    <w:rsid w:val="006376D9"/>
    <w:rsid w:val="00637B50"/>
    <w:rsid w:val="00640312"/>
    <w:rsid w:val="00641174"/>
    <w:rsid w:val="006411BA"/>
    <w:rsid w:val="006427CE"/>
    <w:rsid w:val="006429C5"/>
    <w:rsid w:val="00643718"/>
    <w:rsid w:val="00643772"/>
    <w:rsid w:val="00644666"/>
    <w:rsid w:val="00647347"/>
    <w:rsid w:val="00650033"/>
    <w:rsid w:val="00651011"/>
    <w:rsid w:val="00651BF2"/>
    <w:rsid w:val="00653274"/>
    <w:rsid w:val="00655242"/>
    <w:rsid w:val="0065579E"/>
    <w:rsid w:val="00655D65"/>
    <w:rsid w:val="00655DB0"/>
    <w:rsid w:val="00655E44"/>
    <w:rsid w:val="00655E6A"/>
    <w:rsid w:val="006571F6"/>
    <w:rsid w:val="00657D50"/>
    <w:rsid w:val="00660A89"/>
    <w:rsid w:val="006610F8"/>
    <w:rsid w:val="0066143B"/>
    <w:rsid w:val="00661C23"/>
    <w:rsid w:val="006635DD"/>
    <w:rsid w:val="0066387F"/>
    <w:rsid w:val="00664C3F"/>
    <w:rsid w:val="006672CD"/>
    <w:rsid w:val="00667D73"/>
    <w:rsid w:val="00670D91"/>
    <w:rsid w:val="00670F97"/>
    <w:rsid w:val="006714EF"/>
    <w:rsid w:val="00672F81"/>
    <w:rsid w:val="0067446E"/>
    <w:rsid w:val="00674A47"/>
    <w:rsid w:val="00674A7C"/>
    <w:rsid w:val="00675FC9"/>
    <w:rsid w:val="00676255"/>
    <w:rsid w:val="00676C31"/>
    <w:rsid w:val="00677966"/>
    <w:rsid w:val="00681B51"/>
    <w:rsid w:val="00682008"/>
    <w:rsid w:val="006848F1"/>
    <w:rsid w:val="00684AD7"/>
    <w:rsid w:val="0068510A"/>
    <w:rsid w:val="00686A33"/>
    <w:rsid w:val="006871AA"/>
    <w:rsid w:val="006900E8"/>
    <w:rsid w:val="00690104"/>
    <w:rsid w:val="00690547"/>
    <w:rsid w:val="006907AF"/>
    <w:rsid w:val="00690EDD"/>
    <w:rsid w:val="00691FF7"/>
    <w:rsid w:val="006928C5"/>
    <w:rsid w:val="00692FC3"/>
    <w:rsid w:val="00694646"/>
    <w:rsid w:val="0069483C"/>
    <w:rsid w:val="00696B94"/>
    <w:rsid w:val="00696E92"/>
    <w:rsid w:val="006A0367"/>
    <w:rsid w:val="006A3B79"/>
    <w:rsid w:val="006A3FD6"/>
    <w:rsid w:val="006A50EF"/>
    <w:rsid w:val="006A5CE1"/>
    <w:rsid w:val="006A751B"/>
    <w:rsid w:val="006A7DC0"/>
    <w:rsid w:val="006B10FF"/>
    <w:rsid w:val="006B15E7"/>
    <w:rsid w:val="006B161F"/>
    <w:rsid w:val="006B221E"/>
    <w:rsid w:val="006B227B"/>
    <w:rsid w:val="006B2341"/>
    <w:rsid w:val="006B2666"/>
    <w:rsid w:val="006B3279"/>
    <w:rsid w:val="006B3741"/>
    <w:rsid w:val="006B3879"/>
    <w:rsid w:val="006B3B1E"/>
    <w:rsid w:val="006B4F52"/>
    <w:rsid w:val="006B702E"/>
    <w:rsid w:val="006C0557"/>
    <w:rsid w:val="006C18D5"/>
    <w:rsid w:val="006C1967"/>
    <w:rsid w:val="006C1F1E"/>
    <w:rsid w:val="006C2EBA"/>
    <w:rsid w:val="006C3C91"/>
    <w:rsid w:val="006C3E94"/>
    <w:rsid w:val="006C45C2"/>
    <w:rsid w:val="006C5229"/>
    <w:rsid w:val="006C55FB"/>
    <w:rsid w:val="006C5699"/>
    <w:rsid w:val="006C62AD"/>
    <w:rsid w:val="006C71FC"/>
    <w:rsid w:val="006C782A"/>
    <w:rsid w:val="006D1504"/>
    <w:rsid w:val="006D18F2"/>
    <w:rsid w:val="006D29E0"/>
    <w:rsid w:val="006D4087"/>
    <w:rsid w:val="006D4A75"/>
    <w:rsid w:val="006D61B3"/>
    <w:rsid w:val="006D6AA1"/>
    <w:rsid w:val="006D6B56"/>
    <w:rsid w:val="006D78A6"/>
    <w:rsid w:val="006E1B90"/>
    <w:rsid w:val="006E2013"/>
    <w:rsid w:val="006E31FF"/>
    <w:rsid w:val="006E4093"/>
    <w:rsid w:val="006E46CE"/>
    <w:rsid w:val="006E4D8E"/>
    <w:rsid w:val="006E4ED5"/>
    <w:rsid w:val="006E680E"/>
    <w:rsid w:val="006E6AA7"/>
    <w:rsid w:val="006E770D"/>
    <w:rsid w:val="006E7D67"/>
    <w:rsid w:val="006F0134"/>
    <w:rsid w:val="006F1B39"/>
    <w:rsid w:val="006F232D"/>
    <w:rsid w:val="006F2941"/>
    <w:rsid w:val="006F3AF5"/>
    <w:rsid w:val="006F4CE3"/>
    <w:rsid w:val="006F6253"/>
    <w:rsid w:val="006F6E8A"/>
    <w:rsid w:val="007000E4"/>
    <w:rsid w:val="007010AD"/>
    <w:rsid w:val="00701547"/>
    <w:rsid w:val="00701669"/>
    <w:rsid w:val="007019E0"/>
    <w:rsid w:val="00701AA7"/>
    <w:rsid w:val="00703B8A"/>
    <w:rsid w:val="00704BB8"/>
    <w:rsid w:val="00705EC6"/>
    <w:rsid w:val="007076C0"/>
    <w:rsid w:val="0070780D"/>
    <w:rsid w:val="00710F27"/>
    <w:rsid w:val="0071136B"/>
    <w:rsid w:val="00711551"/>
    <w:rsid w:val="00711686"/>
    <w:rsid w:val="00711C3B"/>
    <w:rsid w:val="00711E41"/>
    <w:rsid w:val="00712499"/>
    <w:rsid w:val="00713842"/>
    <w:rsid w:val="00713B03"/>
    <w:rsid w:val="00713C43"/>
    <w:rsid w:val="00713F2E"/>
    <w:rsid w:val="00716CFE"/>
    <w:rsid w:val="00716F71"/>
    <w:rsid w:val="007210C4"/>
    <w:rsid w:val="007216CF"/>
    <w:rsid w:val="00722D9F"/>
    <w:rsid w:val="00726694"/>
    <w:rsid w:val="00727268"/>
    <w:rsid w:val="007278BD"/>
    <w:rsid w:val="007307E9"/>
    <w:rsid w:val="00732B99"/>
    <w:rsid w:val="0073376D"/>
    <w:rsid w:val="00733933"/>
    <w:rsid w:val="00733B2D"/>
    <w:rsid w:val="00734193"/>
    <w:rsid w:val="00734EAD"/>
    <w:rsid w:val="00736A11"/>
    <w:rsid w:val="00736C0C"/>
    <w:rsid w:val="00737740"/>
    <w:rsid w:val="00737AAD"/>
    <w:rsid w:val="00740509"/>
    <w:rsid w:val="00742641"/>
    <w:rsid w:val="00743F18"/>
    <w:rsid w:val="00743FB1"/>
    <w:rsid w:val="00744C66"/>
    <w:rsid w:val="00744E4A"/>
    <w:rsid w:val="007451C5"/>
    <w:rsid w:val="007457C6"/>
    <w:rsid w:val="00745A81"/>
    <w:rsid w:val="007468F3"/>
    <w:rsid w:val="00746A75"/>
    <w:rsid w:val="007470EE"/>
    <w:rsid w:val="007472A6"/>
    <w:rsid w:val="00751568"/>
    <w:rsid w:val="00751AD5"/>
    <w:rsid w:val="0075374F"/>
    <w:rsid w:val="007563D4"/>
    <w:rsid w:val="00756E77"/>
    <w:rsid w:val="00757238"/>
    <w:rsid w:val="0075749A"/>
    <w:rsid w:val="00757C76"/>
    <w:rsid w:val="00760F8A"/>
    <w:rsid w:val="007628AB"/>
    <w:rsid w:val="00762F0B"/>
    <w:rsid w:val="00763C9C"/>
    <w:rsid w:val="007641C2"/>
    <w:rsid w:val="007647F8"/>
    <w:rsid w:val="0076483D"/>
    <w:rsid w:val="00765490"/>
    <w:rsid w:val="007657EC"/>
    <w:rsid w:val="00767BE5"/>
    <w:rsid w:val="007704C4"/>
    <w:rsid w:val="00770595"/>
    <w:rsid w:val="007712C8"/>
    <w:rsid w:val="0077214D"/>
    <w:rsid w:val="007741A6"/>
    <w:rsid w:val="00774C8C"/>
    <w:rsid w:val="00780E6C"/>
    <w:rsid w:val="00781E66"/>
    <w:rsid w:val="00782B75"/>
    <w:rsid w:val="00782ED5"/>
    <w:rsid w:val="00783F02"/>
    <w:rsid w:val="00785E10"/>
    <w:rsid w:val="00786363"/>
    <w:rsid w:val="00786CE2"/>
    <w:rsid w:val="00787581"/>
    <w:rsid w:val="00787930"/>
    <w:rsid w:val="00790149"/>
    <w:rsid w:val="007904BF"/>
    <w:rsid w:val="00790B34"/>
    <w:rsid w:val="00790FEC"/>
    <w:rsid w:val="0079404D"/>
    <w:rsid w:val="0079431D"/>
    <w:rsid w:val="00794AC9"/>
    <w:rsid w:val="00794D91"/>
    <w:rsid w:val="00795680"/>
    <w:rsid w:val="00796424"/>
    <w:rsid w:val="007967DE"/>
    <w:rsid w:val="00796856"/>
    <w:rsid w:val="00797B02"/>
    <w:rsid w:val="007A0A3F"/>
    <w:rsid w:val="007A0BAF"/>
    <w:rsid w:val="007A3349"/>
    <w:rsid w:val="007A379E"/>
    <w:rsid w:val="007A41FD"/>
    <w:rsid w:val="007A4BD9"/>
    <w:rsid w:val="007A5382"/>
    <w:rsid w:val="007A5ECA"/>
    <w:rsid w:val="007A7F6D"/>
    <w:rsid w:val="007B07B2"/>
    <w:rsid w:val="007B2F0D"/>
    <w:rsid w:val="007B52B6"/>
    <w:rsid w:val="007B5DD1"/>
    <w:rsid w:val="007B69AF"/>
    <w:rsid w:val="007B7391"/>
    <w:rsid w:val="007B766F"/>
    <w:rsid w:val="007B799A"/>
    <w:rsid w:val="007C052D"/>
    <w:rsid w:val="007C2D1B"/>
    <w:rsid w:val="007C311B"/>
    <w:rsid w:val="007C3889"/>
    <w:rsid w:val="007C3A97"/>
    <w:rsid w:val="007C5BFB"/>
    <w:rsid w:val="007C666D"/>
    <w:rsid w:val="007C66A3"/>
    <w:rsid w:val="007C751C"/>
    <w:rsid w:val="007D040F"/>
    <w:rsid w:val="007D053B"/>
    <w:rsid w:val="007D05CC"/>
    <w:rsid w:val="007D06EC"/>
    <w:rsid w:val="007D09F5"/>
    <w:rsid w:val="007D109C"/>
    <w:rsid w:val="007D114E"/>
    <w:rsid w:val="007D15C4"/>
    <w:rsid w:val="007D3789"/>
    <w:rsid w:val="007D42DD"/>
    <w:rsid w:val="007D44B1"/>
    <w:rsid w:val="007D49A9"/>
    <w:rsid w:val="007D4C6A"/>
    <w:rsid w:val="007D64A0"/>
    <w:rsid w:val="007D6D95"/>
    <w:rsid w:val="007E0F83"/>
    <w:rsid w:val="007E21A7"/>
    <w:rsid w:val="007E2CF0"/>
    <w:rsid w:val="007E365C"/>
    <w:rsid w:val="007E4E98"/>
    <w:rsid w:val="007E51E2"/>
    <w:rsid w:val="007E5FD3"/>
    <w:rsid w:val="007E7BCE"/>
    <w:rsid w:val="007F03BF"/>
    <w:rsid w:val="007F0D88"/>
    <w:rsid w:val="007F0F77"/>
    <w:rsid w:val="007F111B"/>
    <w:rsid w:val="007F1818"/>
    <w:rsid w:val="007F1AA4"/>
    <w:rsid w:val="007F1E21"/>
    <w:rsid w:val="007F2E89"/>
    <w:rsid w:val="007F307C"/>
    <w:rsid w:val="007F3138"/>
    <w:rsid w:val="007F3286"/>
    <w:rsid w:val="007F3A10"/>
    <w:rsid w:val="007F463F"/>
    <w:rsid w:val="007F485D"/>
    <w:rsid w:val="007F4AAC"/>
    <w:rsid w:val="007F54EC"/>
    <w:rsid w:val="00801120"/>
    <w:rsid w:val="00801DB2"/>
    <w:rsid w:val="00801EA6"/>
    <w:rsid w:val="0080218E"/>
    <w:rsid w:val="008042C3"/>
    <w:rsid w:val="00805146"/>
    <w:rsid w:val="008060B1"/>
    <w:rsid w:val="00807BD9"/>
    <w:rsid w:val="008107DE"/>
    <w:rsid w:val="0081108E"/>
    <w:rsid w:val="00811819"/>
    <w:rsid w:val="008119AD"/>
    <w:rsid w:val="008135A9"/>
    <w:rsid w:val="008135F7"/>
    <w:rsid w:val="008209A8"/>
    <w:rsid w:val="0082183E"/>
    <w:rsid w:val="00821DE8"/>
    <w:rsid w:val="00822A06"/>
    <w:rsid w:val="00822B80"/>
    <w:rsid w:val="0082698C"/>
    <w:rsid w:val="008300F8"/>
    <w:rsid w:val="0083054E"/>
    <w:rsid w:val="00830C11"/>
    <w:rsid w:val="00830CC0"/>
    <w:rsid w:val="00831584"/>
    <w:rsid w:val="00831A3D"/>
    <w:rsid w:val="00831DFF"/>
    <w:rsid w:val="00835E50"/>
    <w:rsid w:val="00835F6A"/>
    <w:rsid w:val="0083780B"/>
    <w:rsid w:val="008424FA"/>
    <w:rsid w:val="00842704"/>
    <w:rsid w:val="00842B4E"/>
    <w:rsid w:val="00842F8E"/>
    <w:rsid w:val="0084389E"/>
    <w:rsid w:val="008452AF"/>
    <w:rsid w:val="00846A1F"/>
    <w:rsid w:val="008479FC"/>
    <w:rsid w:val="00851942"/>
    <w:rsid w:val="00851CB3"/>
    <w:rsid w:val="0085247C"/>
    <w:rsid w:val="0085565D"/>
    <w:rsid w:val="008567A9"/>
    <w:rsid w:val="0085698C"/>
    <w:rsid w:val="008639FB"/>
    <w:rsid w:val="00863ED0"/>
    <w:rsid w:val="008643CB"/>
    <w:rsid w:val="00864ECB"/>
    <w:rsid w:val="008656CD"/>
    <w:rsid w:val="00865B47"/>
    <w:rsid w:val="008664F2"/>
    <w:rsid w:val="00866F3E"/>
    <w:rsid w:val="00870E79"/>
    <w:rsid w:val="00870FDD"/>
    <w:rsid w:val="0087200C"/>
    <w:rsid w:val="00872AD9"/>
    <w:rsid w:val="00873D22"/>
    <w:rsid w:val="00874BBD"/>
    <w:rsid w:val="00875FFF"/>
    <w:rsid w:val="00880C5A"/>
    <w:rsid w:val="0088260A"/>
    <w:rsid w:val="00882B91"/>
    <w:rsid w:val="00882C8C"/>
    <w:rsid w:val="0088300D"/>
    <w:rsid w:val="0088598F"/>
    <w:rsid w:val="008870B2"/>
    <w:rsid w:val="00887752"/>
    <w:rsid w:val="0088789C"/>
    <w:rsid w:val="00887B5C"/>
    <w:rsid w:val="00890617"/>
    <w:rsid w:val="00890A4B"/>
    <w:rsid w:val="008913B9"/>
    <w:rsid w:val="00893CA7"/>
    <w:rsid w:val="00893EBE"/>
    <w:rsid w:val="008959C5"/>
    <w:rsid w:val="008974E5"/>
    <w:rsid w:val="00897933"/>
    <w:rsid w:val="008A1B06"/>
    <w:rsid w:val="008A2BA5"/>
    <w:rsid w:val="008A3976"/>
    <w:rsid w:val="008A4007"/>
    <w:rsid w:val="008B12DA"/>
    <w:rsid w:val="008B2B5A"/>
    <w:rsid w:val="008B3D4B"/>
    <w:rsid w:val="008B5722"/>
    <w:rsid w:val="008B6A9B"/>
    <w:rsid w:val="008B7600"/>
    <w:rsid w:val="008B7F4E"/>
    <w:rsid w:val="008C178D"/>
    <w:rsid w:val="008C1E3A"/>
    <w:rsid w:val="008C282E"/>
    <w:rsid w:val="008C34CC"/>
    <w:rsid w:val="008C723C"/>
    <w:rsid w:val="008C7F4F"/>
    <w:rsid w:val="008D0C4A"/>
    <w:rsid w:val="008D2AD3"/>
    <w:rsid w:val="008D2DFB"/>
    <w:rsid w:val="008D2FE6"/>
    <w:rsid w:val="008D3D5F"/>
    <w:rsid w:val="008D4867"/>
    <w:rsid w:val="008D48D1"/>
    <w:rsid w:val="008D4D71"/>
    <w:rsid w:val="008D4FFB"/>
    <w:rsid w:val="008D54B7"/>
    <w:rsid w:val="008D57A1"/>
    <w:rsid w:val="008D5F79"/>
    <w:rsid w:val="008D60CC"/>
    <w:rsid w:val="008D6239"/>
    <w:rsid w:val="008D6F62"/>
    <w:rsid w:val="008E0EFD"/>
    <w:rsid w:val="008E302E"/>
    <w:rsid w:val="008E3C3E"/>
    <w:rsid w:val="008E4C74"/>
    <w:rsid w:val="008E63A1"/>
    <w:rsid w:val="008E6430"/>
    <w:rsid w:val="008E7280"/>
    <w:rsid w:val="008E77F4"/>
    <w:rsid w:val="008E7E4C"/>
    <w:rsid w:val="008F064B"/>
    <w:rsid w:val="008F0F03"/>
    <w:rsid w:val="008F26B3"/>
    <w:rsid w:val="008F26F8"/>
    <w:rsid w:val="008F3C77"/>
    <w:rsid w:val="008F4176"/>
    <w:rsid w:val="008F43F9"/>
    <w:rsid w:val="008F4D53"/>
    <w:rsid w:val="008F6347"/>
    <w:rsid w:val="008F6D76"/>
    <w:rsid w:val="008F7044"/>
    <w:rsid w:val="008F7636"/>
    <w:rsid w:val="008F7C7C"/>
    <w:rsid w:val="00903972"/>
    <w:rsid w:val="00903AA7"/>
    <w:rsid w:val="00904AC8"/>
    <w:rsid w:val="00904E08"/>
    <w:rsid w:val="00905831"/>
    <w:rsid w:val="00906396"/>
    <w:rsid w:val="00907AAC"/>
    <w:rsid w:val="00907B85"/>
    <w:rsid w:val="0091071A"/>
    <w:rsid w:val="00912740"/>
    <w:rsid w:val="00914AC8"/>
    <w:rsid w:val="009158D7"/>
    <w:rsid w:val="00916AB5"/>
    <w:rsid w:val="00916E36"/>
    <w:rsid w:val="009173E8"/>
    <w:rsid w:val="00920634"/>
    <w:rsid w:val="00920934"/>
    <w:rsid w:val="00920FED"/>
    <w:rsid w:val="009221B9"/>
    <w:rsid w:val="0092302A"/>
    <w:rsid w:val="00923B60"/>
    <w:rsid w:val="0092535C"/>
    <w:rsid w:val="00925DDE"/>
    <w:rsid w:val="00926F69"/>
    <w:rsid w:val="00927243"/>
    <w:rsid w:val="00930624"/>
    <w:rsid w:val="0093168B"/>
    <w:rsid w:val="00931FDC"/>
    <w:rsid w:val="009325E9"/>
    <w:rsid w:val="0093270C"/>
    <w:rsid w:val="00932CBA"/>
    <w:rsid w:val="009367ED"/>
    <w:rsid w:val="00936B61"/>
    <w:rsid w:val="00937649"/>
    <w:rsid w:val="009411C4"/>
    <w:rsid w:val="009419FD"/>
    <w:rsid w:val="00944F0C"/>
    <w:rsid w:val="00946225"/>
    <w:rsid w:val="00946604"/>
    <w:rsid w:val="0094673E"/>
    <w:rsid w:val="00947F4F"/>
    <w:rsid w:val="009508FE"/>
    <w:rsid w:val="0095126F"/>
    <w:rsid w:val="00951990"/>
    <w:rsid w:val="00951E72"/>
    <w:rsid w:val="00952011"/>
    <w:rsid w:val="0095213B"/>
    <w:rsid w:val="00953820"/>
    <w:rsid w:val="00954025"/>
    <w:rsid w:val="009542A2"/>
    <w:rsid w:val="00954720"/>
    <w:rsid w:val="00954A80"/>
    <w:rsid w:val="00956164"/>
    <w:rsid w:val="009569F9"/>
    <w:rsid w:val="00957AB0"/>
    <w:rsid w:val="00957F98"/>
    <w:rsid w:val="0096168F"/>
    <w:rsid w:val="00964AE7"/>
    <w:rsid w:val="009659E0"/>
    <w:rsid w:val="009662AF"/>
    <w:rsid w:val="009663C6"/>
    <w:rsid w:val="00966857"/>
    <w:rsid w:val="00967A3E"/>
    <w:rsid w:val="00970E23"/>
    <w:rsid w:val="00970E61"/>
    <w:rsid w:val="00972AE1"/>
    <w:rsid w:val="00973455"/>
    <w:rsid w:val="00973BD2"/>
    <w:rsid w:val="00976D1D"/>
    <w:rsid w:val="00976DD0"/>
    <w:rsid w:val="00977320"/>
    <w:rsid w:val="009773DA"/>
    <w:rsid w:val="00977A5B"/>
    <w:rsid w:val="00980780"/>
    <w:rsid w:val="009814DF"/>
    <w:rsid w:val="009816EC"/>
    <w:rsid w:val="0098170A"/>
    <w:rsid w:val="0098401A"/>
    <w:rsid w:val="009843D2"/>
    <w:rsid w:val="009845A4"/>
    <w:rsid w:val="00985227"/>
    <w:rsid w:val="00985374"/>
    <w:rsid w:val="009864B2"/>
    <w:rsid w:val="009867A0"/>
    <w:rsid w:val="0098745C"/>
    <w:rsid w:val="00987E2C"/>
    <w:rsid w:val="00990174"/>
    <w:rsid w:val="00990EF8"/>
    <w:rsid w:val="00990FF9"/>
    <w:rsid w:val="0099199C"/>
    <w:rsid w:val="00991A19"/>
    <w:rsid w:val="00991CDB"/>
    <w:rsid w:val="00993554"/>
    <w:rsid w:val="0099544B"/>
    <w:rsid w:val="00997293"/>
    <w:rsid w:val="009978E9"/>
    <w:rsid w:val="009A048F"/>
    <w:rsid w:val="009A052E"/>
    <w:rsid w:val="009A0D38"/>
    <w:rsid w:val="009A2053"/>
    <w:rsid w:val="009A244F"/>
    <w:rsid w:val="009A2771"/>
    <w:rsid w:val="009A2CC0"/>
    <w:rsid w:val="009A46E5"/>
    <w:rsid w:val="009A5BA3"/>
    <w:rsid w:val="009A79A9"/>
    <w:rsid w:val="009A7CBF"/>
    <w:rsid w:val="009B05DF"/>
    <w:rsid w:val="009B1255"/>
    <w:rsid w:val="009B155A"/>
    <w:rsid w:val="009B2295"/>
    <w:rsid w:val="009B2F29"/>
    <w:rsid w:val="009B3027"/>
    <w:rsid w:val="009B32D9"/>
    <w:rsid w:val="009B4FD4"/>
    <w:rsid w:val="009B60FC"/>
    <w:rsid w:val="009B63A6"/>
    <w:rsid w:val="009B6720"/>
    <w:rsid w:val="009B779B"/>
    <w:rsid w:val="009C04CA"/>
    <w:rsid w:val="009C0A7F"/>
    <w:rsid w:val="009C0ACD"/>
    <w:rsid w:val="009C1D74"/>
    <w:rsid w:val="009C2479"/>
    <w:rsid w:val="009C251F"/>
    <w:rsid w:val="009C2E48"/>
    <w:rsid w:val="009C2F64"/>
    <w:rsid w:val="009C3650"/>
    <w:rsid w:val="009C419B"/>
    <w:rsid w:val="009C47D2"/>
    <w:rsid w:val="009C5BC8"/>
    <w:rsid w:val="009C5F2E"/>
    <w:rsid w:val="009D112A"/>
    <w:rsid w:val="009D1D75"/>
    <w:rsid w:val="009D28BA"/>
    <w:rsid w:val="009D39A0"/>
    <w:rsid w:val="009D422F"/>
    <w:rsid w:val="009D4798"/>
    <w:rsid w:val="009D564A"/>
    <w:rsid w:val="009E0002"/>
    <w:rsid w:val="009E0652"/>
    <w:rsid w:val="009E2F57"/>
    <w:rsid w:val="009E45C6"/>
    <w:rsid w:val="009E4A11"/>
    <w:rsid w:val="009E4E97"/>
    <w:rsid w:val="009E54DF"/>
    <w:rsid w:val="009E5588"/>
    <w:rsid w:val="009E65C7"/>
    <w:rsid w:val="009E683F"/>
    <w:rsid w:val="009E781C"/>
    <w:rsid w:val="009F000E"/>
    <w:rsid w:val="009F0667"/>
    <w:rsid w:val="009F1CE7"/>
    <w:rsid w:val="009F1E93"/>
    <w:rsid w:val="009F2DA7"/>
    <w:rsid w:val="009F3661"/>
    <w:rsid w:val="009F5182"/>
    <w:rsid w:val="009F5423"/>
    <w:rsid w:val="009F5469"/>
    <w:rsid w:val="009F6249"/>
    <w:rsid w:val="009F6D03"/>
    <w:rsid w:val="00A00FB6"/>
    <w:rsid w:val="00A0139E"/>
    <w:rsid w:val="00A01425"/>
    <w:rsid w:val="00A01BBD"/>
    <w:rsid w:val="00A02E21"/>
    <w:rsid w:val="00A04E76"/>
    <w:rsid w:val="00A05C61"/>
    <w:rsid w:val="00A06D6B"/>
    <w:rsid w:val="00A07128"/>
    <w:rsid w:val="00A07162"/>
    <w:rsid w:val="00A07644"/>
    <w:rsid w:val="00A07A1A"/>
    <w:rsid w:val="00A11064"/>
    <w:rsid w:val="00A11685"/>
    <w:rsid w:val="00A1178D"/>
    <w:rsid w:val="00A125B0"/>
    <w:rsid w:val="00A12FA9"/>
    <w:rsid w:val="00A14A5C"/>
    <w:rsid w:val="00A156A6"/>
    <w:rsid w:val="00A158E6"/>
    <w:rsid w:val="00A15E9F"/>
    <w:rsid w:val="00A17B93"/>
    <w:rsid w:val="00A20901"/>
    <w:rsid w:val="00A20AFF"/>
    <w:rsid w:val="00A21041"/>
    <w:rsid w:val="00A21206"/>
    <w:rsid w:val="00A21857"/>
    <w:rsid w:val="00A218B9"/>
    <w:rsid w:val="00A21B05"/>
    <w:rsid w:val="00A21F22"/>
    <w:rsid w:val="00A22DD5"/>
    <w:rsid w:val="00A2436C"/>
    <w:rsid w:val="00A24382"/>
    <w:rsid w:val="00A25761"/>
    <w:rsid w:val="00A30139"/>
    <w:rsid w:val="00A33096"/>
    <w:rsid w:val="00A330BF"/>
    <w:rsid w:val="00A33E09"/>
    <w:rsid w:val="00A34648"/>
    <w:rsid w:val="00A34B54"/>
    <w:rsid w:val="00A359CF"/>
    <w:rsid w:val="00A36CF4"/>
    <w:rsid w:val="00A375FE"/>
    <w:rsid w:val="00A41390"/>
    <w:rsid w:val="00A41E3D"/>
    <w:rsid w:val="00A42E50"/>
    <w:rsid w:val="00A43CAA"/>
    <w:rsid w:val="00A4468E"/>
    <w:rsid w:val="00A44D6E"/>
    <w:rsid w:val="00A455C4"/>
    <w:rsid w:val="00A45C9B"/>
    <w:rsid w:val="00A46464"/>
    <w:rsid w:val="00A4654D"/>
    <w:rsid w:val="00A46F91"/>
    <w:rsid w:val="00A50B26"/>
    <w:rsid w:val="00A51BAD"/>
    <w:rsid w:val="00A52CF2"/>
    <w:rsid w:val="00A52D9B"/>
    <w:rsid w:val="00A5366E"/>
    <w:rsid w:val="00A54A71"/>
    <w:rsid w:val="00A54C7D"/>
    <w:rsid w:val="00A54CDA"/>
    <w:rsid w:val="00A54EE5"/>
    <w:rsid w:val="00A5563C"/>
    <w:rsid w:val="00A5613F"/>
    <w:rsid w:val="00A569A8"/>
    <w:rsid w:val="00A56ED0"/>
    <w:rsid w:val="00A57621"/>
    <w:rsid w:val="00A57833"/>
    <w:rsid w:val="00A57B31"/>
    <w:rsid w:val="00A604C8"/>
    <w:rsid w:val="00A60F1F"/>
    <w:rsid w:val="00A614EE"/>
    <w:rsid w:val="00A617CA"/>
    <w:rsid w:val="00A61F04"/>
    <w:rsid w:val="00A62CB0"/>
    <w:rsid w:val="00A632E6"/>
    <w:rsid w:val="00A6372A"/>
    <w:rsid w:val="00A640E2"/>
    <w:rsid w:val="00A643BE"/>
    <w:rsid w:val="00A6461E"/>
    <w:rsid w:val="00A64932"/>
    <w:rsid w:val="00A64942"/>
    <w:rsid w:val="00A6494D"/>
    <w:rsid w:val="00A64FB4"/>
    <w:rsid w:val="00A657DA"/>
    <w:rsid w:val="00A65CB8"/>
    <w:rsid w:val="00A67039"/>
    <w:rsid w:val="00A675EB"/>
    <w:rsid w:val="00A677D3"/>
    <w:rsid w:val="00A70251"/>
    <w:rsid w:val="00A70A9E"/>
    <w:rsid w:val="00A72280"/>
    <w:rsid w:val="00A72A02"/>
    <w:rsid w:val="00A73214"/>
    <w:rsid w:val="00A73C9D"/>
    <w:rsid w:val="00A73ECA"/>
    <w:rsid w:val="00A74271"/>
    <w:rsid w:val="00A7467D"/>
    <w:rsid w:val="00A7598F"/>
    <w:rsid w:val="00A76B5C"/>
    <w:rsid w:val="00A77EBF"/>
    <w:rsid w:val="00A80C74"/>
    <w:rsid w:val="00A80ECF"/>
    <w:rsid w:val="00A81368"/>
    <w:rsid w:val="00A81ED5"/>
    <w:rsid w:val="00A841DD"/>
    <w:rsid w:val="00A84663"/>
    <w:rsid w:val="00A866B0"/>
    <w:rsid w:val="00A86B1E"/>
    <w:rsid w:val="00A907B1"/>
    <w:rsid w:val="00A909B1"/>
    <w:rsid w:val="00A90D7D"/>
    <w:rsid w:val="00A91D4F"/>
    <w:rsid w:val="00A91EC5"/>
    <w:rsid w:val="00A920FA"/>
    <w:rsid w:val="00A92BC5"/>
    <w:rsid w:val="00A9324B"/>
    <w:rsid w:val="00A93E2A"/>
    <w:rsid w:val="00A94A61"/>
    <w:rsid w:val="00A94F67"/>
    <w:rsid w:val="00A9531B"/>
    <w:rsid w:val="00A954AD"/>
    <w:rsid w:val="00A9574C"/>
    <w:rsid w:val="00A95EF5"/>
    <w:rsid w:val="00A96437"/>
    <w:rsid w:val="00A97130"/>
    <w:rsid w:val="00A97864"/>
    <w:rsid w:val="00A97E42"/>
    <w:rsid w:val="00AA09A0"/>
    <w:rsid w:val="00AA0C75"/>
    <w:rsid w:val="00AA0D8A"/>
    <w:rsid w:val="00AA2110"/>
    <w:rsid w:val="00AA242D"/>
    <w:rsid w:val="00AA3751"/>
    <w:rsid w:val="00AA395C"/>
    <w:rsid w:val="00AA3DFD"/>
    <w:rsid w:val="00AA485E"/>
    <w:rsid w:val="00AA5964"/>
    <w:rsid w:val="00AA5E5C"/>
    <w:rsid w:val="00AA65FE"/>
    <w:rsid w:val="00AA70B7"/>
    <w:rsid w:val="00AA744B"/>
    <w:rsid w:val="00AA7E30"/>
    <w:rsid w:val="00AB08A0"/>
    <w:rsid w:val="00AB1B1D"/>
    <w:rsid w:val="00AB3E8E"/>
    <w:rsid w:val="00AB59CA"/>
    <w:rsid w:val="00AB5A75"/>
    <w:rsid w:val="00AB6565"/>
    <w:rsid w:val="00AB6CE1"/>
    <w:rsid w:val="00AB6FA4"/>
    <w:rsid w:val="00AB79C0"/>
    <w:rsid w:val="00AC01D5"/>
    <w:rsid w:val="00AC026E"/>
    <w:rsid w:val="00AC0607"/>
    <w:rsid w:val="00AC0DD9"/>
    <w:rsid w:val="00AC1084"/>
    <w:rsid w:val="00AC1516"/>
    <w:rsid w:val="00AC1953"/>
    <w:rsid w:val="00AC20C7"/>
    <w:rsid w:val="00AC2F8F"/>
    <w:rsid w:val="00AC31CE"/>
    <w:rsid w:val="00AC4AB8"/>
    <w:rsid w:val="00AC6757"/>
    <w:rsid w:val="00AC7246"/>
    <w:rsid w:val="00AC7610"/>
    <w:rsid w:val="00AC7B4C"/>
    <w:rsid w:val="00AD01EC"/>
    <w:rsid w:val="00AD048B"/>
    <w:rsid w:val="00AD0729"/>
    <w:rsid w:val="00AD0E64"/>
    <w:rsid w:val="00AD16B3"/>
    <w:rsid w:val="00AD1EA6"/>
    <w:rsid w:val="00AD1F2B"/>
    <w:rsid w:val="00AD2266"/>
    <w:rsid w:val="00AD34BD"/>
    <w:rsid w:val="00AD461B"/>
    <w:rsid w:val="00AD58C4"/>
    <w:rsid w:val="00AD5B5A"/>
    <w:rsid w:val="00AD677F"/>
    <w:rsid w:val="00AD6E04"/>
    <w:rsid w:val="00AE0318"/>
    <w:rsid w:val="00AE037A"/>
    <w:rsid w:val="00AE0F3E"/>
    <w:rsid w:val="00AE107F"/>
    <w:rsid w:val="00AE11F4"/>
    <w:rsid w:val="00AE12EF"/>
    <w:rsid w:val="00AE1CA3"/>
    <w:rsid w:val="00AE326D"/>
    <w:rsid w:val="00AE37D7"/>
    <w:rsid w:val="00AE3DB4"/>
    <w:rsid w:val="00AE3F98"/>
    <w:rsid w:val="00AE4AF1"/>
    <w:rsid w:val="00AE4B6E"/>
    <w:rsid w:val="00AE4E8B"/>
    <w:rsid w:val="00AE56CF"/>
    <w:rsid w:val="00AE6E3C"/>
    <w:rsid w:val="00AE70CF"/>
    <w:rsid w:val="00AE7F60"/>
    <w:rsid w:val="00AF0E8C"/>
    <w:rsid w:val="00AF28F6"/>
    <w:rsid w:val="00AF2B8E"/>
    <w:rsid w:val="00AF4E7A"/>
    <w:rsid w:val="00AF6291"/>
    <w:rsid w:val="00AF63B1"/>
    <w:rsid w:val="00AF7055"/>
    <w:rsid w:val="00AF76E0"/>
    <w:rsid w:val="00AF794A"/>
    <w:rsid w:val="00AF7E96"/>
    <w:rsid w:val="00AF7F26"/>
    <w:rsid w:val="00B01529"/>
    <w:rsid w:val="00B02032"/>
    <w:rsid w:val="00B024FE"/>
    <w:rsid w:val="00B02CA2"/>
    <w:rsid w:val="00B03F7B"/>
    <w:rsid w:val="00B05E27"/>
    <w:rsid w:val="00B062A7"/>
    <w:rsid w:val="00B06C42"/>
    <w:rsid w:val="00B07A97"/>
    <w:rsid w:val="00B104BB"/>
    <w:rsid w:val="00B108FA"/>
    <w:rsid w:val="00B10D41"/>
    <w:rsid w:val="00B115BB"/>
    <w:rsid w:val="00B117E7"/>
    <w:rsid w:val="00B118DD"/>
    <w:rsid w:val="00B11BBC"/>
    <w:rsid w:val="00B13F1B"/>
    <w:rsid w:val="00B14AD7"/>
    <w:rsid w:val="00B155D2"/>
    <w:rsid w:val="00B16475"/>
    <w:rsid w:val="00B16818"/>
    <w:rsid w:val="00B17A5D"/>
    <w:rsid w:val="00B17DAC"/>
    <w:rsid w:val="00B21015"/>
    <w:rsid w:val="00B2215A"/>
    <w:rsid w:val="00B22E5C"/>
    <w:rsid w:val="00B236A9"/>
    <w:rsid w:val="00B24FA4"/>
    <w:rsid w:val="00B253E1"/>
    <w:rsid w:val="00B2552C"/>
    <w:rsid w:val="00B25792"/>
    <w:rsid w:val="00B2617D"/>
    <w:rsid w:val="00B262CC"/>
    <w:rsid w:val="00B26AD8"/>
    <w:rsid w:val="00B26C55"/>
    <w:rsid w:val="00B26E6B"/>
    <w:rsid w:val="00B26FB7"/>
    <w:rsid w:val="00B26FE3"/>
    <w:rsid w:val="00B320DA"/>
    <w:rsid w:val="00B3276F"/>
    <w:rsid w:val="00B32D55"/>
    <w:rsid w:val="00B32E4A"/>
    <w:rsid w:val="00B32F26"/>
    <w:rsid w:val="00B338E4"/>
    <w:rsid w:val="00B33DE3"/>
    <w:rsid w:val="00B33FE4"/>
    <w:rsid w:val="00B34026"/>
    <w:rsid w:val="00B3539C"/>
    <w:rsid w:val="00B3611C"/>
    <w:rsid w:val="00B36B72"/>
    <w:rsid w:val="00B3730B"/>
    <w:rsid w:val="00B37D16"/>
    <w:rsid w:val="00B40093"/>
    <w:rsid w:val="00B41D8B"/>
    <w:rsid w:val="00B4427B"/>
    <w:rsid w:val="00B44C55"/>
    <w:rsid w:val="00B4766B"/>
    <w:rsid w:val="00B5047A"/>
    <w:rsid w:val="00B517B3"/>
    <w:rsid w:val="00B52B9E"/>
    <w:rsid w:val="00B53353"/>
    <w:rsid w:val="00B54593"/>
    <w:rsid w:val="00B56198"/>
    <w:rsid w:val="00B56E30"/>
    <w:rsid w:val="00B5795E"/>
    <w:rsid w:val="00B57AD2"/>
    <w:rsid w:val="00B602E7"/>
    <w:rsid w:val="00B611DE"/>
    <w:rsid w:val="00B62806"/>
    <w:rsid w:val="00B64749"/>
    <w:rsid w:val="00B649DD"/>
    <w:rsid w:val="00B64CE7"/>
    <w:rsid w:val="00B64D78"/>
    <w:rsid w:val="00B66C7F"/>
    <w:rsid w:val="00B66F3C"/>
    <w:rsid w:val="00B66FE0"/>
    <w:rsid w:val="00B6753D"/>
    <w:rsid w:val="00B6772A"/>
    <w:rsid w:val="00B70152"/>
    <w:rsid w:val="00B70FF4"/>
    <w:rsid w:val="00B710D1"/>
    <w:rsid w:val="00B731B5"/>
    <w:rsid w:val="00B73D65"/>
    <w:rsid w:val="00B74233"/>
    <w:rsid w:val="00B74AC2"/>
    <w:rsid w:val="00B75B54"/>
    <w:rsid w:val="00B76436"/>
    <w:rsid w:val="00B7711C"/>
    <w:rsid w:val="00B77F25"/>
    <w:rsid w:val="00B82386"/>
    <w:rsid w:val="00B8256B"/>
    <w:rsid w:val="00B84EAF"/>
    <w:rsid w:val="00B85723"/>
    <w:rsid w:val="00B85AF9"/>
    <w:rsid w:val="00B85F2A"/>
    <w:rsid w:val="00B8631B"/>
    <w:rsid w:val="00B871CE"/>
    <w:rsid w:val="00B8750F"/>
    <w:rsid w:val="00B9161B"/>
    <w:rsid w:val="00B92BA6"/>
    <w:rsid w:val="00B93362"/>
    <w:rsid w:val="00B9523F"/>
    <w:rsid w:val="00B9650B"/>
    <w:rsid w:val="00B96E1A"/>
    <w:rsid w:val="00B97F9A"/>
    <w:rsid w:val="00BA075E"/>
    <w:rsid w:val="00BA1628"/>
    <w:rsid w:val="00BA1DD3"/>
    <w:rsid w:val="00BA23E5"/>
    <w:rsid w:val="00BA4AE0"/>
    <w:rsid w:val="00BA6AE0"/>
    <w:rsid w:val="00BA78DF"/>
    <w:rsid w:val="00BB15AF"/>
    <w:rsid w:val="00BB1A51"/>
    <w:rsid w:val="00BB2C41"/>
    <w:rsid w:val="00BB419C"/>
    <w:rsid w:val="00BB4D56"/>
    <w:rsid w:val="00BB5903"/>
    <w:rsid w:val="00BB5C68"/>
    <w:rsid w:val="00BB5F27"/>
    <w:rsid w:val="00BB6DDB"/>
    <w:rsid w:val="00BC060C"/>
    <w:rsid w:val="00BC2C53"/>
    <w:rsid w:val="00BC2F13"/>
    <w:rsid w:val="00BC3B06"/>
    <w:rsid w:val="00BC3C94"/>
    <w:rsid w:val="00BC411F"/>
    <w:rsid w:val="00BC5165"/>
    <w:rsid w:val="00BD00B2"/>
    <w:rsid w:val="00BD0CCD"/>
    <w:rsid w:val="00BD1D96"/>
    <w:rsid w:val="00BD2DDA"/>
    <w:rsid w:val="00BD32D8"/>
    <w:rsid w:val="00BD45F9"/>
    <w:rsid w:val="00BD47E1"/>
    <w:rsid w:val="00BD4EBC"/>
    <w:rsid w:val="00BD59E5"/>
    <w:rsid w:val="00BD644E"/>
    <w:rsid w:val="00BD66DD"/>
    <w:rsid w:val="00BD736A"/>
    <w:rsid w:val="00BE07AB"/>
    <w:rsid w:val="00BE0EF9"/>
    <w:rsid w:val="00BE15E5"/>
    <w:rsid w:val="00BE2399"/>
    <w:rsid w:val="00BE2743"/>
    <w:rsid w:val="00BE30D4"/>
    <w:rsid w:val="00BE327A"/>
    <w:rsid w:val="00BE3909"/>
    <w:rsid w:val="00BE475B"/>
    <w:rsid w:val="00BE545E"/>
    <w:rsid w:val="00BE5A1C"/>
    <w:rsid w:val="00BE5E68"/>
    <w:rsid w:val="00BE64EB"/>
    <w:rsid w:val="00BE6A6A"/>
    <w:rsid w:val="00BE6F71"/>
    <w:rsid w:val="00BE750E"/>
    <w:rsid w:val="00BE761D"/>
    <w:rsid w:val="00BE7705"/>
    <w:rsid w:val="00BF0F12"/>
    <w:rsid w:val="00BF211C"/>
    <w:rsid w:val="00BF2888"/>
    <w:rsid w:val="00BF2A67"/>
    <w:rsid w:val="00BF2C75"/>
    <w:rsid w:val="00BF39D1"/>
    <w:rsid w:val="00BF3DD8"/>
    <w:rsid w:val="00BF53C2"/>
    <w:rsid w:val="00BF579E"/>
    <w:rsid w:val="00BF5EA9"/>
    <w:rsid w:val="00BF662D"/>
    <w:rsid w:val="00BF7151"/>
    <w:rsid w:val="00BF7EC8"/>
    <w:rsid w:val="00C0115B"/>
    <w:rsid w:val="00C019FE"/>
    <w:rsid w:val="00C020F3"/>
    <w:rsid w:val="00C043C6"/>
    <w:rsid w:val="00C046DD"/>
    <w:rsid w:val="00C051EA"/>
    <w:rsid w:val="00C057F4"/>
    <w:rsid w:val="00C05AF0"/>
    <w:rsid w:val="00C07DD4"/>
    <w:rsid w:val="00C10B69"/>
    <w:rsid w:val="00C11264"/>
    <w:rsid w:val="00C11981"/>
    <w:rsid w:val="00C11BFE"/>
    <w:rsid w:val="00C11C38"/>
    <w:rsid w:val="00C15571"/>
    <w:rsid w:val="00C162B8"/>
    <w:rsid w:val="00C16B9F"/>
    <w:rsid w:val="00C17055"/>
    <w:rsid w:val="00C171FB"/>
    <w:rsid w:val="00C17DD9"/>
    <w:rsid w:val="00C17ED6"/>
    <w:rsid w:val="00C203B2"/>
    <w:rsid w:val="00C20CB3"/>
    <w:rsid w:val="00C21F22"/>
    <w:rsid w:val="00C22565"/>
    <w:rsid w:val="00C22722"/>
    <w:rsid w:val="00C22E09"/>
    <w:rsid w:val="00C23369"/>
    <w:rsid w:val="00C23410"/>
    <w:rsid w:val="00C23873"/>
    <w:rsid w:val="00C243CD"/>
    <w:rsid w:val="00C245CF"/>
    <w:rsid w:val="00C25834"/>
    <w:rsid w:val="00C27019"/>
    <w:rsid w:val="00C30687"/>
    <w:rsid w:val="00C3169C"/>
    <w:rsid w:val="00C317DD"/>
    <w:rsid w:val="00C31D1F"/>
    <w:rsid w:val="00C32AF7"/>
    <w:rsid w:val="00C357D8"/>
    <w:rsid w:val="00C357DC"/>
    <w:rsid w:val="00C35F03"/>
    <w:rsid w:val="00C36747"/>
    <w:rsid w:val="00C37E46"/>
    <w:rsid w:val="00C40BF9"/>
    <w:rsid w:val="00C417E8"/>
    <w:rsid w:val="00C42800"/>
    <w:rsid w:val="00C428A1"/>
    <w:rsid w:val="00C44340"/>
    <w:rsid w:val="00C4442F"/>
    <w:rsid w:val="00C45276"/>
    <w:rsid w:val="00C46595"/>
    <w:rsid w:val="00C47D35"/>
    <w:rsid w:val="00C47E87"/>
    <w:rsid w:val="00C47FD1"/>
    <w:rsid w:val="00C508E2"/>
    <w:rsid w:val="00C50FC7"/>
    <w:rsid w:val="00C5108D"/>
    <w:rsid w:val="00C523B5"/>
    <w:rsid w:val="00C527B4"/>
    <w:rsid w:val="00C52CBF"/>
    <w:rsid w:val="00C52D03"/>
    <w:rsid w:val="00C52F0C"/>
    <w:rsid w:val="00C533E7"/>
    <w:rsid w:val="00C54394"/>
    <w:rsid w:val="00C54B9B"/>
    <w:rsid w:val="00C5548C"/>
    <w:rsid w:val="00C57002"/>
    <w:rsid w:val="00C57FA7"/>
    <w:rsid w:val="00C60D3C"/>
    <w:rsid w:val="00C60E50"/>
    <w:rsid w:val="00C63C61"/>
    <w:rsid w:val="00C63EE4"/>
    <w:rsid w:val="00C6468D"/>
    <w:rsid w:val="00C64AA1"/>
    <w:rsid w:val="00C650A1"/>
    <w:rsid w:val="00C651A3"/>
    <w:rsid w:val="00C6539A"/>
    <w:rsid w:val="00C66327"/>
    <w:rsid w:val="00C66F17"/>
    <w:rsid w:val="00C710E0"/>
    <w:rsid w:val="00C71A49"/>
    <w:rsid w:val="00C71F0A"/>
    <w:rsid w:val="00C7255D"/>
    <w:rsid w:val="00C72AB2"/>
    <w:rsid w:val="00C734FE"/>
    <w:rsid w:val="00C73515"/>
    <w:rsid w:val="00C743AF"/>
    <w:rsid w:val="00C743BC"/>
    <w:rsid w:val="00C7784B"/>
    <w:rsid w:val="00C80F31"/>
    <w:rsid w:val="00C81C64"/>
    <w:rsid w:val="00C82102"/>
    <w:rsid w:val="00C82F08"/>
    <w:rsid w:val="00C836E5"/>
    <w:rsid w:val="00C84590"/>
    <w:rsid w:val="00C84B50"/>
    <w:rsid w:val="00C84C0F"/>
    <w:rsid w:val="00C85AFD"/>
    <w:rsid w:val="00C876EC"/>
    <w:rsid w:val="00C9089B"/>
    <w:rsid w:val="00C92427"/>
    <w:rsid w:val="00C94409"/>
    <w:rsid w:val="00C945CE"/>
    <w:rsid w:val="00C94806"/>
    <w:rsid w:val="00C953F2"/>
    <w:rsid w:val="00C95779"/>
    <w:rsid w:val="00C95829"/>
    <w:rsid w:val="00C96100"/>
    <w:rsid w:val="00CA192F"/>
    <w:rsid w:val="00CA1F38"/>
    <w:rsid w:val="00CA1F87"/>
    <w:rsid w:val="00CA227D"/>
    <w:rsid w:val="00CA5568"/>
    <w:rsid w:val="00CA60EF"/>
    <w:rsid w:val="00CA6A0E"/>
    <w:rsid w:val="00CA6A13"/>
    <w:rsid w:val="00CA7307"/>
    <w:rsid w:val="00CA7FB1"/>
    <w:rsid w:val="00CB0466"/>
    <w:rsid w:val="00CB0CEB"/>
    <w:rsid w:val="00CB26E8"/>
    <w:rsid w:val="00CB30C6"/>
    <w:rsid w:val="00CB3D25"/>
    <w:rsid w:val="00CB46BE"/>
    <w:rsid w:val="00CB4732"/>
    <w:rsid w:val="00CB4C18"/>
    <w:rsid w:val="00CB548C"/>
    <w:rsid w:val="00CB5617"/>
    <w:rsid w:val="00CB613C"/>
    <w:rsid w:val="00CB6497"/>
    <w:rsid w:val="00CC026A"/>
    <w:rsid w:val="00CC3CDE"/>
    <w:rsid w:val="00CC4195"/>
    <w:rsid w:val="00CC58B4"/>
    <w:rsid w:val="00CC59A2"/>
    <w:rsid w:val="00CC59D4"/>
    <w:rsid w:val="00CC6AE9"/>
    <w:rsid w:val="00CC70CD"/>
    <w:rsid w:val="00CD01AC"/>
    <w:rsid w:val="00CD0791"/>
    <w:rsid w:val="00CD0A79"/>
    <w:rsid w:val="00CD3022"/>
    <w:rsid w:val="00CD3147"/>
    <w:rsid w:val="00CD38DD"/>
    <w:rsid w:val="00CD5F42"/>
    <w:rsid w:val="00CD78C6"/>
    <w:rsid w:val="00CD7F52"/>
    <w:rsid w:val="00CE00AB"/>
    <w:rsid w:val="00CE180B"/>
    <w:rsid w:val="00CE1F93"/>
    <w:rsid w:val="00CE291F"/>
    <w:rsid w:val="00CE535E"/>
    <w:rsid w:val="00CE5A6E"/>
    <w:rsid w:val="00CE5E5F"/>
    <w:rsid w:val="00CE6FFE"/>
    <w:rsid w:val="00CF04F2"/>
    <w:rsid w:val="00CF1029"/>
    <w:rsid w:val="00CF385F"/>
    <w:rsid w:val="00CF4D36"/>
    <w:rsid w:val="00CF5AA0"/>
    <w:rsid w:val="00CF6356"/>
    <w:rsid w:val="00CF6540"/>
    <w:rsid w:val="00CF74F6"/>
    <w:rsid w:val="00D00343"/>
    <w:rsid w:val="00D00FA2"/>
    <w:rsid w:val="00D01FA2"/>
    <w:rsid w:val="00D0249B"/>
    <w:rsid w:val="00D033DA"/>
    <w:rsid w:val="00D03682"/>
    <w:rsid w:val="00D037B2"/>
    <w:rsid w:val="00D0391E"/>
    <w:rsid w:val="00D04369"/>
    <w:rsid w:val="00D049BC"/>
    <w:rsid w:val="00D06391"/>
    <w:rsid w:val="00D10131"/>
    <w:rsid w:val="00D107FB"/>
    <w:rsid w:val="00D113A4"/>
    <w:rsid w:val="00D11B4C"/>
    <w:rsid w:val="00D1258D"/>
    <w:rsid w:val="00D12DC4"/>
    <w:rsid w:val="00D134C8"/>
    <w:rsid w:val="00D13BCD"/>
    <w:rsid w:val="00D1409E"/>
    <w:rsid w:val="00D148D3"/>
    <w:rsid w:val="00D14A2B"/>
    <w:rsid w:val="00D14D08"/>
    <w:rsid w:val="00D14F58"/>
    <w:rsid w:val="00D15AE5"/>
    <w:rsid w:val="00D16703"/>
    <w:rsid w:val="00D16EE8"/>
    <w:rsid w:val="00D171BA"/>
    <w:rsid w:val="00D2163C"/>
    <w:rsid w:val="00D21DAC"/>
    <w:rsid w:val="00D21E04"/>
    <w:rsid w:val="00D21EFE"/>
    <w:rsid w:val="00D23E32"/>
    <w:rsid w:val="00D25251"/>
    <w:rsid w:val="00D25841"/>
    <w:rsid w:val="00D275F9"/>
    <w:rsid w:val="00D27A75"/>
    <w:rsid w:val="00D30B8E"/>
    <w:rsid w:val="00D30E99"/>
    <w:rsid w:val="00D3138E"/>
    <w:rsid w:val="00D315CE"/>
    <w:rsid w:val="00D31757"/>
    <w:rsid w:val="00D31A10"/>
    <w:rsid w:val="00D3258A"/>
    <w:rsid w:val="00D33248"/>
    <w:rsid w:val="00D33787"/>
    <w:rsid w:val="00D33A55"/>
    <w:rsid w:val="00D3576F"/>
    <w:rsid w:val="00D35D2B"/>
    <w:rsid w:val="00D40792"/>
    <w:rsid w:val="00D40D9A"/>
    <w:rsid w:val="00D40ECE"/>
    <w:rsid w:val="00D43AA6"/>
    <w:rsid w:val="00D44E73"/>
    <w:rsid w:val="00D44EBE"/>
    <w:rsid w:val="00D45C06"/>
    <w:rsid w:val="00D46C4A"/>
    <w:rsid w:val="00D50988"/>
    <w:rsid w:val="00D51812"/>
    <w:rsid w:val="00D52542"/>
    <w:rsid w:val="00D54419"/>
    <w:rsid w:val="00D56239"/>
    <w:rsid w:val="00D62B10"/>
    <w:rsid w:val="00D62C61"/>
    <w:rsid w:val="00D63040"/>
    <w:rsid w:val="00D6475F"/>
    <w:rsid w:val="00D65E03"/>
    <w:rsid w:val="00D66060"/>
    <w:rsid w:val="00D663AC"/>
    <w:rsid w:val="00D667F2"/>
    <w:rsid w:val="00D67231"/>
    <w:rsid w:val="00D70209"/>
    <w:rsid w:val="00D716DE"/>
    <w:rsid w:val="00D72E6F"/>
    <w:rsid w:val="00D73497"/>
    <w:rsid w:val="00D74DAD"/>
    <w:rsid w:val="00D759DF"/>
    <w:rsid w:val="00D759E6"/>
    <w:rsid w:val="00D75D6C"/>
    <w:rsid w:val="00D76179"/>
    <w:rsid w:val="00D768E6"/>
    <w:rsid w:val="00D80A6C"/>
    <w:rsid w:val="00D810B2"/>
    <w:rsid w:val="00D818E5"/>
    <w:rsid w:val="00D82F1E"/>
    <w:rsid w:val="00D84237"/>
    <w:rsid w:val="00D84804"/>
    <w:rsid w:val="00D84ABE"/>
    <w:rsid w:val="00D852D5"/>
    <w:rsid w:val="00D8602D"/>
    <w:rsid w:val="00D861DC"/>
    <w:rsid w:val="00D90144"/>
    <w:rsid w:val="00D90DB3"/>
    <w:rsid w:val="00D910C0"/>
    <w:rsid w:val="00D919E9"/>
    <w:rsid w:val="00D9294A"/>
    <w:rsid w:val="00D95C7D"/>
    <w:rsid w:val="00D97124"/>
    <w:rsid w:val="00DA2A36"/>
    <w:rsid w:val="00DA2D51"/>
    <w:rsid w:val="00DA49BD"/>
    <w:rsid w:val="00DA4EC2"/>
    <w:rsid w:val="00DA65B9"/>
    <w:rsid w:val="00DA6AA9"/>
    <w:rsid w:val="00DB05E9"/>
    <w:rsid w:val="00DB0997"/>
    <w:rsid w:val="00DB1150"/>
    <w:rsid w:val="00DB1ED4"/>
    <w:rsid w:val="00DB2D04"/>
    <w:rsid w:val="00DB3C03"/>
    <w:rsid w:val="00DB3CE6"/>
    <w:rsid w:val="00DB4B5C"/>
    <w:rsid w:val="00DB6B76"/>
    <w:rsid w:val="00DB6C72"/>
    <w:rsid w:val="00DB7074"/>
    <w:rsid w:val="00DB767F"/>
    <w:rsid w:val="00DC0764"/>
    <w:rsid w:val="00DC1A42"/>
    <w:rsid w:val="00DC46E8"/>
    <w:rsid w:val="00DC47DD"/>
    <w:rsid w:val="00DC544D"/>
    <w:rsid w:val="00DC63EF"/>
    <w:rsid w:val="00DC6666"/>
    <w:rsid w:val="00DC70E4"/>
    <w:rsid w:val="00DC7202"/>
    <w:rsid w:val="00DD021B"/>
    <w:rsid w:val="00DD03D2"/>
    <w:rsid w:val="00DD0A9A"/>
    <w:rsid w:val="00DD0A9F"/>
    <w:rsid w:val="00DD11E1"/>
    <w:rsid w:val="00DD2ADB"/>
    <w:rsid w:val="00DD4D7D"/>
    <w:rsid w:val="00DD501F"/>
    <w:rsid w:val="00DD50E3"/>
    <w:rsid w:val="00DD5AB4"/>
    <w:rsid w:val="00DD7032"/>
    <w:rsid w:val="00DD71F7"/>
    <w:rsid w:val="00DD755A"/>
    <w:rsid w:val="00DD7B1F"/>
    <w:rsid w:val="00DE0330"/>
    <w:rsid w:val="00DE0C4E"/>
    <w:rsid w:val="00DE0E00"/>
    <w:rsid w:val="00DE1AE0"/>
    <w:rsid w:val="00DE22E4"/>
    <w:rsid w:val="00DE3803"/>
    <w:rsid w:val="00DE3B4D"/>
    <w:rsid w:val="00DE7171"/>
    <w:rsid w:val="00DE759B"/>
    <w:rsid w:val="00DE7A3B"/>
    <w:rsid w:val="00DF0B65"/>
    <w:rsid w:val="00DF0FD2"/>
    <w:rsid w:val="00DF128C"/>
    <w:rsid w:val="00DF17AD"/>
    <w:rsid w:val="00DF2252"/>
    <w:rsid w:val="00DF2ECA"/>
    <w:rsid w:val="00DF4F5D"/>
    <w:rsid w:val="00DF538C"/>
    <w:rsid w:val="00DF5612"/>
    <w:rsid w:val="00DF7B9B"/>
    <w:rsid w:val="00DF7C9D"/>
    <w:rsid w:val="00E0020B"/>
    <w:rsid w:val="00E00520"/>
    <w:rsid w:val="00E00834"/>
    <w:rsid w:val="00E00BCB"/>
    <w:rsid w:val="00E02A6E"/>
    <w:rsid w:val="00E0488B"/>
    <w:rsid w:val="00E04A75"/>
    <w:rsid w:val="00E04D63"/>
    <w:rsid w:val="00E058CE"/>
    <w:rsid w:val="00E06390"/>
    <w:rsid w:val="00E0731D"/>
    <w:rsid w:val="00E1029D"/>
    <w:rsid w:val="00E120B3"/>
    <w:rsid w:val="00E147B8"/>
    <w:rsid w:val="00E15864"/>
    <w:rsid w:val="00E21603"/>
    <w:rsid w:val="00E22D9C"/>
    <w:rsid w:val="00E23A65"/>
    <w:rsid w:val="00E249B9"/>
    <w:rsid w:val="00E24A0E"/>
    <w:rsid w:val="00E24FC1"/>
    <w:rsid w:val="00E26AF4"/>
    <w:rsid w:val="00E27EE6"/>
    <w:rsid w:val="00E304ED"/>
    <w:rsid w:val="00E30E25"/>
    <w:rsid w:val="00E3140F"/>
    <w:rsid w:val="00E3199E"/>
    <w:rsid w:val="00E31A39"/>
    <w:rsid w:val="00E326EA"/>
    <w:rsid w:val="00E331F9"/>
    <w:rsid w:val="00E33375"/>
    <w:rsid w:val="00E34832"/>
    <w:rsid w:val="00E357DC"/>
    <w:rsid w:val="00E358D5"/>
    <w:rsid w:val="00E37659"/>
    <w:rsid w:val="00E379B1"/>
    <w:rsid w:val="00E4045F"/>
    <w:rsid w:val="00E40F98"/>
    <w:rsid w:val="00E432BB"/>
    <w:rsid w:val="00E45642"/>
    <w:rsid w:val="00E45D8B"/>
    <w:rsid w:val="00E52E09"/>
    <w:rsid w:val="00E52FD8"/>
    <w:rsid w:val="00E53C98"/>
    <w:rsid w:val="00E5430B"/>
    <w:rsid w:val="00E54A86"/>
    <w:rsid w:val="00E55BD8"/>
    <w:rsid w:val="00E56B95"/>
    <w:rsid w:val="00E572D5"/>
    <w:rsid w:val="00E57863"/>
    <w:rsid w:val="00E57889"/>
    <w:rsid w:val="00E60574"/>
    <w:rsid w:val="00E60722"/>
    <w:rsid w:val="00E60DCC"/>
    <w:rsid w:val="00E60F22"/>
    <w:rsid w:val="00E612BB"/>
    <w:rsid w:val="00E61FC7"/>
    <w:rsid w:val="00E622AF"/>
    <w:rsid w:val="00E6292E"/>
    <w:rsid w:val="00E62A64"/>
    <w:rsid w:val="00E63B20"/>
    <w:rsid w:val="00E640B2"/>
    <w:rsid w:val="00E64A2D"/>
    <w:rsid w:val="00E65C24"/>
    <w:rsid w:val="00E663BF"/>
    <w:rsid w:val="00E70ECB"/>
    <w:rsid w:val="00E71349"/>
    <w:rsid w:val="00E71B73"/>
    <w:rsid w:val="00E723E3"/>
    <w:rsid w:val="00E73215"/>
    <w:rsid w:val="00E73E58"/>
    <w:rsid w:val="00E73F73"/>
    <w:rsid w:val="00E76D5E"/>
    <w:rsid w:val="00E77D10"/>
    <w:rsid w:val="00E77D46"/>
    <w:rsid w:val="00E80658"/>
    <w:rsid w:val="00E8066F"/>
    <w:rsid w:val="00E81497"/>
    <w:rsid w:val="00E818CC"/>
    <w:rsid w:val="00E83999"/>
    <w:rsid w:val="00E84038"/>
    <w:rsid w:val="00E852B1"/>
    <w:rsid w:val="00E85733"/>
    <w:rsid w:val="00E859B0"/>
    <w:rsid w:val="00E863E5"/>
    <w:rsid w:val="00E86692"/>
    <w:rsid w:val="00E86C1D"/>
    <w:rsid w:val="00E8716B"/>
    <w:rsid w:val="00E87D19"/>
    <w:rsid w:val="00E907F5"/>
    <w:rsid w:val="00E9171A"/>
    <w:rsid w:val="00E91D03"/>
    <w:rsid w:val="00E92F20"/>
    <w:rsid w:val="00E93C8B"/>
    <w:rsid w:val="00E948A9"/>
    <w:rsid w:val="00E94D55"/>
    <w:rsid w:val="00E955B5"/>
    <w:rsid w:val="00E9589C"/>
    <w:rsid w:val="00E961AC"/>
    <w:rsid w:val="00E96880"/>
    <w:rsid w:val="00E96DD0"/>
    <w:rsid w:val="00E96FD2"/>
    <w:rsid w:val="00EA1216"/>
    <w:rsid w:val="00EA22F0"/>
    <w:rsid w:val="00EA3828"/>
    <w:rsid w:val="00EA45F9"/>
    <w:rsid w:val="00EA5185"/>
    <w:rsid w:val="00EA55FF"/>
    <w:rsid w:val="00EA66E3"/>
    <w:rsid w:val="00EA75E4"/>
    <w:rsid w:val="00EB17A3"/>
    <w:rsid w:val="00EB1992"/>
    <w:rsid w:val="00EB20F0"/>
    <w:rsid w:val="00EB6CF2"/>
    <w:rsid w:val="00EC0D97"/>
    <w:rsid w:val="00EC1573"/>
    <w:rsid w:val="00EC4CF4"/>
    <w:rsid w:val="00EC653A"/>
    <w:rsid w:val="00EC653E"/>
    <w:rsid w:val="00EC675A"/>
    <w:rsid w:val="00EC6E59"/>
    <w:rsid w:val="00EC75C8"/>
    <w:rsid w:val="00EC7F0F"/>
    <w:rsid w:val="00ED02BF"/>
    <w:rsid w:val="00ED0681"/>
    <w:rsid w:val="00ED2095"/>
    <w:rsid w:val="00ED22CB"/>
    <w:rsid w:val="00ED2D9A"/>
    <w:rsid w:val="00ED2ED4"/>
    <w:rsid w:val="00ED5172"/>
    <w:rsid w:val="00ED54CD"/>
    <w:rsid w:val="00ED62FE"/>
    <w:rsid w:val="00ED734B"/>
    <w:rsid w:val="00ED7814"/>
    <w:rsid w:val="00ED7AE1"/>
    <w:rsid w:val="00EE0357"/>
    <w:rsid w:val="00EE0836"/>
    <w:rsid w:val="00EE0A5D"/>
    <w:rsid w:val="00EE1184"/>
    <w:rsid w:val="00EE27F6"/>
    <w:rsid w:val="00EE2D1F"/>
    <w:rsid w:val="00EE3359"/>
    <w:rsid w:val="00EE3794"/>
    <w:rsid w:val="00EE4EFB"/>
    <w:rsid w:val="00EE5942"/>
    <w:rsid w:val="00EE70B2"/>
    <w:rsid w:val="00EE736D"/>
    <w:rsid w:val="00EF0287"/>
    <w:rsid w:val="00EF1C1C"/>
    <w:rsid w:val="00EF2A14"/>
    <w:rsid w:val="00EF347D"/>
    <w:rsid w:val="00EF717F"/>
    <w:rsid w:val="00EF71AF"/>
    <w:rsid w:val="00EF7A9A"/>
    <w:rsid w:val="00EF7C94"/>
    <w:rsid w:val="00F00C21"/>
    <w:rsid w:val="00F020CD"/>
    <w:rsid w:val="00F022DF"/>
    <w:rsid w:val="00F048DB"/>
    <w:rsid w:val="00F07D08"/>
    <w:rsid w:val="00F13642"/>
    <w:rsid w:val="00F13E0B"/>
    <w:rsid w:val="00F144A8"/>
    <w:rsid w:val="00F14B0D"/>
    <w:rsid w:val="00F15A5B"/>
    <w:rsid w:val="00F17361"/>
    <w:rsid w:val="00F20102"/>
    <w:rsid w:val="00F20528"/>
    <w:rsid w:val="00F20531"/>
    <w:rsid w:val="00F20ABF"/>
    <w:rsid w:val="00F21A1B"/>
    <w:rsid w:val="00F21A1C"/>
    <w:rsid w:val="00F237B3"/>
    <w:rsid w:val="00F23C1C"/>
    <w:rsid w:val="00F23D11"/>
    <w:rsid w:val="00F30004"/>
    <w:rsid w:val="00F305D0"/>
    <w:rsid w:val="00F308A5"/>
    <w:rsid w:val="00F32A24"/>
    <w:rsid w:val="00F32A79"/>
    <w:rsid w:val="00F3339C"/>
    <w:rsid w:val="00F3354F"/>
    <w:rsid w:val="00F34CF8"/>
    <w:rsid w:val="00F36955"/>
    <w:rsid w:val="00F36E3E"/>
    <w:rsid w:val="00F37D6E"/>
    <w:rsid w:val="00F37D72"/>
    <w:rsid w:val="00F40407"/>
    <w:rsid w:val="00F4124F"/>
    <w:rsid w:val="00F415D1"/>
    <w:rsid w:val="00F41ECE"/>
    <w:rsid w:val="00F4228B"/>
    <w:rsid w:val="00F4240A"/>
    <w:rsid w:val="00F43D26"/>
    <w:rsid w:val="00F43FC0"/>
    <w:rsid w:val="00F44B4D"/>
    <w:rsid w:val="00F4624A"/>
    <w:rsid w:val="00F474B3"/>
    <w:rsid w:val="00F4758C"/>
    <w:rsid w:val="00F47C98"/>
    <w:rsid w:val="00F500B0"/>
    <w:rsid w:val="00F505CF"/>
    <w:rsid w:val="00F505D8"/>
    <w:rsid w:val="00F50D44"/>
    <w:rsid w:val="00F50FB1"/>
    <w:rsid w:val="00F528B1"/>
    <w:rsid w:val="00F528CF"/>
    <w:rsid w:val="00F5293F"/>
    <w:rsid w:val="00F52DAD"/>
    <w:rsid w:val="00F5461D"/>
    <w:rsid w:val="00F54F71"/>
    <w:rsid w:val="00F5559E"/>
    <w:rsid w:val="00F55C55"/>
    <w:rsid w:val="00F60CFE"/>
    <w:rsid w:val="00F6180E"/>
    <w:rsid w:val="00F6221D"/>
    <w:rsid w:val="00F6314F"/>
    <w:rsid w:val="00F64D67"/>
    <w:rsid w:val="00F64DB2"/>
    <w:rsid w:val="00F659DC"/>
    <w:rsid w:val="00F66399"/>
    <w:rsid w:val="00F672AE"/>
    <w:rsid w:val="00F70C81"/>
    <w:rsid w:val="00F70D7A"/>
    <w:rsid w:val="00F71792"/>
    <w:rsid w:val="00F71D8D"/>
    <w:rsid w:val="00F72278"/>
    <w:rsid w:val="00F73C76"/>
    <w:rsid w:val="00F73F34"/>
    <w:rsid w:val="00F74E45"/>
    <w:rsid w:val="00F80176"/>
    <w:rsid w:val="00F81AAC"/>
    <w:rsid w:val="00F82B74"/>
    <w:rsid w:val="00F82EAB"/>
    <w:rsid w:val="00F838C2"/>
    <w:rsid w:val="00F83C83"/>
    <w:rsid w:val="00F856AC"/>
    <w:rsid w:val="00F86A0C"/>
    <w:rsid w:val="00F87DE6"/>
    <w:rsid w:val="00F91036"/>
    <w:rsid w:val="00F91BE0"/>
    <w:rsid w:val="00F932A6"/>
    <w:rsid w:val="00F972D7"/>
    <w:rsid w:val="00FA00A3"/>
    <w:rsid w:val="00FA2A44"/>
    <w:rsid w:val="00FA3D29"/>
    <w:rsid w:val="00FA5A2C"/>
    <w:rsid w:val="00FA757C"/>
    <w:rsid w:val="00FB03EC"/>
    <w:rsid w:val="00FB0DB3"/>
    <w:rsid w:val="00FB1D30"/>
    <w:rsid w:val="00FB2353"/>
    <w:rsid w:val="00FB27D7"/>
    <w:rsid w:val="00FB34A6"/>
    <w:rsid w:val="00FB4696"/>
    <w:rsid w:val="00FB6A05"/>
    <w:rsid w:val="00FB6ABC"/>
    <w:rsid w:val="00FB75B4"/>
    <w:rsid w:val="00FB77D6"/>
    <w:rsid w:val="00FB7B1A"/>
    <w:rsid w:val="00FB7FEA"/>
    <w:rsid w:val="00FC1885"/>
    <w:rsid w:val="00FC2E25"/>
    <w:rsid w:val="00FC4EC4"/>
    <w:rsid w:val="00FC578E"/>
    <w:rsid w:val="00FC5DE4"/>
    <w:rsid w:val="00FC67DC"/>
    <w:rsid w:val="00FC699C"/>
    <w:rsid w:val="00FC6BB7"/>
    <w:rsid w:val="00FC7135"/>
    <w:rsid w:val="00FC726C"/>
    <w:rsid w:val="00FC728B"/>
    <w:rsid w:val="00FC7BBE"/>
    <w:rsid w:val="00FC7FD7"/>
    <w:rsid w:val="00FD014A"/>
    <w:rsid w:val="00FD0BA4"/>
    <w:rsid w:val="00FD1495"/>
    <w:rsid w:val="00FD2CA3"/>
    <w:rsid w:val="00FD3347"/>
    <w:rsid w:val="00FD38C3"/>
    <w:rsid w:val="00FD38F9"/>
    <w:rsid w:val="00FD4205"/>
    <w:rsid w:val="00FD4FC6"/>
    <w:rsid w:val="00FD58D8"/>
    <w:rsid w:val="00FD61CF"/>
    <w:rsid w:val="00FD6A62"/>
    <w:rsid w:val="00FD77CB"/>
    <w:rsid w:val="00FD7CD7"/>
    <w:rsid w:val="00FE095F"/>
    <w:rsid w:val="00FE0EB6"/>
    <w:rsid w:val="00FE1542"/>
    <w:rsid w:val="00FE247B"/>
    <w:rsid w:val="00FE3E96"/>
    <w:rsid w:val="00FE434E"/>
    <w:rsid w:val="00FE4868"/>
    <w:rsid w:val="00FE5457"/>
    <w:rsid w:val="00FE58F8"/>
    <w:rsid w:val="00FE6307"/>
    <w:rsid w:val="00FE692B"/>
    <w:rsid w:val="00FE7216"/>
    <w:rsid w:val="00FE7219"/>
    <w:rsid w:val="00FE78C7"/>
    <w:rsid w:val="00FF046B"/>
    <w:rsid w:val="00FF0E67"/>
    <w:rsid w:val="00FF218B"/>
    <w:rsid w:val="00FF235F"/>
    <w:rsid w:val="00FF4851"/>
    <w:rsid w:val="00FF5AB2"/>
    <w:rsid w:val="00FF67D3"/>
    <w:rsid w:val="00FF6CF3"/>
    <w:rsid w:val="00FF7870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F7CF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32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A46E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BE3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A46E5"/>
    <w:rPr>
      <w:rFonts w:cs="Times New Roman"/>
      <w:sz w:val="24"/>
      <w:szCs w:val="24"/>
    </w:rPr>
  </w:style>
  <w:style w:type="table" w:styleId="TableGrid">
    <w:name w:val="Table Grid"/>
    <w:basedOn w:val="TableNormal"/>
    <w:rsid w:val="0015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182EC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2EC1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semiHidden/>
    <w:rsid w:val="00231A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31A39"/>
    <w:rPr>
      <w:rFonts w:cs="Times New Roman"/>
      <w:sz w:val="2"/>
    </w:rPr>
  </w:style>
  <w:style w:type="paragraph" w:customStyle="1" w:styleId="Dates">
    <w:name w:val="Dates"/>
    <w:basedOn w:val="Normal"/>
    <w:rsid w:val="00650033"/>
    <w:rPr>
      <w:rFonts w:ascii="Century Gothic" w:hAnsi="Century Gothic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0E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enus\09-10%20el%20menu\june%202010%20%20temp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D76B-1163-412A-B001-A032678F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june 2010  templet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Sample TIER 1 Environments Elementary Lunch Menu (editable Word format)</vt:lpstr>
    </vt:vector>
  </TitlesOfParts>
  <Company>Compass Group, NAD</Company>
  <LinksUpToDate>false</LinksUpToDate>
  <CharactersWithSpaces>1816</CharactersWithSpaces>
  <SharedDoc>false</SharedDoc>
  <HLinks>
    <vt:vector size="18" baseType="variant">
      <vt:variant>
        <vt:i4>5701674</vt:i4>
      </vt:variant>
      <vt:variant>
        <vt:i4>6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3473469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http://www.ascr.usda.gov/complaint.filing.cust.html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mailto:sbellante@algonac.k12.mi.us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Sample TIER 1 Environments Elementary Lunch Menu (editable Word format)</dc:title>
  <dc:creator>hizert</dc:creator>
  <cp:lastModifiedBy>Food Services</cp:lastModifiedBy>
  <cp:revision>2</cp:revision>
  <cp:lastPrinted>2020-08-12T14:24:00Z</cp:lastPrinted>
  <dcterms:created xsi:type="dcterms:W3CDTF">2020-08-26T13:50:00Z</dcterms:created>
  <dcterms:modified xsi:type="dcterms:W3CDTF">2020-08-26T13:50:00Z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Editable menu version</vt:lpwstr>
  </property>
  <property fmtid="{D5CDD505-2E9C-101B-9397-08002B2CF9AE}" pid="3" name="Key Words">
    <vt:lpwstr/>
  </property>
  <property fmtid="{D5CDD505-2E9C-101B-9397-08002B2CF9AE}" pid="4" name="ContentType">
    <vt:lpwstr>Document</vt:lpwstr>
  </property>
  <property fmtid="{D5CDD505-2E9C-101B-9397-08002B2CF9AE}" pid="5" name="Subject">
    <vt:lpwstr/>
  </property>
  <property fmtid="{D5CDD505-2E9C-101B-9397-08002B2CF9AE}" pid="6" name="Keywords">
    <vt:lpwstr/>
  </property>
  <property fmtid="{D5CDD505-2E9C-101B-9397-08002B2CF9AE}" pid="7" name="_Author">
    <vt:lpwstr>ShaffA01</vt:lpwstr>
  </property>
  <property fmtid="{D5CDD505-2E9C-101B-9397-08002B2CF9AE}" pid="8" name="_Category">
    <vt:lpwstr/>
  </property>
  <property fmtid="{D5CDD505-2E9C-101B-9397-08002B2CF9AE}" pid="9" name="Categories">
    <vt:lpwstr/>
  </property>
  <property fmtid="{D5CDD505-2E9C-101B-9397-08002B2CF9AE}" pid="10" name="Approval Level">
    <vt:lpwstr/>
  </property>
  <property fmtid="{D5CDD505-2E9C-101B-9397-08002B2CF9AE}" pid="11" name="_Comments">
    <vt:lpwstr/>
  </property>
  <property fmtid="{D5CDD505-2E9C-101B-9397-08002B2CF9AE}" pid="12" name="Assigned To">
    <vt:lpwstr/>
  </property>
  <property fmtid="{D5CDD505-2E9C-101B-9397-08002B2CF9AE}" pid="13" name="Menu Index Main">
    <vt:lpwstr>Environments</vt:lpwstr>
  </property>
  <property fmtid="{D5CDD505-2E9C-101B-9397-08002B2CF9AE}" pid="14" name="Order">
    <vt:lpwstr>472000.000000000</vt:lpwstr>
  </property>
  <property fmtid="{D5CDD505-2E9C-101B-9397-08002B2CF9AE}" pid="15" name="menu_index_cat">
    <vt:lpwstr>Sample Menus</vt:lpwstr>
  </property>
  <property fmtid="{D5CDD505-2E9C-101B-9397-08002B2CF9AE}" pid="16" name="Menu Index Sub">
    <vt:lpwstr>Elementary Lunch- Tier 1</vt:lpwstr>
  </property>
</Properties>
</file>