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64" w:rsidRDefault="00A46464" w:rsidP="004367CD">
      <w:pPr>
        <w:rPr>
          <w:rFonts w:ascii="Arial Narrow" w:hAnsi="Arial Narrow"/>
          <w:noProof/>
          <w:sz w:val="20"/>
          <w:szCs w:val="20"/>
        </w:rPr>
      </w:pPr>
      <w:bookmarkStart w:id="0" w:name="_GoBack"/>
      <w:bookmarkEnd w:id="0"/>
    </w:p>
    <w:p w:rsidR="00C47E87" w:rsidRPr="004367CD" w:rsidRDefault="00C47E87" w:rsidP="004367CD">
      <w:pPr>
        <w:rPr>
          <w:rFonts w:ascii="Arial Narrow" w:hAnsi="Arial Narrow"/>
          <w:sz w:val="20"/>
          <w:szCs w:val="20"/>
        </w:rPr>
      </w:pPr>
      <w:r w:rsidRPr="00FE3994">
        <w:rPr>
          <w:rFonts w:ascii="Arial Narrow" w:hAnsi="Arial Narrow"/>
          <w:noProof/>
          <w:sz w:val="20"/>
          <w:szCs w:val="20"/>
        </w:rPr>
        <w:drawing>
          <wp:inline distT="0" distB="0" distL="0" distR="0" wp14:anchorId="7E61C26C" wp14:editId="076C9E5A">
            <wp:extent cx="6861657" cy="848563"/>
            <wp:effectExtent l="0" t="0" r="0" b="889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4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9C9" w:rsidRDefault="00F829C9" w:rsidP="00FC7FD7">
      <w:pPr>
        <w:jc w:val="center"/>
        <w:rPr>
          <w:rFonts w:ascii="Tahoma" w:hAnsi="Tahoma" w:cs="Tahoma"/>
          <w:b/>
          <w:sz w:val="22"/>
          <w:szCs w:val="22"/>
        </w:rPr>
      </w:pPr>
    </w:p>
    <w:p w:rsidR="00FC7FD7" w:rsidRPr="00FC7FD7" w:rsidRDefault="00D63040" w:rsidP="00FC7FD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Hazel Park Schools</w:t>
      </w:r>
    </w:p>
    <w:p w:rsidR="007E60A4" w:rsidRDefault="007E60A4" w:rsidP="005169E8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Remote Learning</w:t>
      </w:r>
    </w:p>
    <w:p w:rsidR="005169E8" w:rsidRPr="00FC7FD7" w:rsidRDefault="00804456" w:rsidP="005169E8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January</w:t>
      </w:r>
      <w:r w:rsidR="00F972D7">
        <w:rPr>
          <w:rFonts w:ascii="Tahoma" w:hAnsi="Tahoma" w:cs="Tahoma"/>
          <w:b/>
          <w:sz w:val="22"/>
          <w:szCs w:val="22"/>
        </w:rPr>
        <w:t xml:space="preserve"> Lunch </w:t>
      </w:r>
      <w:r w:rsidR="00C47E87">
        <w:rPr>
          <w:rFonts w:ascii="Tahoma" w:hAnsi="Tahoma" w:cs="Tahoma"/>
          <w:b/>
          <w:sz w:val="22"/>
          <w:szCs w:val="22"/>
        </w:rPr>
        <w:t>Menu</w:t>
      </w:r>
    </w:p>
    <w:p w:rsidR="003C0B3B" w:rsidRDefault="00D63040" w:rsidP="00B26E6B">
      <w:pPr>
        <w:jc w:val="center"/>
        <w:rPr>
          <w:rFonts w:ascii="Tahoma" w:hAnsi="Tahoma" w:cs="Tahoma"/>
          <w:b/>
          <w:sz w:val="14"/>
          <w:szCs w:val="14"/>
        </w:rPr>
      </w:pPr>
      <w:r>
        <w:rPr>
          <w:rFonts w:ascii="Tahoma" w:hAnsi="Tahoma" w:cs="Tahoma"/>
          <w:b/>
          <w:sz w:val="14"/>
          <w:szCs w:val="14"/>
        </w:rPr>
        <w:t>Breakfast</w:t>
      </w:r>
      <w:r w:rsidR="006C0557">
        <w:rPr>
          <w:rFonts w:ascii="Tahoma" w:hAnsi="Tahoma" w:cs="Tahoma"/>
          <w:b/>
          <w:sz w:val="14"/>
          <w:szCs w:val="14"/>
        </w:rPr>
        <w:t xml:space="preserve"> and Lunch are FREE for Student</w:t>
      </w:r>
      <w:r w:rsidR="00A20AFF">
        <w:rPr>
          <w:rFonts w:ascii="Tahoma" w:hAnsi="Tahoma" w:cs="Tahoma"/>
          <w:b/>
          <w:sz w:val="14"/>
          <w:szCs w:val="14"/>
        </w:rPr>
        <w:t>s</w:t>
      </w:r>
    </w:p>
    <w:p w:rsidR="00F829C9" w:rsidRDefault="00F829C9" w:rsidP="00B26E6B">
      <w:pPr>
        <w:jc w:val="center"/>
        <w:rPr>
          <w:rFonts w:ascii="Tahoma" w:hAnsi="Tahoma" w:cs="Tahoma"/>
          <w:b/>
          <w:sz w:val="14"/>
          <w:szCs w:val="14"/>
        </w:rPr>
      </w:pPr>
    </w:p>
    <w:p w:rsidR="00F829C9" w:rsidRPr="00A1178D" w:rsidRDefault="00F829C9" w:rsidP="00B26E6B">
      <w:pPr>
        <w:jc w:val="center"/>
        <w:rPr>
          <w:rFonts w:ascii="Tahoma" w:hAnsi="Tahoma" w:cs="Tahoma"/>
          <w:b/>
          <w:sz w:val="14"/>
          <w:szCs w:val="14"/>
        </w:rPr>
      </w:pPr>
    </w:p>
    <w:tbl>
      <w:tblPr>
        <w:tblW w:w="111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2232"/>
        <w:gridCol w:w="2232"/>
        <w:gridCol w:w="2286"/>
        <w:gridCol w:w="2178"/>
      </w:tblGrid>
      <w:tr w:rsidR="000D5E3D" w:rsidRPr="008D48D1" w:rsidTr="00D90A86">
        <w:trPr>
          <w:trHeight w:val="305"/>
          <w:jc w:val="right"/>
        </w:trPr>
        <w:tc>
          <w:tcPr>
            <w:tcW w:w="2232" w:type="dxa"/>
            <w:tcBorders>
              <w:bottom w:val="single" w:sz="4" w:space="0" w:color="auto"/>
            </w:tcBorders>
          </w:tcPr>
          <w:p w:rsidR="000D5E3D" w:rsidRPr="008D48D1" w:rsidRDefault="000D5E3D" w:rsidP="00F672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48D1">
              <w:rPr>
                <w:rFonts w:ascii="Tahoma" w:hAnsi="Tahoma" w:cs="Tahoma"/>
                <w:b/>
                <w:sz w:val="20"/>
                <w:szCs w:val="20"/>
              </w:rPr>
              <w:t>Monday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0D5E3D" w:rsidRPr="008D48D1" w:rsidRDefault="000D5E3D" w:rsidP="00F672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48D1">
              <w:rPr>
                <w:rFonts w:ascii="Tahoma" w:hAnsi="Tahoma" w:cs="Tahoma"/>
                <w:b/>
                <w:sz w:val="20"/>
                <w:szCs w:val="20"/>
              </w:rPr>
              <w:t>Tuesday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0D5E3D" w:rsidRPr="008D48D1" w:rsidRDefault="000D5E3D" w:rsidP="00F672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48D1">
              <w:rPr>
                <w:rFonts w:ascii="Tahoma" w:hAnsi="Tahoma" w:cs="Tahoma"/>
                <w:b/>
                <w:sz w:val="20"/>
                <w:szCs w:val="20"/>
              </w:rPr>
              <w:t>Wednesday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0D5E3D" w:rsidRPr="008D48D1" w:rsidRDefault="000D5E3D" w:rsidP="00F672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48D1">
              <w:rPr>
                <w:rFonts w:ascii="Tahoma" w:hAnsi="Tahoma" w:cs="Tahoma"/>
                <w:b/>
                <w:sz w:val="20"/>
                <w:szCs w:val="20"/>
              </w:rPr>
              <w:t>Thursday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0D5E3D" w:rsidRPr="008D48D1" w:rsidRDefault="000D5E3D" w:rsidP="00F672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48D1">
              <w:rPr>
                <w:rFonts w:ascii="Tahoma" w:hAnsi="Tahoma" w:cs="Tahoma"/>
                <w:b/>
                <w:sz w:val="20"/>
                <w:szCs w:val="20"/>
              </w:rPr>
              <w:t>Friday</w:t>
            </w:r>
          </w:p>
        </w:tc>
      </w:tr>
      <w:tr w:rsidR="00F829C9" w:rsidRPr="008D48D1" w:rsidTr="00D90A86">
        <w:trPr>
          <w:trHeight w:hRule="exact" w:val="1954"/>
          <w:jc w:val="right"/>
        </w:trPr>
        <w:tc>
          <w:tcPr>
            <w:tcW w:w="2232" w:type="dxa"/>
            <w:tcBorders>
              <w:top w:val="single" w:sz="4" w:space="0" w:color="auto"/>
            </w:tcBorders>
          </w:tcPr>
          <w:p w:rsidR="00F829C9" w:rsidRPr="00804456" w:rsidRDefault="00804456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4</w:t>
            </w:r>
          </w:p>
          <w:p w:rsidR="00F829C9" w:rsidRPr="00804456" w:rsidRDefault="00F829C9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829C9" w:rsidRPr="00804456" w:rsidRDefault="00F829C9" w:rsidP="000E70DC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829C9" w:rsidRDefault="00804456" w:rsidP="002D490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A34A3">
              <w:rPr>
                <w:rFonts w:ascii="Tahoma" w:hAnsi="Tahoma" w:cs="Tahoma"/>
                <w:b/>
                <w:sz w:val="14"/>
                <w:szCs w:val="14"/>
              </w:rPr>
              <w:t>Chicken Nuggets</w:t>
            </w:r>
          </w:p>
          <w:p w:rsidR="005B1E6D" w:rsidRPr="00BA34A3" w:rsidRDefault="005B1E6D" w:rsidP="002D490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WG Dinner Roll</w:t>
            </w:r>
          </w:p>
          <w:p w:rsidR="00804456" w:rsidRDefault="00C213AE" w:rsidP="002D490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Potato Smiles</w:t>
            </w:r>
          </w:p>
          <w:p w:rsidR="00BA34A3" w:rsidRDefault="00BA34A3" w:rsidP="002D490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Fresh Apple</w:t>
            </w:r>
          </w:p>
          <w:p w:rsidR="00BA34A3" w:rsidRPr="00804456" w:rsidRDefault="00BA34A3" w:rsidP="002D490C">
            <w:pPr>
              <w:jc w:val="center"/>
              <w:rPr>
                <w:rFonts w:ascii="Tahoma" w:hAnsi="Tahoma" w:cs="Tahoma"/>
                <w:b/>
                <w:color w:val="C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Milk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F829C9" w:rsidRPr="00804456" w:rsidRDefault="00804456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5</w:t>
            </w:r>
          </w:p>
          <w:p w:rsidR="00F829C9" w:rsidRPr="00804456" w:rsidRDefault="00F829C9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829C9" w:rsidRPr="00804456" w:rsidRDefault="00F829C9" w:rsidP="00970E23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829C9" w:rsidRPr="00804456" w:rsidRDefault="00D243E0" w:rsidP="00970E23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04456">
              <w:rPr>
                <w:rFonts w:ascii="Tahoma" w:hAnsi="Tahoma" w:cs="Tahoma"/>
                <w:b/>
                <w:color w:val="000000"/>
                <w:sz w:val="14"/>
                <w:szCs w:val="14"/>
              </w:rPr>
              <w:t xml:space="preserve">WG </w:t>
            </w:r>
            <w:r w:rsidR="00804456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Quesadilla</w:t>
            </w:r>
          </w:p>
          <w:p w:rsidR="00F829C9" w:rsidRPr="00804456" w:rsidRDefault="00F829C9" w:rsidP="00970E23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04456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Corn</w:t>
            </w:r>
          </w:p>
          <w:p w:rsidR="00F829C9" w:rsidRPr="00804456" w:rsidRDefault="00EC330D" w:rsidP="00970E23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Mixed Fruit</w:t>
            </w:r>
          </w:p>
          <w:p w:rsidR="00F829C9" w:rsidRPr="00804456" w:rsidRDefault="00F829C9" w:rsidP="00970E23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04456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Milk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F829C9" w:rsidRPr="00804456" w:rsidRDefault="00804456" w:rsidP="00F972D7">
            <w:pPr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6</w:t>
            </w:r>
          </w:p>
          <w:p w:rsidR="00F829C9" w:rsidRPr="00804456" w:rsidRDefault="00F829C9" w:rsidP="00F972D7">
            <w:pPr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F829C9" w:rsidRPr="00804456" w:rsidRDefault="00F829C9" w:rsidP="00F972D7">
            <w:pPr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F829C9" w:rsidRPr="00804456" w:rsidRDefault="00BA34A3" w:rsidP="00CE5A6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Cheese Burger on a</w:t>
            </w:r>
            <w:r w:rsidR="00BE2EBF" w:rsidRPr="00804456">
              <w:rPr>
                <w:rFonts w:ascii="Tahoma" w:hAnsi="Tahoma" w:cs="Tahoma"/>
                <w:b/>
                <w:sz w:val="14"/>
                <w:szCs w:val="14"/>
              </w:rPr>
              <w:t xml:space="preserve"> WG Bun</w:t>
            </w:r>
          </w:p>
          <w:p w:rsidR="00F829C9" w:rsidRPr="00804456" w:rsidRDefault="00BE2EBF" w:rsidP="00CE5A6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04456">
              <w:rPr>
                <w:rFonts w:ascii="Tahoma" w:hAnsi="Tahoma" w:cs="Tahoma"/>
                <w:b/>
                <w:sz w:val="14"/>
                <w:szCs w:val="14"/>
              </w:rPr>
              <w:t>Seasoned Peas</w:t>
            </w:r>
          </w:p>
          <w:p w:rsidR="00F829C9" w:rsidRPr="00804456" w:rsidRDefault="00BA34A3" w:rsidP="00CE5A6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Fresh Orange</w:t>
            </w:r>
          </w:p>
          <w:p w:rsidR="00F829C9" w:rsidRPr="00804456" w:rsidRDefault="00F829C9" w:rsidP="00CE5A6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04456">
              <w:rPr>
                <w:rFonts w:ascii="Tahoma" w:hAnsi="Tahoma" w:cs="Tahoma"/>
                <w:b/>
                <w:sz w:val="14"/>
                <w:szCs w:val="14"/>
              </w:rPr>
              <w:t>Milk</w:t>
            </w:r>
          </w:p>
          <w:p w:rsidR="00F829C9" w:rsidRPr="00804456" w:rsidRDefault="00F829C9" w:rsidP="00EE3794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F829C9" w:rsidRPr="00804456" w:rsidRDefault="00F829C9" w:rsidP="00970E23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F829C9" w:rsidRPr="00804456" w:rsidRDefault="00804456" w:rsidP="00F972D7">
            <w:pPr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7</w:t>
            </w:r>
          </w:p>
          <w:p w:rsidR="00F829C9" w:rsidRPr="00804456" w:rsidRDefault="00F829C9" w:rsidP="00CC36F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F829C9" w:rsidRPr="00804456" w:rsidRDefault="00F829C9" w:rsidP="00F829C9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829C9" w:rsidRPr="00804456" w:rsidRDefault="005B1E6D" w:rsidP="005B1E6D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Breakfast Pizza</w:t>
            </w:r>
            <w:r w:rsidR="00CA612F">
              <w:rPr>
                <w:rFonts w:ascii="Tahoma" w:hAnsi="Tahoma" w:cs="Tahoma"/>
                <w:b/>
                <w:color w:val="000000"/>
                <w:sz w:val="14"/>
                <w:szCs w:val="14"/>
              </w:rPr>
              <w:t xml:space="preserve"> w/Sausage</w:t>
            </w:r>
          </w:p>
          <w:p w:rsidR="00F829C9" w:rsidRPr="00804456" w:rsidRDefault="005B1E6D" w:rsidP="00CE5A6E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Hashbrown Starz</w:t>
            </w:r>
          </w:p>
          <w:p w:rsidR="00F829C9" w:rsidRPr="00804456" w:rsidRDefault="00EC330D" w:rsidP="00CE5A6E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Fruit Cup</w:t>
            </w:r>
          </w:p>
          <w:p w:rsidR="00F829C9" w:rsidRPr="00804456" w:rsidRDefault="00F829C9" w:rsidP="008D48D1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04456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Milk</w:t>
            </w:r>
          </w:p>
        </w:tc>
        <w:tc>
          <w:tcPr>
            <w:tcW w:w="2178" w:type="dxa"/>
            <w:tcBorders>
              <w:top w:val="single" w:sz="4" w:space="0" w:color="auto"/>
            </w:tcBorders>
          </w:tcPr>
          <w:p w:rsidR="00F829C9" w:rsidRPr="00804456" w:rsidRDefault="00804456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8</w:t>
            </w:r>
          </w:p>
          <w:p w:rsidR="00F829C9" w:rsidRPr="00804456" w:rsidRDefault="00F829C9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829C9" w:rsidRPr="00804456" w:rsidRDefault="00F829C9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829C9" w:rsidRPr="00804456" w:rsidRDefault="00BE2EBF" w:rsidP="00796424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04456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Bosco Sticks</w:t>
            </w:r>
            <w:r w:rsidR="005B1E6D">
              <w:rPr>
                <w:rFonts w:ascii="Tahoma" w:hAnsi="Tahoma" w:cs="Tahoma"/>
                <w:b/>
                <w:color w:val="000000"/>
                <w:sz w:val="14"/>
                <w:szCs w:val="14"/>
              </w:rPr>
              <w:t xml:space="preserve"> w/Marinara</w:t>
            </w:r>
          </w:p>
          <w:p w:rsidR="00F829C9" w:rsidRPr="00804456" w:rsidRDefault="00C213AE" w:rsidP="008D48D1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Potato Wedges</w:t>
            </w:r>
          </w:p>
          <w:p w:rsidR="00F829C9" w:rsidRPr="00804456" w:rsidRDefault="002B0502" w:rsidP="008D48D1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04456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Pineapple</w:t>
            </w:r>
          </w:p>
          <w:p w:rsidR="00F829C9" w:rsidRPr="00804456" w:rsidRDefault="00F829C9" w:rsidP="000E70DC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04456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Milk</w:t>
            </w:r>
          </w:p>
        </w:tc>
      </w:tr>
      <w:tr w:rsidR="00F829C9" w:rsidRPr="008D48D1" w:rsidTr="00D90A86">
        <w:trPr>
          <w:trHeight w:hRule="exact" w:val="2071"/>
          <w:jc w:val="right"/>
        </w:trPr>
        <w:tc>
          <w:tcPr>
            <w:tcW w:w="2232" w:type="dxa"/>
          </w:tcPr>
          <w:p w:rsidR="00F829C9" w:rsidRPr="00804456" w:rsidRDefault="00804456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11</w:t>
            </w:r>
          </w:p>
          <w:p w:rsidR="00F829C9" w:rsidRPr="00804456" w:rsidRDefault="00F829C9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829C9" w:rsidRPr="00804456" w:rsidRDefault="00F829C9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829C9" w:rsidRPr="00804456" w:rsidRDefault="00BA34A3" w:rsidP="00F829C9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Apple Cinn</w:t>
            </w:r>
            <w:r w:rsidR="005B1E6D">
              <w:rPr>
                <w:rFonts w:ascii="Tahoma" w:hAnsi="Tahoma" w:cs="Tahoma"/>
                <w:b/>
                <w:color w:val="000000"/>
                <w:sz w:val="14"/>
                <w:szCs w:val="14"/>
              </w:rPr>
              <w:t xml:space="preserve">amon Texas </w:t>
            </w: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Toast</w:t>
            </w:r>
            <w:r w:rsidR="00CA612F">
              <w:rPr>
                <w:rFonts w:ascii="Tahoma" w:hAnsi="Tahoma" w:cs="Tahoma"/>
                <w:b/>
                <w:color w:val="000000"/>
                <w:sz w:val="14"/>
                <w:szCs w:val="14"/>
              </w:rPr>
              <w:t xml:space="preserve"> w/Sausage</w:t>
            </w:r>
          </w:p>
          <w:p w:rsidR="00F829C9" w:rsidRPr="00804456" w:rsidRDefault="00EC330D" w:rsidP="00E27EE6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Chilled Peaches</w:t>
            </w:r>
          </w:p>
          <w:p w:rsidR="00F829C9" w:rsidRPr="00804456" w:rsidRDefault="00BE2EBF" w:rsidP="00E27EE6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04456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Hashbrown Starz</w:t>
            </w:r>
          </w:p>
          <w:p w:rsidR="00F829C9" w:rsidRPr="00804456" w:rsidRDefault="00F829C9" w:rsidP="00E27EE6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04456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Milk</w:t>
            </w:r>
          </w:p>
          <w:p w:rsidR="00F829C9" w:rsidRPr="00804456" w:rsidRDefault="00F829C9" w:rsidP="00E27EE6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2232" w:type="dxa"/>
          </w:tcPr>
          <w:p w:rsidR="00F829C9" w:rsidRPr="00804456" w:rsidRDefault="00804456" w:rsidP="00F972D7">
            <w:pPr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12</w:t>
            </w:r>
          </w:p>
          <w:p w:rsidR="00F829C9" w:rsidRPr="00804456" w:rsidRDefault="00F829C9" w:rsidP="00F972D7">
            <w:pPr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F829C9" w:rsidRPr="00804456" w:rsidRDefault="00F829C9" w:rsidP="00970E2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F829C9" w:rsidRPr="00804456" w:rsidRDefault="00F829C9" w:rsidP="000E70DC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0445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04456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WG Taco</w:t>
            </w:r>
          </w:p>
          <w:p w:rsidR="00F829C9" w:rsidRPr="00804456" w:rsidRDefault="00F829C9" w:rsidP="000E70DC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04456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Corn</w:t>
            </w:r>
          </w:p>
          <w:p w:rsidR="00F829C9" w:rsidRPr="00804456" w:rsidRDefault="00C213AE" w:rsidP="000E70DC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Fresh Orange</w:t>
            </w:r>
          </w:p>
          <w:p w:rsidR="00F829C9" w:rsidRPr="00804456" w:rsidRDefault="00F829C9" w:rsidP="00970E23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04456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Milk</w:t>
            </w:r>
          </w:p>
        </w:tc>
        <w:tc>
          <w:tcPr>
            <w:tcW w:w="2232" w:type="dxa"/>
          </w:tcPr>
          <w:p w:rsidR="00F829C9" w:rsidRPr="00804456" w:rsidRDefault="00804456" w:rsidP="00F972D7">
            <w:pPr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13</w:t>
            </w:r>
          </w:p>
          <w:p w:rsidR="00F829C9" w:rsidRPr="00804456" w:rsidRDefault="00F829C9" w:rsidP="00F972D7">
            <w:pPr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F829C9" w:rsidRPr="00804456" w:rsidRDefault="00F829C9" w:rsidP="00F972D7">
            <w:pPr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F829C9" w:rsidRPr="00804456" w:rsidRDefault="00BA34A3" w:rsidP="00CE5A6E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Chicken Patty</w:t>
            </w:r>
            <w:r w:rsidR="00F829C9" w:rsidRPr="00804456">
              <w:rPr>
                <w:rFonts w:ascii="Tahoma" w:hAnsi="Tahoma" w:cs="Tahoma"/>
                <w:b/>
                <w:color w:val="000000"/>
                <w:sz w:val="14"/>
                <w:szCs w:val="14"/>
              </w:rPr>
              <w:t xml:space="preserve"> on a WG Bun</w:t>
            </w:r>
          </w:p>
          <w:p w:rsidR="00F829C9" w:rsidRPr="00804456" w:rsidRDefault="00A133F4" w:rsidP="00CE5A6E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Seasoned Peas</w:t>
            </w:r>
          </w:p>
          <w:p w:rsidR="00F829C9" w:rsidRPr="00804456" w:rsidRDefault="00BE2EBF" w:rsidP="00CE5A6E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04456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Fresh Apple</w:t>
            </w:r>
          </w:p>
          <w:p w:rsidR="00F829C9" w:rsidRPr="00804456" w:rsidRDefault="00F829C9" w:rsidP="00EE379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04456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Milk</w:t>
            </w:r>
          </w:p>
        </w:tc>
        <w:tc>
          <w:tcPr>
            <w:tcW w:w="2286" w:type="dxa"/>
          </w:tcPr>
          <w:p w:rsidR="00F829C9" w:rsidRPr="00804456" w:rsidRDefault="00804456" w:rsidP="00F972D7">
            <w:pPr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14</w:t>
            </w:r>
          </w:p>
          <w:p w:rsidR="00F829C9" w:rsidRPr="00804456" w:rsidRDefault="00F829C9" w:rsidP="00F972D7">
            <w:pPr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F829C9" w:rsidRPr="00804456" w:rsidRDefault="00F829C9" w:rsidP="00F972D7">
            <w:pPr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F829C9" w:rsidRPr="00804456" w:rsidRDefault="00C213AE" w:rsidP="000D5D2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WG Rotini w/Meat Sauce</w:t>
            </w:r>
          </w:p>
          <w:p w:rsidR="00F829C9" w:rsidRPr="00804456" w:rsidRDefault="00C213AE" w:rsidP="000D5D2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Green Beans</w:t>
            </w:r>
          </w:p>
          <w:p w:rsidR="00F829C9" w:rsidRPr="00804456" w:rsidRDefault="00F829C9" w:rsidP="000D5D2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04456">
              <w:rPr>
                <w:rFonts w:ascii="Tahoma" w:hAnsi="Tahoma" w:cs="Tahoma"/>
                <w:b/>
                <w:sz w:val="14"/>
                <w:szCs w:val="14"/>
              </w:rPr>
              <w:t>Fresh Orange</w:t>
            </w:r>
          </w:p>
          <w:p w:rsidR="00F829C9" w:rsidRPr="00804456" w:rsidRDefault="00F829C9" w:rsidP="000D5D2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04456">
              <w:rPr>
                <w:rFonts w:ascii="Tahoma" w:hAnsi="Tahoma" w:cs="Tahoma"/>
                <w:b/>
                <w:sz w:val="14"/>
                <w:szCs w:val="14"/>
              </w:rPr>
              <w:t>Milk</w:t>
            </w:r>
          </w:p>
          <w:p w:rsidR="00F829C9" w:rsidRPr="00804456" w:rsidRDefault="00F829C9" w:rsidP="00EE37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F829C9" w:rsidRPr="00804456" w:rsidRDefault="00F829C9" w:rsidP="00CE5A6E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</w:tcPr>
          <w:p w:rsidR="00F829C9" w:rsidRPr="00804456" w:rsidRDefault="00804456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15</w:t>
            </w:r>
          </w:p>
          <w:p w:rsidR="00F829C9" w:rsidRPr="00804456" w:rsidRDefault="00F829C9" w:rsidP="005B1E6D">
            <w:pPr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829C9" w:rsidRPr="00804456" w:rsidRDefault="00F829C9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5B1E6D" w:rsidRPr="00804456" w:rsidRDefault="005B1E6D" w:rsidP="005B1E6D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04456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Peperoni Calzone</w:t>
            </w:r>
          </w:p>
          <w:p w:rsidR="005B1E6D" w:rsidRPr="00804456" w:rsidRDefault="005B1E6D" w:rsidP="005B1E6D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Potato Wedges</w:t>
            </w:r>
          </w:p>
          <w:p w:rsidR="005B1E6D" w:rsidRPr="00804456" w:rsidRDefault="005B1E6D" w:rsidP="005B1E6D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04456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Diced Pears</w:t>
            </w:r>
          </w:p>
          <w:p w:rsidR="005B1E6D" w:rsidRPr="00804456" w:rsidRDefault="005B1E6D" w:rsidP="005B1E6D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04456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Milk</w:t>
            </w:r>
          </w:p>
          <w:p w:rsidR="00F829C9" w:rsidRPr="00804456" w:rsidRDefault="00F829C9" w:rsidP="008D48D1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</w:tr>
      <w:tr w:rsidR="00F829C9" w:rsidRPr="008D48D1" w:rsidTr="00D90A86">
        <w:trPr>
          <w:trHeight w:hRule="exact" w:val="2071"/>
          <w:jc w:val="right"/>
        </w:trPr>
        <w:tc>
          <w:tcPr>
            <w:tcW w:w="2232" w:type="dxa"/>
          </w:tcPr>
          <w:p w:rsidR="00F829C9" w:rsidRPr="00804456" w:rsidRDefault="00804456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18</w:t>
            </w:r>
          </w:p>
          <w:p w:rsidR="00F829C9" w:rsidRPr="00804456" w:rsidRDefault="00F829C9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829C9" w:rsidRPr="00804456" w:rsidRDefault="00F829C9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829C9" w:rsidRPr="00804456" w:rsidRDefault="004F27EA" w:rsidP="00E27EE6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04456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WG Grilled Cheese</w:t>
            </w:r>
          </w:p>
          <w:p w:rsidR="00F829C9" w:rsidRPr="00804456" w:rsidRDefault="00F829C9" w:rsidP="00E27EE6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04456">
              <w:rPr>
                <w:rFonts w:ascii="Tahoma" w:hAnsi="Tahoma" w:cs="Tahoma"/>
                <w:b/>
                <w:color w:val="000000"/>
                <w:sz w:val="14"/>
                <w:szCs w:val="14"/>
              </w:rPr>
              <w:t xml:space="preserve">Sliced Apples </w:t>
            </w:r>
          </w:p>
          <w:p w:rsidR="00F829C9" w:rsidRPr="00804456" w:rsidRDefault="00EC330D" w:rsidP="00EE37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Green Beans</w:t>
            </w:r>
          </w:p>
          <w:p w:rsidR="00F829C9" w:rsidRPr="00804456" w:rsidRDefault="00F829C9" w:rsidP="00EE37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04456">
              <w:rPr>
                <w:rFonts w:ascii="Tahoma" w:hAnsi="Tahoma" w:cs="Tahoma"/>
                <w:b/>
                <w:sz w:val="14"/>
                <w:szCs w:val="14"/>
              </w:rPr>
              <w:t>Milk</w:t>
            </w:r>
          </w:p>
          <w:p w:rsidR="00F829C9" w:rsidRPr="00804456" w:rsidRDefault="00F829C9" w:rsidP="00EE37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F829C9" w:rsidRPr="00804456" w:rsidRDefault="00F829C9" w:rsidP="00EE3794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2232" w:type="dxa"/>
          </w:tcPr>
          <w:p w:rsidR="00F829C9" w:rsidRPr="00804456" w:rsidRDefault="00804456" w:rsidP="00F972D7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  <w:p w:rsidR="00F829C9" w:rsidRPr="00804456" w:rsidRDefault="00F829C9" w:rsidP="00F972D7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29C9" w:rsidRPr="00804456" w:rsidRDefault="00F829C9" w:rsidP="00F972D7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29C9" w:rsidRPr="00804456" w:rsidRDefault="00804456" w:rsidP="00CE5A6E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WG Quesadilla</w:t>
            </w:r>
          </w:p>
          <w:p w:rsidR="00F829C9" w:rsidRPr="00804456" w:rsidRDefault="00F829C9" w:rsidP="00CE5A6E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04456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Corn</w:t>
            </w:r>
          </w:p>
          <w:p w:rsidR="00F829C9" w:rsidRPr="00804456" w:rsidRDefault="00F829C9" w:rsidP="00CE5A6E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04456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Fresh Apple</w:t>
            </w:r>
          </w:p>
          <w:p w:rsidR="00F829C9" w:rsidRPr="00804456" w:rsidRDefault="00F829C9" w:rsidP="00CE5A6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04456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Milk</w:t>
            </w:r>
            <w:r w:rsidRPr="00804456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                   </w:t>
            </w:r>
          </w:p>
          <w:p w:rsidR="00F829C9" w:rsidRPr="00804456" w:rsidRDefault="00F829C9" w:rsidP="000E70D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2232" w:type="dxa"/>
          </w:tcPr>
          <w:p w:rsidR="00F829C9" w:rsidRPr="00804456" w:rsidRDefault="00804456" w:rsidP="00970E23">
            <w:pPr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20</w:t>
            </w:r>
          </w:p>
          <w:p w:rsidR="00F829C9" w:rsidRPr="00804456" w:rsidRDefault="00F829C9" w:rsidP="00970E23">
            <w:pPr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F829C9" w:rsidRPr="00804456" w:rsidRDefault="00F829C9" w:rsidP="00970E23">
            <w:pPr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F829C9" w:rsidRPr="00804456" w:rsidRDefault="005B1E6D" w:rsidP="002D490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Hot Dog on a WG Bun </w:t>
            </w:r>
          </w:p>
          <w:p w:rsidR="00F829C9" w:rsidRPr="00804456" w:rsidRDefault="00F829C9" w:rsidP="00CE5A6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04456">
              <w:rPr>
                <w:rFonts w:ascii="Tahoma" w:hAnsi="Tahoma" w:cs="Tahoma"/>
                <w:b/>
                <w:sz w:val="14"/>
                <w:szCs w:val="14"/>
              </w:rPr>
              <w:t>Carrot Coins</w:t>
            </w:r>
          </w:p>
          <w:p w:rsidR="00F829C9" w:rsidRPr="00804456" w:rsidRDefault="00EC330D" w:rsidP="00CE5A6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Fresh Orange</w:t>
            </w:r>
          </w:p>
          <w:p w:rsidR="00F829C9" w:rsidRPr="00804456" w:rsidRDefault="00F829C9" w:rsidP="00CE5A6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04456">
              <w:rPr>
                <w:rFonts w:ascii="Tahoma" w:hAnsi="Tahoma" w:cs="Tahoma"/>
                <w:b/>
                <w:sz w:val="14"/>
                <w:szCs w:val="14"/>
              </w:rPr>
              <w:t>Milk</w:t>
            </w:r>
          </w:p>
          <w:p w:rsidR="00F829C9" w:rsidRPr="00804456" w:rsidRDefault="00F829C9" w:rsidP="00CE5A6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2286" w:type="dxa"/>
          </w:tcPr>
          <w:p w:rsidR="00F829C9" w:rsidRPr="00804456" w:rsidRDefault="00804456" w:rsidP="00E27EE6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21</w:t>
            </w:r>
          </w:p>
          <w:p w:rsidR="00F829C9" w:rsidRPr="00804456" w:rsidRDefault="00F829C9" w:rsidP="00E27EE6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829C9" w:rsidRPr="00804456" w:rsidRDefault="00F829C9" w:rsidP="00E27EE6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C213AE" w:rsidRPr="00804456" w:rsidRDefault="00C213AE" w:rsidP="00C213A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04456">
              <w:rPr>
                <w:rFonts w:ascii="Tahoma" w:hAnsi="Tahoma" w:cs="Tahoma"/>
                <w:b/>
                <w:sz w:val="14"/>
                <w:szCs w:val="14"/>
              </w:rPr>
              <w:t>WG Macaroni &amp; Cheese</w:t>
            </w:r>
          </w:p>
          <w:p w:rsidR="00C213AE" w:rsidRPr="00804456" w:rsidRDefault="00C213AE" w:rsidP="00C213A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04456">
              <w:rPr>
                <w:rFonts w:ascii="Tahoma" w:hAnsi="Tahoma" w:cs="Tahoma"/>
                <w:b/>
                <w:sz w:val="14"/>
                <w:szCs w:val="14"/>
              </w:rPr>
              <w:t>Green Peas</w:t>
            </w:r>
          </w:p>
          <w:p w:rsidR="00C213AE" w:rsidRPr="00804456" w:rsidRDefault="00EC330D" w:rsidP="00C213A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Fresh Apple</w:t>
            </w:r>
          </w:p>
          <w:p w:rsidR="00C213AE" w:rsidRPr="00804456" w:rsidRDefault="00C213AE" w:rsidP="00C213A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04456">
              <w:rPr>
                <w:rFonts w:ascii="Tahoma" w:hAnsi="Tahoma" w:cs="Tahoma"/>
                <w:b/>
                <w:sz w:val="14"/>
                <w:szCs w:val="14"/>
              </w:rPr>
              <w:t>Milk</w:t>
            </w:r>
          </w:p>
          <w:p w:rsidR="00F829C9" w:rsidRPr="00804456" w:rsidRDefault="00F829C9" w:rsidP="00EE3794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2178" w:type="dxa"/>
          </w:tcPr>
          <w:p w:rsidR="00F829C9" w:rsidRPr="00804456" w:rsidRDefault="00804456" w:rsidP="00970E23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22</w:t>
            </w:r>
          </w:p>
          <w:p w:rsidR="00F829C9" w:rsidRPr="00804456" w:rsidRDefault="00F829C9" w:rsidP="00970E23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829C9" w:rsidRPr="00804456" w:rsidRDefault="00F829C9" w:rsidP="008D48D1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A133F4" w:rsidRPr="00804456" w:rsidRDefault="00A133F4" w:rsidP="00A133F4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04456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Bosco Sticks</w:t>
            </w: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 xml:space="preserve"> w/Marinara</w:t>
            </w:r>
          </w:p>
          <w:p w:rsidR="00A133F4" w:rsidRPr="00804456" w:rsidRDefault="00C213AE" w:rsidP="00A133F4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Potato Wedges</w:t>
            </w:r>
          </w:p>
          <w:p w:rsidR="00A133F4" w:rsidRPr="00804456" w:rsidRDefault="00A133F4" w:rsidP="00A133F4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04456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Pineapple</w:t>
            </w:r>
          </w:p>
          <w:p w:rsidR="00F829C9" w:rsidRPr="00804456" w:rsidRDefault="00A133F4" w:rsidP="00A133F4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04456">
              <w:rPr>
                <w:rFonts w:ascii="Tahoma" w:hAnsi="Tahoma" w:cs="Tahoma"/>
                <w:b/>
                <w:color w:val="000000"/>
                <w:sz w:val="14"/>
                <w:szCs w:val="14"/>
              </w:rPr>
              <w:t xml:space="preserve">Milk </w:t>
            </w:r>
          </w:p>
          <w:p w:rsidR="00F829C9" w:rsidRPr="00804456" w:rsidRDefault="00F829C9" w:rsidP="00970E23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829C9" w:rsidRPr="00804456" w:rsidRDefault="00F829C9" w:rsidP="00CC36F2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</w:tr>
      <w:tr w:rsidR="00F829C9" w:rsidRPr="008D48D1" w:rsidTr="00D90A86">
        <w:trPr>
          <w:trHeight w:hRule="exact" w:val="1972"/>
          <w:jc w:val="right"/>
        </w:trPr>
        <w:tc>
          <w:tcPr>
            <w:tcW w:w="2232" w:type="dxa"/>
          </w:tcPr>
          <w:p w:rsidR="00F829C9" w:rsidRPr="00804456" w:rsidRDefault="00804456" w:rsidP="00970E23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25</w:t>
            </w:r>
            <w:r w:rsidR="00F829C9" w:rsidRPr="00804456">
              <w:rPr>
                <w:rFonts w:ascii="Tahoma" w:hAnsi="Tahoma" w:cs="Tahoma"/>
                <w:b/>
                <w:color w:val="000000"/>
                <w:sz w:val="14"/>
                <w:szCs w:val="14"/>
              </w:rPr>
              <w:t xml:space="preserve"> </w:t>
            </w:r>
          </w:p>
          <w:p w:rsidR="00F829C9" w:rsidRPr="00804456" w:rsidRDefault="00F829C9" w:rsidP="00970E23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829C9" w:rsidRPr="00804456" w:rsidRDefault="00F829C9" w:rsidP="00970E23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829C9" w:rsidRDefault="00CA612F" w:rsidP="00A133F4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Cheese Omelet</w:t>
            </w:r>
          </w:p>
          <w:p w:rsidR="00CA612F" w:rsidRDefault="00CA612F" w:rsidP="00A133F4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WG Dinner Roll</w:t>
            </w:r>
          </w:p>
          <w:p w:rsidR="00A133F4" w:rsidRDefault="00A133F4" w:rsidP="00A133F4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Hashbrown Starz</w:t>
            </w:r>
          </w:p>
          <w:p w:rsidR="00C213AE" w:rsidRDefault="00C213AE" w:rsidP="00A133F4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Sliced Apples</w:t>
            </w:r>
          </w:p>
          <w:p w:rsidR="00C213AE" w:rsidRPr="00A133F4" w:rsidRDefault="00C213AE" w:rsidP="00A133F4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Milk</w:t>
            </w:r>
          </w:p>
        </w:tc>
        <w:tc>
          <w:tcPr>
            <w:tcW w:w="2232" w:type="dxa"/>
          </w:tcPr>
          <w:p w:rsidR="00F829C9" w:rsidRPr="00804456" w:rsidRDefault="00804456" w:rsidP="00970E23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26</w:t>
            </w:r>
          </w:p>
          <w:p w:rsidR="00F829C9" w:rsidRPr="00804456" w:rsidRDefault="00F829C9" w:rsidP="00970E23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829C9" w:rsidRPr="00804456" w:rsidRDefault="00F829C9" w:rsidP="00970E23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011B2D" w:rsidRDefault="00C213AE" w:rsidP="00EE3794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WG Nachos</w:t>
            </w:r>
          </w:p>
          <w:p w:rsidR="00C213AE" w:rsidRDefault="00C213AE" w:rsidP="00EE3794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Corn</w:t>
            </w:r>
          </w:p>
          <w:p w:rsidR="00C213AE" w:rsidRDefault="00C213AE" w:rsidP="00EE3794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Fresh Orange</w:t>
            </w:r>
          </w:p>
          <w:p w:rsidR="00C213AE" w:rsidRPr="00804456" w:rsidRDefault="00C213AE" w:rsidP="00EE3794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Milk</w:t>
            </w:r>
          </w:p>
          <w:p w:rsidR="00F829C9" w:rsidRPr="00804456" w:rsidRDefault="00F829C9" w:rsidP="00804456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2232" w:type="dxa"/>
          </w:tcPr>
          <w:p w:rsidR="00F829C9" w:rsidRPr="00804456" w:rsidRDefault="00804456" w:rsidP="00970E23">
            <w:pPr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27</w:t>
            </w:r>
          </w:p>
          <w:p w:rsidR="00F829C9" w:rsidRPr="00804456" w:rsidRDefault="00F829C9" w:rsidP="00970E23">
            <w:pPr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F829C9" w:rsidRPr="00804456" w:rsidRDefault="00F829C9" w:rsidP="00285B52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A133F4" w:rsidRPr="00804456" w:rsidRDefault="00A133F4" w:rsidP="00A133F4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04456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Mini Corn Dogs</w:t>
            </w:r>
          </w:p>
          <w:p w:rsidR="00A133F4" w:rsidRPr="00804456" w:rsidRDefault="00C213AE" w:rsidP="00A133F4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Seasoned Peas</w:t>
            </w:r>
          </w:p>
          <w:p w:rsidR="00A133F4" w:rsidRPr="00804456" w:rsidRDefault="00EC330D" w:rsidP="00A133F4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Fresh Apple</w:t>
            </w:r>
          </w:p>
          <w:p w:rsidR="00011B2D" w:rsidRPr="00804456" w:rsidRDefault="00A133F4" w:rsidP="00A133F4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04456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Milk</w:t>
            </w:r>
          </w:p>
          <w:p w:rsidR="00F829C9" w:rsidRPr="00804456" w:rsidRDefault="00F829C9" w:rsidP="00804456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2286" w:type="dxa"/>
          </w:tcPr>
          <w:p w:rsidR="00F829C9" w:rsidRPr="00804456" w:rsidRDefault="00F829C9" w:rsidP="00F972D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04456">
              <w:rPr>
                <w:rFonts w:ascii="Tahoma" w:hAnsi="Tahoma" w:cs="Tahoma"/>
                <w:b/>
                <w:sz w:val="14"/>
                <w:szCs w:val="14"/>
              </w:rPr>
              <w:t xml:space="preserve">              </w:t>
            </w:r>
            <w:r w:rsidR="00804456">
              <w:rPr>
                <w:rFonts w:ascii="Tahoma" w:hAnsi="Tahoma" w:cs="Tahoma"/>
                <w:b/>
                <w:sz w:val="14"/>
                <w:szCs w:val="14"/>
              </w:rPr>
              <w:t xml:space="preserve">                              28</w:t>
            </w:r>
          </w:p>
          <w:p w:rsidR="00F829C9" w:rsidRPr="00804456" w:rsidRDefault="00F829C9" w:rsidP="00F972D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F829C9" w:rsidRPr="00804456" w:rsidRDefault="00F829C9" w:rsidP="00F972D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F829C9" w:rsidRDefault="00A133F4" w:rsidP="00011B2D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Mozzarella Cheese Sticks</w:t>
            </w:r>
          </w:p>
          <w:p w:rsidR="00CA612F" w:rsidRPr="00804456" w:rsidRDefault="00CA612F" w:rsidP="00011B2D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w/Marinara</w:t>
            </w:r>
          </w:p>
          <w:p w:rsidR="00011B2D" w:rsidRDefault="00EC330D" w:rsidP="00011B2D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Green Beans</w:t>
            </w:r>
          </w:p>
          <w:p w:rsidR="00EC330D" w:rsidRDefault="00EC330D" w:rsidP="00011B2D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Fresh Orange</w:t>
            </w:r>
          </w:p>
          <w:p w:rsidR="00EC330D" w:rsidRPr="00804456" w:rsidRDefault="00EC330D" w:rsidP="00011B2D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Milk</w:t>
            </w:r>
          </w:p>
        </w:tc>
        <w:tc>
          <w:tcPr>
            <w:tcW w:w="2178" w:type="dxa"/>
          </w:tcPr>
          <w:p w:rsidR="00F829C9" w:rsidRPr="00804456" w:rsidRDefault="00F829C9" w:rsidP="00F972D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04456">
              <w:rPr>
                <w:rFonts w:ascii="Tahoma" w:hAnsi="Tahoma" w:cs="Tahoma"/>
                <w:b/>
                <w:sz w:val="14"/>
                <w:szCs w:val="14"/>
              </w:rPr>
              <w:t xml:space="preserve">              </w:t>
            </w:r>
            <w:r w:rsidR="00CA612F">
              <w:rPr>
                <w:rFonts w:ascii="Tahoma" w:hAnsi="Tahoma" w:cs="Tahoma"/>
                <w:b/>
                <w:sz w:val="14"/>
                <w:szCs w:val="14"/>
              </w:rPr>
              <w:t xml:space="preserve">                             </w:t>
            </w:r>
            <w:r w:rsidR="00804456">
              <w:rPr>
                <w:rFonts w:ascii="Tahoma" w:hAnsi="Tahoma" w:cs="Tahoma"/>
                <w:b/>
                <w:sz w:val="14"/>
                <w:szCs w:val="14"/>
              </w:rPr>
              <w:t>29</w:t>
            </w:r>
          </w:p>
          <w:p w:rsidR="00F829C9" w:rsidRPr="00804456" w:rsidRDefault="00F829C9" w:rsidP="00F972D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F829C9" w:rsidRPr="00804456" w:rsidRDefault="00F829C9" w:rsidP="00011B2D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A133F4" w:rsidRPr="00804456" w:rsidRDefault="00A133F4" w:rsidP="00A133F4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04456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Peperoni Calzone</w:t>
            </w:r>
          </w:p>
          <w:p w:rsidR="00A133F4" w:rsidRPr="00804456" w:rsidRDefault="00A133F4" w:rsidP="00A133F4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Potato Wedges</w:t>
            </w:r>
          </w:p>
          <w:p w:rsidR="00A133F4" w:rsidRPr="00804456" w:rsidRDefault="00A133F4" w:rsidP="00A133F4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04456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Diced Pears</w:t>
            </w:r>
          </w:p>
          <w:p w:rsidR="00A133F4" w:rsidRPr="00804456" w:rsidRDefault="00A133F4" w:rsidP="00A133F4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04456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Milk</w:t>
            </w:r>
          </w:p>
          <w:p w:rsidR="00011B2D" w:rsidRPr="00804456" w:rsidRDefault="00011B2D" w:rsidP="00011B2D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011B2D" w:rsidRPr="00804456" w:rsidRDefault="00011B2D" w:rsidP="00011B2D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</w:tr>
      <w:tr w:rsidR="00FE4CF6" w:rsidRPr="008D48D1" w:rsidTr="00D90A86">
        <w:trPr>
          <w:trHeight w:hRule="exact" w:val="1972"/>
          <w:jc w:val="right"/>
        </w:trPr>
        <w:tc>
          <w:tcPr>
            <w:tcW w:w="2232" w:type="dxa"/>
          </w:tcPr>
          <w:p w:rsidR="00FE4CF6" w:rsidRPr="00804456" w:rsidRDefault="00FE4CF6" w:rsidP="00970E23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E4CF6" w:rsidRPr="00804456" w:rsidRDefault="00FE4CF6" w:rsidP="00970E23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E4CF6" w:rsidRPr="00804456" w:rsidRDefault="00FE4CF6" w:rsidP="00970E23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E4CF6" w:rsidRPr="00804456" w:rsidRDefault="00FE4CF6" w:rsidP="00011B2D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2232" w:type="dxa"/>
          </w:tcPr>
          <w:p w:rsidR="00FE4CF6" w:rsidRPr="00804456" w:rsidRDefault="00FE4CF6" w:rsidP="002D490C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011B2D" w:rsidRPr="00804456" w:rsidRDefault="00011B2D" w:rsidP="00011B2D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011B2D" w:rsidRPr="00804456" w:rsidRDefault="00011B2D" w:rsidP="00011B2D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011B2D" w:rsidRPr="00804456" w:rsidRDefault="00011B2D" w:rsidP="00011B2D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011B2D" w:rsidRPr="00804456" w:rsidRDefault="00011B2D" w:rsidP="00011B2D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2232" w:type="dxa"/>
          </w:tcPr>
          <w:p w:rsidR="00FE4CF6" w:rsidRPr="00804456" w:rsidRDefault="002D490C" w:rsidP="00011B2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04456">
              <w:rPr>
                <w:rFonts w:ascii="Tahoma" w:hAnsi="Tahoma" w:cs="Tahoma"/>
                <w:b/>
                <w:sz w:val="14"/>
                <w:szCs w:val="14"/>
              </w:rPr>
              <w:t xml:space="preserve">              </w:t>
            </w:r>
            <w:r w:rsidR="00804456">
              <w:rPr>
                <w:rFonts w:ascii="Tahoma" w:hAnsi="Tahoma" w:cs="Tahoma"/>
                <w:b/>
                <w:sz w:val="14"/>
                <w:szCs w:val="14"/>
              </w:rPr>
              <w:t xml:space="preserve">                              </w:t>
            </w:r>
          </w:p>
          <w:p w:rsidR="00011B2D" w:rsidRPr="00804456" w:rsidRDefault="00011B2D" w:rsidP="00011B2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011B2D" w:rsidRPr="00804456" w:rsidRDefault="00011B2D" w:rsidP="00011B2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011B2D" w:rsidRPr="00804456" w:rsidRDefault="00011B2D" w:rsidP="00011B2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011B2D" w:rsidRPr="00804456" w:rsidRDefault="00011B2D" w:rsidP="00011B2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2286" w:type="dxa"/>
          </w:tcPr>
          <w:p w:rsidR="00FE4CF6" w:rsidRPr="00804456" w:rsidRDefault="002D490C" w:rsidP="00011B2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04456">
              <w:rPr>
                <w:rFonts w:ascii="Tahoma" w:hAnsi="Tahoma" w:cs="Tahoma"/>
                <w:b/>
                <w:sz w:val="14"/>
                <w:szCs w:val="14"/>
              </w:rPr>
              <w:t xml:space="preserve">              </w:t>
            </w:r>
            <w:r w:rsidR="00804456">
              <w:rPr>
                <w:rFonts w:ascii="Tahoma" w:hAnsi="Tahoma" w:cs="Tahoma"/>
                <w:b/>
                <w:sz w:val="14"/>
                <w:szCs w:val="14"/>
              </w:rPr>
              <w:t xml:space="preserve">                             </w:t>
            </w:r>
          </w:p>
          <w:p w:rsidR="00011B2D" w:rsidRPr="00804456" w:rsidRDefault="00011B2D" w:rsidP="00011B2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011B2D" w:rsidRPr="00804456" w:rsidRDefault="00011B2D" w:rsidP="00011B2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011B2D" w:rsidRPr="00804456" w:rsidRDefault="00011B2D" w:rsidP="00804456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2178" w:type="dxa"/>
          </w:tcPr>
          <w:p w:rsidR="00FE4CF6" w:rsidRPr="00804456" w:rsidRDefault="002D490C" w:rsidP="00011B2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04456">
              <w:rPr>
                <w:rFonts w:ascii="Tahoma" w:hAnsi="Tahoma" w:cs="Tahoma"/>
                <w:b/>
                <w:sz w:val="14"/>
                <w:szCs w:val="14"/>
              </w:rPr>
              <w:t xml:space="preserve">                </w:t>
            </w:r>
            <w:r w:rsidR="00804456">
              <w:rPr>
                <w:rFonts w:ascii="Tahoma" w:hAnsi="Tahoma" w:cs="Tahoma"/>
                <w:b/>
                <w:sz w:val="14"/>
                <w:szCs w:val="14"/>
              </w:rPr>
              <w:t xml:space="preserve">                               </w:t>
            </w:r>
          </w:p>
          <w:p w:rsidR="00011B2D" w:rsidRPr="00804456" w:rsidRDefault="00011B2D" w:rsidP="00011B2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011B2D" w:rsidRPr="00804456" w:rsidRDefault="00011B2D" w:rsidP="00011B2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011B2D" w:rsidRPr="00804456" w:rsidRDefault="00011B2D" w:rsidP="00011B2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011B2D" w:rsidRPr="00804456" w:rsidRDefault="00011B2D" w:rsidP="00011B2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F829C9" w:rsidRDefault="00F829C9" w:rsidP="00FE4CF6">
      <w:pPr>
        <w:rPr>
          <w:rFonts w:ascii="Tahoma" w:hAnsi="Tahoma" w:cs="Tahoma"/>
          <w:b/>
          <w:i/>
          <w:sz w:val="16"/>
          <w:szCs w:val="16"/>
        </w:rPr>
      </w:pPr>
    </w:p>
    <w:p w:rsidR="0041560E" w:rsidRDefault="00970E23" w:rsidP="00970E23">
      <w:pPr>
        <w:jc w:val="center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>WG / Whole Grain</w:t>
      </w:r>
    </w:p>
    <w:p w:rsidR="005C0B3C" w:rsidRPr="00CC36F2" w:rsidRDefault="00CC36F2" w:rsidP="007E60A4">
      <w:pPr>
        <w:jc w:val="center"/>
        <w:rPr>
          <w:rFonts w:ascii="Tahoma" w:hAnsi="Tahoma" w:cs="Tahoma"/>
          <w:b/>
          <w:i/>
          <w:sz w:val="16"/>
          <w:szCs w:val="16"/>
          <w:u w:val="single"/>
        </w:rPr>
      </w:pPr>
      <w:r w:rsidRPr="00CC36F2">
        <w:rPr>
          <w:rFonts w:ascii="Tahoma" w:hAnsi="Tahoma" w:cs="Tahoma"/>
          <w:b/>
          <w:i/>
          <w:sz w:val="16"/>
          <w:szCs w:val="16"/>
          <w:u w:val="single"/>
        </w:rPr>
        <w:t>Weekend Meal Service Will Consist of Chef’s Choice</w:t>
      </w:r>
    </w:p>
    <w:p w:rsidR="009173E8" w:rsidRPr="00377E91" w:rsidRDefault="004367CD" w:rsidP="00F972D7">
      <w:pPr>
        <w:jc w:val="center"/>
        <w:rPr>
          <w:rFonts w:ascii="Tahoma" w:hAnsi="Tahoma" w:cs="Tahoma"/>
          <w:sz w:val="14"/>
          <w:szCs w:val="14"/>
        </w:rPr>
      </w:pPr>
      <w:r w:rsidRPr="00377E91">
        <w:rPr>
          <w:rFonts w:ascii="Tahoma" w:hAnsi="Tahoma" w:cs="Tahoma"/>
          <w:sz w:val="14"/>
          <w:szCs w:val="14"/>
        </w:rPr>
        <w:t>A full stu</w:t>
      </w:r>
      <w:r w:rsidR="00F972D7">
        <w:rPr>
          <w:rFonts w:ascii="Tahoma" w:hAnsi="Tahoma" w:cs="Tahoma"/>
          <w:sz w:val="14"/>
          <w:szCs w:val="14"/>
        </w:rPr>
        <w:t xml:space="preserve">dent lunch includes an </w:t>
      </w:r>
      <w:r w:rsidRPr="00377E91">
        <w:rPr>
          <w:rFonts w:ascii="Tahoma" w:hAnsi="Tahoma" w:cs="Tahoma"/>
          <w:sz w:val="14"/>
          <w:szCs w:val="14"/>
        </w:rPr>
        <w:t xml:space="preserve">entrée supplying protein, milk, </w:t>
      </w:r>
      <w:r w:rsidR="00B062A7" w:rsidRPr="00377E91">
        <w:rPr>
          <w:rFonts w:ascii="Tahoma" w:hAnsi="Tahoma" w:cs="Tahoma"/>
          <w:sz w:val="14"/>
          <w:szCs w:val="14"/>
        </w:rPr>
        <w:t>grain,</w:t>
      </w:r>
      <w:r w:rsidRPr="00377E91">
        <w:rPr>
          <w:rFonts w:ascii="Tahoma" w:hAnsi="Tahoma" w:cs="Tahoma"/>
          <w:sz w:val="14"/>
          <w:szCs w:val="14"/>
        </w:rPr>
        <w:t xml:space="preserve"> vegetable and fruit side dishes</w:t>
      </w:r>
      <w:r w:rsidR="00F972D7">
        <w:rPr>
          <w:rFonts w:ascii="Tahoma" w:hAnsi="Tahoma" w:cs="Tahoma"/>
          <w:sz w:val="14"/>
          <w:szCs w:val="14"/>
        </w:rPr>
        <w:t>.</w:t>
      </w:r>
    </w:p>
    <w:p w:rsidR="009367ED" w:rsidRPr="00F972D7" w:rsidRDefault="00CF2B16" w:rsidP="00F972D7">
      <w:pPr>
        <w:jc w:val="center"/>
        <w:rPr>
          <w:rFonts w:ascii="Tahoma" w:hAnsi="Tahoma" w:cs="Tahoma"/>
          <w:b/>
          <w:bCs/>
          <w:sz w:val="12"/>
          <w:szCs w:val="12"/>
        </w:rPr>
      </w:pPr>
      <w:r>
        <w:rPr>
          <w:rFonts w:ascii="Tahoma" w:hAnsi="Tahoma" w:cs="Tahoma"/>
          <w:b/>
          <w:sz w:val="16"/>
          <w:szCs w:val="16"/>
        </w:rPr>
        <w:t>C</w:t>
      </w:r>
      <w:r w:rsidR="002A2E99" w:rsidRPr="00377E91">
        <w:rPr>
          <w:rFonts w:ascii="Tahoma" w:hAnsi="Tahoma" w:cs="Tahoma"/>
          <w:b/>
          <w:sz w:val="16"/>
          <w:szCs w:val="16"/>
        </w:rPr>
        <w:t xml:space="preserve">ontact Marsha </w:t>
      </w:r>
      <w:r w:rsidR="00DD755A" w:rsidRPr="00377E91">
        <w:rPr>
          <w:rFonts w:ascii="Tahoma" w:hAnsi="Tahoma" w:cs="Tahoma"/>
          <w:b/>
          <w:sz w:val="16"/>
          <w:szCs w:val="16"/>
        </w:rPr>
        <w:t>Dziewit</w:t>
      </w:r>
      <w:r>
        <w:rPr>
          <w:rFonts w:ascii="Tahoma" w:hAnsi="Tahoma" w:cs="Tahoma"/>
          <w:b/>
          <w:sz w:val="16"/>
          <w:szCs w:val="16"/>
        </w:rPr>
        <w:t xml:space="preserve"> with any questions</w:t>
      </w:r>
      <w:r w:rsidR="005E48E4" w:rsidRPr="00377E91">
        <w:rPr>
          <w:rFonts w:ascii="Tahoma" w:hAnsi="Tahoma" w:cs="Tahoma"/>
          <w:b/>
          <w:sz w:val="16"/>
          <w:szCs w:val="16"/>
        </w:rPr>
        <w:t xml:space="preserve"> at (24</w:t>
      </w:r>
      <w:r w:rsidR="00DD755A" w:rsidRPr="00377E91">
        <w:rPr>
          <w:rFonts w:ascii="Tahoma" w:hAnsi="Tahoma" w:cs="Tahoma"/>
          <w:b/>
          <w:sz w:val="16"/>
          <w:szCs w:val="16"/>
        </w:rPr>
        <w:t>8)658-5995</w:t>
      </w:r>
      <w:r w:rsidR="00F36E3E" w:rsidRPr="00377E91">
        <w:rPr>
          <w:rFonts w:ascii="Tahoma" w:hAnsi="Tahoma" w:cs="Tahoma"/>
          <w:b/>
          <w:sz w:val="16"/>
          <w:szCs w:val="16"/>
        </w:rPr>
        <w:t xml:space="preserve"> or marsha.</w:t>
      </w:r>
      <w:r w:rsidR="00DD755A" w:rsidRPr="00377E91">
        <w:rPr>
          <w:rFonts w:ascii="Tahoma" w:hAnsi="Tahoma" w:cs="Tahoma"/>
          <w:b/>
          <w:sz w:val="16"/>
          <w:szCs w:val="16"/>
        </w:rPr>
        <w:t>dziewit</w:t>
      </w:r>
      <w:r w:rsidR="005E48E4" w:rsidRPr="00377E91">
        <w:rPr>
          <w:rFonts w:ascii="Tahoma" w:hAnsi="Tahoma" w:cs="Tahoma"/>
          <w:b/>
          <w:sz w:val="16"/>
          <w:szCs w:val="16"/>
        </w:rPr>
        <w:t>@hazelparkschools.org</w:t>
      </w:r>
    </w:p>
    <w:sectPr w:rsidR="009367ED" w:rsidRPr="00F972D7" w:rsidSect="00C47E87">
      <w:headerReference w:type="even" r:id="rId10"/>
      <w:headerReference w:type="default" r:id="rId11"/>
      <w:headerReference w:type="first" r:id="rId12"/>
      <w:pgSz w:w="12240" w:h="15840"/>
      <w:pgMar w:top="576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742" w:rsidRDefault="00FB0742">
      <w:r>
        <w:separator/>
      </w:r>
    </w:p>
  </w:endnote>
  <w:endnote w:type="continuationSeparator" w:id="0">
    <w:p w:rsidR="00FB0742" w:rsidRDefault="00FB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742" w:rsidRDefault="00FB0742">
      <w:r>
        <w:separator/>
      </w:r>
    </w:p>
  </w:footnote>
  <w:footnote w:type="continuationSeparator" w:id="0">
    <w:p w:rsidR="00FB0742" w:rsidRDefault="00FB0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68" w:rsidRDefault="00FB0742">
    <w:pPr>
      <w:pStyle w:val="Header"/>
    </w:pPr>
    <w:r>
      <w:rPr>
        <w:noProof/>
      </w:rPr>
      <w:pict w14:anchorId="715F8E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87.85pt;height:760.65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68" w:rsidRDefault="00751568" w:rsidP="00BE327A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68" w:rsidRDefault="00FB0742">
    <w:pPr>
      <w:pStyle w:val="Header"/>
    </w:pPr>
    <w:r>
      <w:rPr>
        <w:noProof/>
      </w:rPr>
      <w:pict w14:anchorId="79E3CE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87.85pt;height:760.65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26.9pt;height:270.6pt" o:bullet="t">
        <v:imagedata r:id="rId1" o:title=""/>
      </v:shape>
    </w:pict>
  </w:numPicBullet>
  <w:numPicBullet w:numPicBulletId="1">
    <w:pict>
      <v:shape id="_x0000_i1029" type="#_x0000_t75" style="width:3in;height:3in;visibility:visible;mso-wrap-style:square" o:bullet="t">
        <v:imagedata r:id="rId2" o:title=""/>
      </v:shape>
    </w:pict>
  </w:numPicBullet>
  <w:abstractNum w:abstractNumId="0">
    <w:nsid w:val="37B715D1"/>
    <w:multiLevelType w:val="hybridMultilevel"/>
    <w:tmpl w:val="49E418C6"/>
    <w:lvl w:ilvl="0" w:tplc="B5587B2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23E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1E15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C61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10AA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DE2B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22E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289D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CC99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D6F030C"/>
    <w:multiLevelType w:val="hybridMultilevel"/>
    <w:tmpl w:val="A0E87116"/>
    <w:lvl w:ilvl="0" w:tplc="C088BE6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D318CE"/>
    <w:multiLevelType w:val="hybridMultilevel"/>
    <w:tmpl w:val="8C3EAEB8"/>
    <w:lvl w:ilvl="0" w:tplc="375C14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FA1C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105D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62E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20B3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B4E4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0AD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8F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8CA3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9740159"/>
    <w:multiLevelType w:val="hybridMultilevel"/>
    <w:tmpl w:val="D62A8EF0"/>
    <w:lvl w:ilvl="0" w:tplc="0B064F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ACC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22E4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5E1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7AA8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664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441B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1A0B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56A4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4C32D02"/>
    <w:multiLevelType w:val="hybridMultilevel"/>
    <w:tmpl w:val="3732F3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48"/>
    <w:rsid w:val="000000B9"/>
    <w:rsid w:val="00000CE7"/>
    <w:rsid w:val="00001E3F"/>
    <w:rsid w:val="00002577"/>
    <w:rsid w:val="00002786"/>
    <w:rsid w:val="00003472"/>
    <w:rsid w:val="00006DCA"/>
    <w:rsid w:val="00011B2D"/>
    <w:rsid w:val="00013336"/>
    <w:rsid w:val="00013ECB"/>
    <w:rsid w:val="000166B2"/>
    <w:rsid w:val="00017875"/>
    <w:rsid w:val="000242ED"/>
    <w:rsid w:val="0002495F"/>
    <w:rsid w:val="00024D84"/>
    <w:rsid w:val="00025D2D"/>
    <w:rsid w:val="0002705C"/>
    <w:rsid w:val="00027225"/>
    <w:rsid w:val="0002778F"/>
    <w:rsid w:val="00030630"/>
    <w:rsid w:val="00030D91"/>
    <w:rsid w:val="00031562"/>
    <w:rsid w:val="00032C02"/>
    <w:rsid w:val="00033AE8"/>
    <w:rsid w:val="000343A6"/>
    <w:rsid w:val="00037AA9"/>
    <w:rsid w:val="00041307"/>
    <w:rsid w:val="00041F01"/>
    <w:rsid w:val="0004227B"/>
    <w:rsid w:val="0004373A"/>
    <w:rsid w:val="000438DA"/>
    <w:rsid w:val="0004411A"/>
    <w:rsid w:val="00045FD9"/>
    <w:rsid w:val="00046812"/>
    <w:rsid w:val="00046997"/>
    <w:rsid w:val="0004753D"/>
    <w:rsid w:val="000478FE"/>
    <w:rsid w:val="00047B62"/>
    <w:rsid w:val="000513A0"/>
    <w:rsid w:val="0005178C"/>
    <w:rsid w:val="00051952"/>
    <w:rsid w:val="00052726"/>
    <w:rsid w:val="00052EA8"/>
    <w:rsid w:val="00052EC2"/>
    <w:rsid w:val="00053A3D"/>
    <w:rsid w:val="0005430C"/>
    <w:rsid w:val="00054316"/>
    <w:rsid w:val="000544D6"/>
    <w:rsid w:val="0005454C"/>
    <w:rsid w:val="0005518C"/>
    <w:rsid w:val="00055AC7"/>
    <w:rsid w:val="00055C71"/>
    <w:rsid w:val="00055F39"/>
    <w:rsid w:val="00056203"/>
    <w:rsid w:val="00056A7C"/>
    <w:rsid w:val="00057231"/>
    <w:rsid w:val="00060E17"/>
    <w:rsid w:val="00062E7D"/>
    <w:rsid w:val="000636F3"/>
    <w:rsid w:val="000638BE"/>
    <w:rsid w:val="000657D2"/>
    <w:rsid w:val="00065C69"/>
    <w:rsid w:val="00065FC9"/>
    <w:rsid w:val="00067ACB"/>
    <w:rsid w:val="00067E17"/>
    <w:rsid w:val="00070366"/>
    <w:rsid w:val="00070685"/>
    <w:rsid w:val="00071197"/>
    <w:rsid w:val="00071EF4"/>
    <w:rsid w:val="00072411"/>
    <w:rsid w:val="00072A1E"/>
    <w:rsid w:val="00072C20"/>
    <w:rsid w:val="000747C0"/>
    <w:rsid w:val="00074C7F"/>
    <w:rsid w:val="00074E9A"/>
    <w:rsid w:val="0008061F"/>
    <w:rsid w:val="00083333"/>
    <w:rsid w:val="00083F59"/>
    <w:rsid w:val="000851C9"/>
    <w:rsid w:val="0008579B"/>
    <w:rsid w:val="0009000D"/>
    <w:rsid w:val="00090A88"/>
    <w:rsid w:val="00090FEF"/>
    <w:rsid w:val="000921B9"/>
    <w:rsid w:val="000923E5"/>
    <w:rsid w:val="000933F4"/>
    <w:rsid w:val="00093D08"/>
    <w:rsid w:val="000942B5"/>
    <w:rsid w:val="00094D36"/>
    <w:rsid w:val="000960BC"/>
    <w:rsid w:val="000978E3"/>
    <w:rsid w:val="000A2984"/>
    <w:rsid w:val="000A335C"/>
    <w:rsid w:val="000A40D4"/>
    <w:rsid w:val="000A687C"/>
    <w:rsid w:val="000A6ABC"/>
    <w:rsid w:val="000A6EB5"/>
    <w:rsid w:val="000A7795"/>
    <w:rsid w:val="000A7AF3"/>
    <w:rsid w:val="000B0200"/>
    <w:rsid w:val="000B0718"/>
    <w:rsid w:val="000B0A5A"/>
    <w:rsid w:val="000B103E"/>
    <w:rsid w:val="000B1859"/>
    <w:rsid w:val="000B1EC6"/>
    <w:rsid w:val="000B2C10"/>
    <w:rsid w:val="000B2FF0"/>
    <w:rsid w:val="000B3316"/>
    <w:rsid w:val="000B42D6"/>
    <w:rsid w:val="000B57AB"/>
    <w:rsid w:val="000C091C"/>
    <w:rsid w:val="000C097D"/>
    <w:rsid w:val="000C1638"/>
    <w:rsid w:val="000C1662"/>
    <w:rsid w:val="000C1E47"/>
    <w:rsid w:val="000C217B"/>
    <w:rsid w:val="000C26C3"/>
    <w:rsid w:val="000C2935"/>
    <w:rsid w:val="000C2EF0"/>
    <w:rsid w:val="000C355B"/>
    <w:rsid w:val="000C376D"/>
    <w:rsid w:val="000C381B"/>
    <w:rsid w:val="000C3E6F"/>
    <w:rsid w:val="000C4027"/>
    <w:rsid w:val="000C56B8"/>
    <w:rsid w:val="000C6CB6"/>
    <w:rsid w:val="000C6E9E"/>
    <w:rsid w:val="000D3437"/>
    <w:rsid w:val="000D41A2"/>
    <w:rsid w:val="000D467B"/>
    <w:rsid w:val="000D4E51"/>
    <w:rsid w:val="000D5D2A"/>
    <w:rsid w:val="000D5E3D"/>
    <w:rsid w:val="000D725C"/>
    <w:rsid w:val="000D75F4"/>
    <w:rsid w:val="000E0184"/>
    <w:rsid w:val="000E0C47"/>
    <w:rsid w:val="000E0C76"/>
    <w:rsid w:val="000E1B3E"/>
    <w:rsid w:val="000E20FF"/>
    <w:rsid w:val="000E23B2"/>
    <w:rsid w:val="000E2E8D"/>
    <w:rsid w:val="000E45A1"/>
    <w:rsid w:val="000E4D70"/>
    <w:rsid w:val="000E4E92"/>
    <w:rsid w:val="000E4EF7"/>
    <w:rsid w:val="000E56B4"/>
    <w:rsid w:val="000E582A"/>
    <w:rsid w:val="000E5CC5"/>
    <w:rsid w:val="000E60F0"/>
    <w:rsid w:val="000E66B2"/>
    <w:rsid w:val="000E6DCC"/>
    <w:rsid w:val="000E70DC"/>
    <w:rsid w:val="000E7B38"/>
    <w:rsid w:val="000E7C00"/>
    <w:rsid w:val="000F087C"/>
    <w:rsid w:val="000F0B29"/>
    <w:rsid w:val="000F1834"/>
    <w:rsid w:val="000F2915"/>
    <w:rsid w:val="000F29A3"/>
    <w:rsid w:val="000F5BD7"/>
    <w:rsid w:val="000F655C"/>
    <w:rsid w:val="000F7F63"/>
    <w:rsid w:val="00100326"/>
    <w:rsid w:val="00101016"/>
    <w:rsid w:val="0010120A"/>
    <w:rsid w:val="00102BB4"/>
    <w:rsid w:val="001034E5"/>
    <w:rsid w:val="001047DC"/>
    <w:rsid w:val="00105AC4"/>
    <w:rsid w:val="0010664F"/>
    <w:rsid w:val="00106AAE"/>
    <w:rsid w:val="00107752"/>
    <w:rsid w:val="00107969"/>
    <w:rsid w:val="00110181"/>
    <w:rsid w:val="00110DB6"/>
    <w:rsid w:val="001112C0"/>
    <w:rsid w:val="00111C6D"/>
    <w:rsid w:val="001122D4"/>
    <w:rsid w:val="001126E5"/>
    <w:rsid w:val="00112CD0"/>
    <w:rsid w:val="00113138"/>
    <w:rsid w:val="00113E33"/>
    <w:rsid w:val="00117CDA"/>
    <w:rsid w:val="00117CEC"/>
    <w:rsid w:val="00120C9B"/>
    <w:rsid w:val="00120F28"/>
    <w:rsid w:val="001216D5"/>
    <w:rsid w:val="001217C3"/>
    <w:rsid w:val="00121EE2"/>
    <w:rsid w:val="00123387"/>
    <w:rsid w:val="0012348A"/>
    <w:rsid w:val="00123761"/>
    <w:rsid w:val="00124600"/>
    <w:rsid w:val="0012496E"/>
    <w:rsid w:val="00124C16"/>
    <w:rsid w:val="00124DE0"/>
    <w:rsid w:val="001264A3"/>
    <w:rsid w:val="00126C80"/>
    <w:rsid w:val="0012762E"/>
    <w:rsid w:val="00127949"/>
    <w:rsid w:val="00130E57"/>
    <w:rsid w:val="001320C7"/>
    <w:rsid w:val="0013351D"/>
    <w:rsid w:val="00134619"/>
    <w:rsid w:val="001355F3"/>
    <w:rsid w:val="0013585C"/>
    <w:rsid w:val="001439BC"/>
    <w:rsid w:val="00144FE2"/>
    <w:rsid w:val="001463DD"/>
    <w:rsid w:val="00146646"/>
    <w:rsid w:val="00146B8C"/>
    <w:rsid w:val="00146EAA"/>
    <w:rsid w:val="00146FB6"/>
    <w:rsid w:val="00147968"/>
    <w:rsid w:val="00147CDE"/>
    <w:rsid w:val="00147EA9"/>
    <w:rsid w:val="0015015B"/>
    <w:rsid w:val="00150670"/>
    <w:rsid w:val="001507CE"/>
    <w:rsid w:val="00150C01"/>
    <w:rsid w:val="0015145C"/>
    <w:rsid w:val="0015285C"/>
    <w:rsid w:val="001546F1"/>
    <w:rsid w:val="00155265"/>
    <w:rsid w:val="00155FBC"/>
    <w:rsid w:val="00156AC2"/>
    <w:rsid w:val="001572A9"/>
    <w:rsid w:val="00157868"/>
    <w:rsid w:val="00160205"/>
    <w:rsid w:val="0016128F"/>
    <w:rsid w:val="001615C3"/>
    <w:rsid w:val="00162C6B"/>
    <w:rsid w:val="00162CFD"/>
    <w:rsid w:val="00162F79"/>
    <w:rsid w:val="0016352E"/>
    <w:rsid w:val="00163AEB"/>
    <w:rsid w:val="001658B4"/>
    <w:rsid w:val="001667D2"/>
    <w:rsid w:val="00167D0A"/>
    <w:rsid w:val="001703A5"/>
    <w:rsid w:val="001706EF"/>
    <w:rsid w:val="00173864"/>
    <w:rsid w:val="00173E2F"/>
    <w:rsid w:val="0017431E"/>
    <w:rsid w:val="00174786"/>
    <w:rsid w:val="001752E6"/>
    <w:rsid w:val="001753E0"/>
    <w:rsid w:val="00175503"/>
    <w:rsid w:val="001758BF"/>
    <w:rsid w:val="0017782B"/>
    <w:rsid w:val="00177C6B"/>
    <w:rsid w:val="00180A96"/>
    <w:rsid w:val="00182EC1"/>
    <w:rsid w:val="00183673"/>
    <w:rsid w:val="00183DB0"/>
    <w:rsid w:val="00183FB9"/>
    <w:rsid w:val="00184CDB"/>
    <w:rsid w:val="0018613A"/>
    <w:rsid w:val="0018628E"/>
    <w:rsid w:val="001870E2"/>
    <w:rsid w:val="00190A76"/>
    <w:rsid w:val="001910A9"/>
    <w:rsid w:val="001913BE"/>
    <w:rsid w:val="00191E8E"/>
    <w:rsid w:val="0019240E"/>
    <w:rsid w:val="00192752"/>
    <w:rsid w:val="00193483"/>
    <w:rsid w:val="00193C8F"/>
    <w:rsid w:val="00194C30"/>
    <w:rsid w:val="00194D0B"/>
    <w:rsid w:val="001956EF"/>
    <w:rsid w:val="00195F7F"/>
    <w:rsid w:val="00196265"/>
    <w:rsid w:val="00197281"/>
    <w:rsid w:val="001972F1"/>
    <w:rsid w:val="00197589"/>
    <w:rsid w:val="00197F1F"/>
    <w:rsid w:val="001A0C09"/>
    <w:rsid w:val="001A2A78"/>
    <w:rsid w:val="001A34C0"/>
    <w:rsid w:val="001A4B3A"/>
    <w:rsid w:val="001A6284"/>
    <w:rsid w:val="001A6533"/>
    <w:rsid w:val="001A7D80"/>
    <w:rsid w:val="001B1D8B"/>
    <w:rsid w:val="001B27EA"/>
    <w:rsid w:val="001B360F"/>
    <w:rsid w:val="001B3CDA"/>
    <w:rsid w:val="001B3CEE"/>
    <w:rsid w:val="001B59AC"/>
    <w:rsid w:val="001B7449"/>
    <w:rsid w:val="001C1B67"/>
    <w:rsid w:val="001C2DBE"/>
    <w:rsid w:val="001C3C00"/>
    <w:rsid w:val="001C4CFF"/>
    <w:rsid w:val="001C4F45"/>
    <w:rsid w:val="001C5438"/>
    <w:rsid w:val="001C6DE9"/>
    <w:rsid w:val="001C6E56"/>
    <w:rsid w:val="001C751C"/>
    <w:rsid w:val="001C7892"/>
    <w:rsid w:val="001D1B78"/>
    <w:rsid w:val="001D2320"/>
    <w:rsid w:val="001D465E"/>
    <w:rsid w:val="001D5747"/>
    <w:rsid w:val="001D60F2"/>
    <w:rsid w:val="001D6F8B"/>
    <w:rsid w:val="001D70E8"/>
    <w:rsid w:val="001E074F"/>
    <w:rsid w:val="001E079F"/>
    <w:rsid w:val="001E080B"/>
    <w:rsid w:val="001E16CC"/>
    <w:rsid w:val="001E16E3"/>
    <w:rsid w:val="001E2022"/>
    <w:rsid w:val="001E2207"/>
    <w:rsid w:val="001E3316"/>
    <w:rsid w:val="001E3579"/>
    <w:rsid w:val="001E3EDC"/>
    <w:rsid w:val="001E5BC8"/>
    <w:rsid w:val="001E5E0F"/>
    <w:rsid w:val="001F1636"/>
    <w:rsid w:val="001F1AEA"/>
    <w:rsid w:val="001F2112"/>
    <w:rsid w:val="001F2A2D"/>
    <w:rsid w:val="001F3BB5"/>
    <w:rsid w:val="001F3F2D"/>
    <w:rsid w:val="001F487A"/>
    <w:rsid w:val="001F5993"/>
    <w:rsid w:val="001F6082"/>
    <w:rsid w:val="001F6525"/>
    <w:rsid w:val="001F7101"/>
    <w:rsid w:val="001F7408"/>
    <w:rsid w:val="00200A73"/>
    <w:rsid w:val="00200AE5"/>
    <w:rsid w:val="00200D95"/>
    <w:rsid w:val="00203041"/>
    <w:rsid w:val="002047CA"/>
    <w:rsid w:val="002050D5"/>
    <w:rsid w:val="00206288"/>
    <w:rsid w:val="00207FDC"/>
    <w:rsid w:val="0021148A"/>
    <w:rsid w:val="00212C20"/>
    <w:rsid w:val="00213648"/>
    <w:rsid w:val="00216B23"/>
    <w:rsid w:val="00216B73"/>
    <w:rsid w:val="002173D0"/>
    <w:rsid w:val="0022122A"/>
    <w:rsid w:val="00221621"/>
    <w:rsid w:val="002217E7"/>
    <w:rsid w:val="002225E7"/>
    <w:rsid w:val="00224280"/>
    <w:rsid w:val="002248B4"/>
    <w:rsid w:val="00226615"/>
    <w:rsid w:val="00226E0F"/>
    <w:rsid w:val="00231AEE"/>
    <w:rsid w:val="00231E4E"/>
    <w:rsid w:val="00233787"/>
    <w:rsid w:val="002338D9"/>
    <w:rsid w:val="00234C16"/>
    <w:rsid w:val="00234C42"/>
    <w:rsid w:val="00234F69"/>
    <w:rsid w:val="0023572F"/>
    <w:rsid w:val="00236E7A"/>
    <w:rsid w:val="002378C2"/>
    <w:rsid w:val="00237C1E"/>
    <w:rsid w:val="00241B38"/>
    <w:rsid w:val="00242161"/>
    <w:rsid w:val="00242FB6"/>
    <w:rsid w:val="00243B25"/>
    <w:rsid w:val="00243D13"/>
    <w:rsid w:val="00245B6F"/>
    <w:rsid w:val="00247362"/>
    <w:rsid w:val="0025070B"/>
    <w:rsid w:val="00250909"/>
    <w:rsid w:val="002510CC"/>
    <w:rsid w:val="00251781"/>
    <w:rsid w:val="00251B88"/>
    <w:rsid w:val="00251C19"/>
    <w:rsid w:val="00251EFC"/>
    <w:rsid w:val="002529EA"/>
    <w:rsid w:val="00252FDC"/>
    <w:rsid w:val="002536E1"/>
    <w:rsid w:val="0025396D"/>
    <w:rsid w:val="00253EDE"/>
    <w:rsid w:val="002540FC"/>
    <w:rsid w:val="0025558D"/>
    <w:rsid w:val="00260843"/>
    <w:rsid w:val="002650E2"/>
    <w:rsid w:val="002653AF"/>
    <w:rsid w:val="002655CD"/>
    <w:rsid w:val="00265A99"/>
    <w:rsid w:val="00266D08"/>
    <w:rsid w:val="00267260"/>
    <w:rsid w:val="002677D1"/>
    <w:rsid w:val="00272201"/>
    <w:rsid w:val="00272484"/>
    <w:rsid w:val="0027278E"/>
    <w:rsid w:val="002727E8"/>
    <w:rsid w:val="00272CD5"/>
    <w:rsid w:val="002741DF"/>
    <w:rsid w:val="002745D4"/>
    <w:rsid w:val="002749A6"/>
    <w:rsid w:val="0028059F"/>
    <w:rsid w:val="002815A2"/>
    <w:rsid w:val="002815A9"/>
    <w:rsid w:val="00281E9B"/>
    <w:rsid w:val="00284B0A"/>
    <w:rsid w:val="00285409"/>
    <w:rsid w:val="00285B52"/>
    <w:rsid w:val="002866D8"/>
    <w:rsid w:val="00286EB2"/>
    <w:rsid w:val="00286EE8"/>
    <w:rsid w:val="00286F33"/>
    <w:rsid w:val="002907EA"/>
    <w:rsid w:val="00291786"/>
    <w:rsid w:val="00293531"/>
    <w:rsid w:val="00294E5E"/>
    <w:rsid w:val="00295D13"/>
    <w:rsid w:val="0029799F"/>
    <w:rsid w:val="00297A8F"/>
    <w:rsid w:val="002A04BF"/>
    <w:rsid w:val="002A0C54"/>
    <w:rsid w:val="002A0D49"/>
    <w:rsid w:val="002A15FE"/>
    <w:rsid w:val="002A1AA1"/>
    <w:rsid w:val="002A2E99"/>
    <w:rsid w:val="002A2F4D"/>
    <w:rsid w:val="002A3DAE"/>
    <w:rsid w:val="002A443D"/>
    <w:rsid w:val="002A57A7"/>
    <w:rsid w:val="002A6B36"/>
    <w:rsid w:val="002A7299"/>
    <w:rsid w:val="002A72EE"/>
    <w:rsid w:val="002B025C"/>
    <w:rsid w:val="002B0502"/>
    <w:rsid w:val="002B2184"/>
    <w:rsid w:val="002B26DF"/>
    <w:rsid w:val="002B37E4"/>
    <w:rsid w:val="002B3E98"/>
    <w:rsid w:val="002B402C"/>
    <w:rsid w:val="002B4282"/>
    <w:rsid w:val="002C0CA4"/>
    <w:rsid w:val="002C10B1"/>
    <w:rsid w:val="002C1F56"/>
    <w:rsid w:val="002C2094"/>
    <w:rsid w:val="002C28A8"/>
    <w:rsid w:val="002C675C"/>
    <w:rsid w:val="002C679F"/>
    <w:rsid w:val="002C7227"/>
    <w:rsid w:val="002D056E"/>
    <w:rsid w:val="002D1CE8"/>
    <w:rsid w:val="002D2883"/>
    <w:rsid w:val="002D2962"/>
    <w:rsid w:val="002D296A"/>
    <w:rsid w:val="002D4542"/>
    <w:rsid w:val="002D490C"/>
    <w:rsid w:val="002D5751"/>
    <w:rsid w:val="002E03F7"/>
    <w:rsid w:val="002E07FF"/>
    <w:rsid w:val="002E0A82"/>
    <w:rsid w:val="002E0B21"/>
    <w:rsid w:val="002E1370"/>
    <w:rsid w:val="002E2256"/>
    <w:rsid w:val="002E24C2"/>
    <w:rsid w:val="002E262F"/>
    <w:rsid w:val="002E40F8"/>
    <w:rsid w:val="002E478C"/>
    <w:rsid w:val="002E4AB0"/>
    <w:rsid w:val="002E50AD"/>
    <w:rsid w:val="002E71C7"/>
    <w:rsid w:val="002E74EF"/>
    <w:rsid w:val="002F0114"/>
    <w:rsid w:val="002F011C"/>
    <w:rsid w:val="002F12B8"/>
    <w:rsid w:val="002F19E4"/>
    <w:rsid w:val="002F3DAB"/>
    <w:rsid w:val="002F3F1C"/>
    <w:rsid w:val="002F55A3"/>
    <w:rsid w:val="002F58DA"/>
    <w:rsid w:val="002F63C4"/>
    <w:rsid w:val="002F7811"/>
    <w:rsid w:val="00302A24"/>
    <w:rsid w:val="003037A1"/>
    <w:rsid w:val="003038DF"/>
    <w:rsid w:val="00304584"/>
    <w:rsid w:val="003049E8"/>
    <w:rsid w:val="00304D82"/>
    <w:rsid w:val="00305793"/>
    <w:rsid w:val="00306E19"/>
    <w:rsid w:val="00306FD3"/>
    <w:rsid w:val="00307184"/>
    <w:rsid w:val="0031052F"/>
    <w:rsid w:val="00313C2C"/>
    <w:rsid w:val="00315D10"/>
    <w:rsid w:val="00316104"/>
    <w:rsid w:val="0031775E"/>
    <w:rsid w:val="00320CC1"/>
    <w:rsid w:val="00321050"/>
    <w:rsid w:val="00321885"/>
    <w:rsid w:val="00322DE2"/>
    <w:rsid w:val="0032372B"/>
    <w:rsid w:val="00323C74"/>
    <w:rsid w:val="00323E65"/>
    <w:rsid w:val="003271E6"/>
    <w:rsid w:val="00327AF2"/>
    <w:rsid w:val="003314F6"/>
    <w:rsid w:val="00331EC3"/>
    <w:rsid w:val="003323B8"/>
    <w:rsid w:val="003326C3"/>
    <w:rsid w:val="00333146"/>
    <w:rsid w:val="00333232"/>
    <w:rsid w:val="00333DAD"/>
    <w:rsid w:val="00334F67"/>
    <w:rsid w:val="00334F79"/>
    <w:rsid w:val="0033649A"/>
    <w:rsid w:val="00337DC3"/>
    <w:rsid w:val="003400AF"/>
    <w:rsid w:val="00341024"/>
    <w:rsid w:val="003429C4"/>
    <w:rsid w:val="00343841"/>
    <w:rsid w:val="0034498D"/>
    <w:rsid w:val="00345569"/>
    <w:rsid w:val="003458C1"/>
    <w:rsid w:val="00346A0A"/>
    <w:rsid w:val="00347923"/>
    <w:rsid w:val="00350F49"/>
    <w:rsid w:val="00350F9E"/>
    <w:rsid w:val="003512EA"/>
    <w:rsid w:val="003528A8"/>
    <w:rsid w:val="003538D1"/>
    <w:rsid w:val="00353CD3"/>
    <w:rsid w:val="00353F34"/>
    <w:rsid w:val="003555F9"/>
    <w:rsid w:val="003564A1"/>
    <w:rsid w:val="00356B3A"/>
    <w:rsid w:val="0035776C"/>
    <w:rsid w:val="003620EC"/>
    <w:rsid w:val="00362CF7"/>
    <w:rsid w:val="003631C2"/>
    <w:rsid w:val="003649AB"/>
    <w:rsid w:val="00364A44"/>
    <w:rsid w:val="00364D5B"/>
    <w:rsid w:val="003657BD"/>
    <w:rsid w:val="00366C0F"/>
    <w:rsid w:val="0036733D"/>
    <w:rsid w:val="003679DD"/>
    <w:rsid w:val="003716F8"/>
    <w:rsid w:val="00371CDC"/>
    <w:rsid w:val="003724AD"/>
    <w:rsid w:val="0037320A"/>
    <w:rsid w:val="003737D5"/>
    <w:rsid w:val="00373822"/>
    <w:rsid w:val="0037467D"/>
    <w:rsid w:val="00374986"/>
    <w:rsid w:val="00375044"/>
    <w:rsid w:val="003765EE"/>
    <w:rsid w:val="00377E91"/>
    <w:rsid w:val="0038015A"/>
    <w:rsid w:val="00380BE6"/>
    <w:rsid w:val="003812AF"/>
    <w:rsid w:val="00385246"/>
    <w:rsid w:val="00386BDD"/>
    <w:rsid w:val="00386D05"/>
    <w:rsid w:val="003877FA"/>
    <w:rsid w:val="003903DA"/>
    <w:rsid w:val="003907C2"/>
    <w:rsid w:val="0039106E"/>
    <w:rsid w:val="0039265B"/>
    <w:rsid w:val="0039369C"/>
    <w:rsid w:val="00393A03"/>
    <w:rsid w:val="00393ACE"/>
    <w:rsid w:val="00394001"/>
    <w:rsid w:val="00394585"/>
    <w:rsid w:val="00394909"/>
    <w:rsid w:val="00395553"/>
    <w:rsid w:val="00395AB8"/>
    <w:rsid w:val="00395DC8"/>
    <w:rsid w:val="00395EEE"/>
    <w:rsid w:val="0039624B"/>
    <w:rsid w:val="003963D6"/>
    <w:rsid w:val="003A0C12"/>
    <w:rsid w:val="003A0DFB"/>
    <w:rsid w:val="003A245A"/>
    <w:rsid w:val="003A2BAB"/>
    <w:rsid w:val="003A35A3"/>
    <w:rsid w:val="003A45EC"/>
    <w:rsid w:val="003A653D"/>
    <w:rsid w:val="003A71ED"/>
    <w:rsid w:val="003A7BD9"/>
    <w:rsid w:val="003A7CAF"/>
    <w:rsid w:val="003A7F7A"/>
    <w:rsid w:val="003B017F"/>
    <w:rsid w:val="003B054B"/>
    <w:rsid w:val="003B1534"/>
    <w:rsid w:val="003B2115"/>
    <w:rsid w:val="003B2D23"/>
    <w:rsid w:val="003B30BA"/>
    <w:rsid w:val="003B38DB"/>
    <w:rsid w:val="003B40AD"/>
    <w:rsid w:val="003B40E0"/>
    <w:rsid w:val="003B4F27"/>
    <w:rsid w:val="003B591C"/>
    <w:rsid w:val="003B5C21"/>
    <w:rsid w:val="003B607C"/>
    <w:rsid w:val="003B673B"/>
    <w:rsid w:val="003B6EF3"/>
    <w:rsid w:val="003B6F84"/>
    <w:rsid w:val="003C0AA6"/>
    <w:rsid w:val="003C0B3B"/>
    <w:rsid w:val="003C0C40"/>
    <w:rsid w:val="003C117D"/>
    <w:rsid w:val="003C15EA"/>
    <w:rsid w:val="003C1FE4"/>
    <w:rsid w:val="003C31DB"/>
    <w:rsid w:val="003C3A9B"/>
    <w:rsid w:val="003C44D2"/>
    <w:rsid w:val="003C4695"/>
    <w:rsid w:val="003C4889"/>
    <w:rsid w:val="003C5483"/>
    <w:rsid w:val="003C6AD6"/>
    <w:rsid w:val="003C733E"/>
    <w:rsid w:val="003C79B3"/>
    <w:rsid w:val="003C7DBF"/>
    <w:rsid w:val="003D04A2"/>
    <w:rsid w:val="003D122A"/>
    <w:rsid w:val="003D3719"/>
    <w:rsid w:val="003D38B7"/>
    <w:rsid w:val="003D4677"/>
    <w:rsid w:val="003D4EE4"/>
    <w:rsid w:val="003D63F1"/>
    <w:rsid w:val="003D7D15"/>
    <w:rsid w:val="003E0944"/>
    <w:rsid w:val="003E30E2"/>
    <w:rsid w:val="003E5176"/>
    <w:rsid w:val="003E797D"/>
    <w:rsid w:val="003E7A96"/>
    <w:rsid w:val="003F2300"/>
    <w:rsid w:val="003F2C6D"/>
    <w:rsid w:val="003F47B0"/>
    <w:rsid w:val="003F6647"/>
    <w:rsid w:val="003F736A"/>
    <w:rsid w:val="003F7449"/>
    <w:rsid w:val="003F7FE0"/>
    <w:rsid w:val="004008D2"/>
    <w:rsid w:val="00401515"/>
    <w:rsid w:val="004018FE"/>
    <w:rsid w:val="004027FA"/>
    <w:rsid w:val="004031B6"/>
    <w:rsid w:val="00403719"/>
    <w:rsid w:val="004038B9"/>
    <w:rsid w:val="0040579B"/>
    <w:rsid w:val="004063E2"/>
    <w:rsid w:val="004070A7"/>
    <w:rsid w:val="00407140"/>
    <w:rsid w:val="004077DE"/>
    <w:rsid w:val="004078DF"/>
    <w:rsid w:val="00407E2E"/>
    <w:rsid w:val="00410D8E"/>
    <w:rsid w:val="004110C9"/>
    <w:rsid w:val="0041383B"/>
    <w:rsid w:val="00415052"/>
    <w:rsid w:val="0041560E"/>
    <w:rsid w:val="004161CB"/>
    <w:rsid w:val="004206A9"/>
    <w:rsid w:val="00420965"/>
    <w:rsid w:val="0042237A"/>
    <w:rsid w:val="00422545"/>
    <w:rsid w:val="00422647"/>
    <w:rsid w:val="00423016"/>
    <w:rsid w:val="00423416"/>
    <w:rsid w:val="00423EF5"/>
    <w:rsid w:val="00424210"/>
    <w:rsid w:val="00430F52"/>
    <w:rsid w:val="00435DBB"/>
    <w:rsid w:val="004364C1"/>
    <w:rsid w:val="004367CD"/>
    <w:rsid w:val="00436DDF"/>
    <w:rsid w:val="00437219"/>
    <w:rsid w:val="00441C92"/>
    <w:rsid w:val="004427BC"/>
    <w:rsid w:val="00444D04"/>
    <w:rsid w:val="0044509E"/>
    <w:rsid w:val="00445653"/>
    <w:rsid w:val="004510C6"/>
    <w:rsid w:val="00452FD9"/>
    <w:rsid w:val="004532DA"/>
    <w:rsid w:val="00453BC0"/>
    <w:rsid w:val="00453E60"/>
    <w:rsid w:val="00454301"/>
    <w:rsid w:val="004548F8"/>
    <w:rsid w:val="00455EE6"/>
    <w:rsid w:val="00456F2F"/>
    <w:rsid w:val="00456FBC"/>
    <w:rsid w:val="004600F9"/>
    <w:rsid w:val="00461D1E"/>
    <w:rsid w:val="0046299A"/>
    <w:rsid w:val="00462A3C"/>
    <w:rsid w:val="0046362F"/>
    <w:rsid w:val="00465194"/>
    <w:rsid w:val="00465310"/>
    <w:rsid w:val="00465624"/>
    <w:rsid w:val="00465A50"/>
    <w:rsid w:val="004664D1"/>
    <w:rsid w:val="00466528"/>
    <w:rsid w:val="004671D0"/>
    <w:rsid w:val="004674A9"/>
    <w:rsid w:val="004675C1"/>
    <w:rsid w:val="00467BFE"/>
    <w:rsid w:val="00470D16"/>
    <w:rsid w:val="00470F18"/>
    <w:rsid w:val="0047155A"/>
    <w:rsid w:val="00472824"/>
    <w:rsid w:val="0047285F"/>
    <w:rsid w:val="00472DED"/>
    <w:rsid w:val="004739B2"/>
    <w:rsid w:val="004746B0"/>
    <w:rsid w:val="004756F1"/>
    <w:rsid w:val="00475DEA"/>
    <w:rsid w:val="0047748C"/>
    <w:rsid w:val="00480126"/>
    <w:rsid w:val="0048051A"/>
    <w:rsid w:val="00483906"/>
    <w:rsid w:val="00484000"/>
    <w:rsid w:val="0048403B"/>
    <w:rsid w:val="00484123"/>
    <w:rsid w:val="004851F2"/>
    <w:rsid w:val="00485A05"/>
    <w:rsid w:val="00487802"/>
    <w:rsid w:val="00490911"/>
    <w:rsid w:val="00490BFB"/>
    <w:rsid w:val="00491198"/>
    <w:rsid w:val="00491B53"/>
    <w:rsid w:val="004927AD"/>
    <w:rsid w:val="004929F6"/>
    <w:rsid w:val="00492A2E"/>
    <w:rsid w:val="00493D65"/>
    <w:rsid w:val="00494BF2"/>
    <w:rsid w:val="00494D4F"/>
    <w:rsid w:val="004956DF"/>
    <w:rsid w:val="00495CD0"/>
    <w:rsid w:val="00496060"/>
    <w:rsid w:val="00496914"/>
    <w:rsid w:val="004976CD"/>
    <w:rsid w:val="004A0061"/>
    <w:rsid w:val="004A0870"/>
    <w:rsid w:val="004A2BA9"/>
    <w:rsid w:val="004A2EA7"/>
    <w:rsid w:val="004A3EA0"/>
    <w:rsid w:val="004A47C6"/>
    <w:rsid w:val="004A523E"/>
    <w:rsid w:val="004A5A6A"/>
    <w:rsid w:val="004A699E"/>
    <w:rsid w:val="004A7D0F"/>
    <w:rsid w:val="004A7DD5"/>
    <w:rsid w:val="004B0B74"/>
    <w:rsid w:val="004B0D11"/>
    <w:rsid w:val="004B1611"/>
    <w:rsid w:val="004B1BDC"/>
    <w:rsid w:val="004B2083"/>
    <w:rsid w:val="004B229F"/>
    <w:rsid w:val="004B233D"/>
    <w:rsid w:val="004B4264"/>
    <w:rsid w:val="004B48C9"/>
    <w:rsid w:val="004B4A07"/>
    <w:rsid w:val="004B540D"/>
    <w:rsid w:val="004B67B2"/>
    <w:rsid w:val="004C1B39"/>
    <w:rsid w:val="004C1D7F"/>
    <w:rsid w:val="004C1DFF"/>
    <w:rsid w:val="004C2C65"/>
    <w:rsid w:val="004C2F89"/>
    <w:rsid w:val="004C3D08"/>
    <w:rsid w:val="004C4F67"/>
    <w:rsid w:val="004C517F"/>
    <w:rsid w:val="004C5583"/>
    <w:rsid w:val="004C638D"/>
    <w:rsid w:val="004C740C"/>
    <w:rsid w:val="004D03CB"/>
    <w:rsid w:val="004D04D8"/>
    <w:rsid w:val="004D171A"/>
    <w:rsid w:val="004D2E7B"/>
    <w:rsid w:val="004D42D0"/>
    <w:rsid w:val="004D4A3A"/>
    <w:rsid w:val="004D4AA0"/>
    <w:rsid w:val="004D4DAC"/>
    <w:rsid w:val="004D5214"/>
    <w:rsid w:val="004D6494"/>
    <w:rsid w:val="004D75C8"/>
    <w:rsid w:val="004D75FB"/>
    <w:rsid w:val="004E13EE"/>
    <w:rsid w:val="004E43E0"/>
    <w:rsid w:val="004E46D1"/>
    <w:rsid w:val="004E4D03"/>
    <w:rsid w:val="004E636A"/>
    <w:rsid w:val="004E6A1A"/>
    <w:rsid w:val="004F0E91"/>
    <w:rsid w:val="004F11E5"/>
    <w:rsid w:val="004F1886"/>
    <w:rsid w:val="004F27EA"/>
    <w:rsid w:val="004F2CD3"/>
    <w:rsid w:val="004F3177"/>
    <w:rsid w:val="004F3DD2"/>
    <w:rsid w:val="004F41CA"/>
    <w:rsid w:val="004F4C25"/>
    <w:rsid w:val="004F6F7A"/>
    <w:rsid w:val="004F7235"/>
    <w:rsid w:val="004F7529"/>
    <w:rsid w:val="004F7A32"/>
    <w:rsid w:val="004F7B3B"/>
    <w:rsid w:val="005005C2"/>
    <w:rsid w:val="00500672"/>
    <w:rsid w:val="00500C34"/>
    <w:rsid w:val="0050125F"/>
    <w:rsid w:val="005012DD"/>
    <w:rsid w:val="0050165E"/>
    <w:rsid w:val="00502085"/>
    <w:rsid w:val="005024CF"/>
    <w:rsid w:val="00504B6E"/>
    <w:rsid w:val="00507FF0"/>
    <w:rsid w:val="005118E6"/>
    <w:rsid w:val="0051243A"/>
    <w:rsid w:val="005131EC"/>
    <w:rsid w:val="005133EF"/>
    <w:rsid w:val="005140FE"/>
    <w:rsid w:val="00514A9E"/>
    <w:rsid w:val="005169E8"/>
    <w:rsid w:val="00516A4F"/>
    <w:rsid w:val="005172A1"/>
    <w:rsid w:val="00520BB0"/>
    <w:rsid w:val="00521D9F"/>
    <w:rsid w:val="00521FA8"/>
    <w:rsid w:val="005224EE"/>
    <w:rsid w:val="00522C09"/>
    <w:rsid w:val="0052482C"/>
    <w:rsid w:val="00524BB9"/>
    <w:rsid w:val="00525AFC"/>
    <w:rsid w:val="00526BA1"/>
    <w:rsid w:val="00527301"/>
    <w:rsid w:val="00530ED6"/>
    <w:rsid w:val="0053173E"/>
    <w:rsid w:val="00531EA3"/>
    <w:rsid w:val="00534F2E"/>
    <w:rsid w:val="005358E9"/>
    <w:rsid w:val="00535DF8"/>
    <w:rsid w:val="005375E5"/>
    <w:rsid w:val="00537AD4"/>
    <w:rsid w:val="00540332"/>
    <w:rsid w:val="00540AA7"/>
    <w:rsid w:val="00541A05"/>
    <w:rsid w:val="00541F50"/>
    <w:rsid w:val="0054219D"/>
    <w:rsid w:val="0054228A"/>
    <w:rsid w:val="00542B6B"/>
    <w:rsid w:val="005431D6"/>
    <w:rsid w:val="00544444"/>
    <w:rsid w:val="00544C39"/>
    <w:rsid w:val="00544C8A"/>
    <w:rsid w:val="00545048"/>
    <w:rsid w:val="00545621"/>
    <w:rsid w:val="00546BC6"/>
    <w:rsid w:val="00551207"/>
    <w:rsid w:val="00551906"/>
    <w:rsid w:val="00551E17"/>
    <w:rsid w:val="00551E36"/>
    <w:rsid w:val="005525F8"/>
    <w:rsid w:val="0055428E"/>
    <w:rsid w:val="00554A7B"/>
    <w:rsid w:val="00554FE0"/>
    <w:rsid w:val="00555115"/>
    <w:rsid w:val="00555480"/>
    <w:rsid w:val="00555B8E"/>
    <w:rsid w:val="00555BBC"/>
    <w:rsid w:val="00556469"/>
    <w:rsid w:val="00557FCE"/>
    <w:rsid w:val="00560059"/>
    <w:rsid w:val="00563E58"/>
    <w:rsid w:val="00564AFD"/>
    <w:rsid w:val="0056512A"/>
    <w:rsid w:val="00565207"/>
    <w:rsid w:val="00565A64"/>
    <w:rsid w:val="00566B69"/>
    <w:rsid w:val="0057083A"/>
    <w:rsid w:val="00571507"/>
    <w:rsid w:val="00572C32"/>
    <w:rsid w:val="00572CF9"/>
    <w:rsid w:val="00573780"/>
    <w:rsid w:val="00573871"/>
    <w:rsid w:val="00573F48"/>
    <w:rsid w:val="00574A91"/>
    <w:rsid w:val="00574DC3"/>
    <w:rsid w:val="00574EE2"/>
    <w:rsid w:val="00575268"/>
    <w:rsid w:val="00577371"/>
    <w:rsid w:val="00577FC9"/>
    <w:rsid w:val="005817BA"/>
    <w:rsid w:val="00581B73"/>
    <w:rsid w:val="00583281"/>
    <w:rsid w:val="00583ED7"/>
    <w:rsid w:val="00584303"/>
    <w:rsid w:val="005846A0"/>
    <w:rsid w:val="00584BE8"/>
    <w:rsid w:val="00585F7F"/>
    <w:rsid w:val="005862F4"/>
    <w:rsid w:val="00586CB6"/>
    <w:rsid w:val="00592488"/>
    <w:rsid w:val="00593269"/>
    <w:rsid w:val="00593490"/>
    <w:rsid w:val="005964BD"/>
    <w:rsid w:val="00596DF2"/>
    <w:rsid w:val="00597755"/>
    <w:rsid w:val="00597B4C"/>
    <w:rsid w:val="005A0AF5"/>
    <w:rsid w:val="005A2134"/>
    <w:rsid w:val="005A22CF"/>
    <w:rsid w:val="005A23A9"/>
    <w:rsid w:val="005A3599"/>
    <w:rsid w:val="005A4462"/>
    <w:rsid w:val="005A5378"/>
    <w:rsid w:val="005A6222"/>
    <w:rsid w:val="005A696C"/>
    <w:rsid w:val="005A6C9D"/>
    <w:rsid w:val="005A76C6"/>
    <w:rsid w:val="005B0C47"/>
    <w:rsid w:val="005B112D"/>
    <w:rsid w:val="005B1E6D"/>
    <w:rsid w:val="005B2BCF"/>
    <w:rsid w:val="005B32A2"/>
    <w:rsid w:val="005B5793"/>
    <w:rsid w:val="005B620A"/>
    <w:rsid w:val="005B7A0A"/>
    <w:rsid w:val="005C00B0"/>
    <w:rsid w:val="005C00DA"/>
    <w:rsid w:val="005C02B8"/>
    <w:rsid w:val="005C0B3C"/>
    <w:rsid w:val="005C0F39"/>
    <w:rsid w:val="005C14DF"/>
    <w:rsid w:val="005C2A7E"/>
    <w:rsid w:val="005C3068"/>
    <w:rsid w:val="005C32C0"/>
    <w:rsid w:val="005C438F"/>
    <w:rsid w:val="005C5D9A"/>
    <w:rsid w:val="005C75E0"/>
    <w:rsid w:val="005D0199"/>
    <w:rsid w:val="005D20FB"/>
    <w:rsid w:val="005D38EA"/>
    <w:rsid w:val="005D391F"/>
    <w:rsid w:val="005E1C48"/>
    <w:rsid w:val="005E232C"/>
    <w:rsid w:val="005E2553"/>
    <w:rsid w:val="005E298C"/>
    <w:rsid w:val="005E40F1"/>
    <w:rsid w:val="005E48E4"/>
    <w:rsid w:val="005E4959"/>
    <w:rsid w:val="005E5DB9"/>
    <w:rsid w:val="005E5F72"/>
    <w:rsid w:val="005E64C4"/>
    <w:rsid w:val="005E78D5"/>
    <w:rsid w:val="005F0A86"/>
    <w:rsid w:val="005F1BCE"/>
    <w:rsid w:val="005F233D"/>
    <w:rsid w:val="005F240A"/>
    <w:rsid w:val="005F2885"/>
    <w:rsid w:val="005F2A98"/>
    <w:rsid w:val="005F33FC"/>
    <w:rsid w:val="005F44A2"/>
    <w:rsid w:val="005F4A95"/>
    <w:rsid w:val="005F4B11"/>
    <w:rsid w:val="005F628C"/>
    <w:rsid w:val="005F67EE"/>
    <w:rsid w:val="005F7124"/>
    <w:rsid w:val="005F79C8"/>
    <w:rsid w:val="005F7A80"/>
    <w:rsid w:val="00600517"/>
    <w:rsid w:val="00600729"/>
    <w:rsid w:val="00601116"/>
    <w:rsid w:val="00604602"/>
    <w:rsid w:val="00605218"/>
    <w:rsid w:val="006057CD"/>
    <w:rsid w:val="006102F6"/>
    <w:rsid w:val="00612627"/>
    <w:rsid w:val="0061291C"/>
    <w:rsid w:val="00613619"/>
    <w:rsid w:val="00614A13"/>
    <w:rsid w:val="00615BB7"/>
    <w:rsid w:val="006167AA"/>
    <w:rsid w:val="00616F94"/>
    <w:rsid w:val="00617C40"/>
    <w:rsid w:val="006234EE"/>
    <w:rsid w:val="00624190"/>
    <w:rsid w:val="00624217"/>
    <w:rsid w:val="00624233"/>
    <w:rsid w:val="006247D5"/>
    <w:rsid w:val="00624EBD"/>
    <w:rsid w:val="0062563D"/>
    <w:rsid w:val="00625C24"/>
    <w:rsid w:val="00626265"/>
    <w:rsid w:val="006264E4"/>
    <w:rsid w:val="00626718"/>
    <w:rsid w:val="00627C03"/>
    <w:rsid w:val="00630F1E"/>
    <w:rsid w:val="00631339"/>
    <w:rsid w:val="0063343B"/>
    <w:rsid w:val="00633FCB"/>
    <w:rsid w:val="006343AF"/>
    <w:rsid w:val="00635045"/>
    <w:rsid w:val="00635A3E"/>
    <w:rsid w:val="00635C93"/>
    <w:rsid w:val="00635E24"/>
    <w:rsid w:val="006364A7"/>
    <w:rsid w:val="0063662D"/>
    <w:rsid w:val="0063726E"/>
    <w:rsid w:val="006376D9"/>
    <w:rsid w:val="00637B50"/>
    <w:rsid w:val="00640312"/>
    <w:rsid w:val="00641174"/>
    <w:rsid w:val="006411BA"/>
    <w:rsid w:val="006427CE"/>
    <w:rsid w:val="006429C5"/>
    <w:rsid w:val="00643718"/>
    <w:rsid w:val="00643772"/>
    <w:rsid w:val="00644666"/>
    <w:rsid w:val="00647347"/>
    <w:rsid w:val="00650033"/>
    <w:rsid w:val="00651011"/>
    <w:rsid w:val="00651BF2"/>
    <w:rsid w:val="00653274"/>
    <w:rsid w:val="00655242"/>
    <w:rsid w:val="0065579E"/>
    <w:rsid w:val="00655D65"/>
    <w:rsid w:val="00655DB0"/>
    <w:rsid w:val="00655E44"/>
    <w:rsid w:val="00655E6A"/>
    <w:rsid w:val="006571F6"/>
    <w:rsid w:val="00657D50"/>
    <w:rsid w:val="00660A89"/>
    <w:rsid w:val="006610F8"/>
    <w:rsid w:val="0066143B"/>
    <w:rsid w:val="00661C23"/>
    <w:rsid w:val="006635DD"/>
    <w:rsid w:val="0066387F"/>
    <w:rsid w:val="00664C3F"/>
    <w:rsid w:val="006672CD"/>
    <w:rsid w:val="00667D73"/>
    <w:rsid w:val="00670D91"/>
    <w:rsid w:val="00670F97"/>
    <w:rsid w:val="006714EF"/>
    <w:rsid w:val="00672F81"/>
    <w:rsid w:val="0067446E"/>
    <w:rsid w:val="00674A47"/>
    <w:rsid w:val="00674A7C"/>
    <w:rsid w:val="00675FC9"/>
    <w:rsid w:val="00676255"/>
    <w:rsid w:val="00676C31"/>
    <w:rsid w:val="00677966"/>
    <w:rsid w:val="00681B51"/>
    <w:rsid w:val="00682008"/>
    <w:rsid w:val="006848F1"/>
    <w:rsid w:val="00684AD7"/>
    <w:rsid w:val="0068510A"/>
    <w:rsid w:val="00686A33"/>
    <w:rsid w:val="006871AA"/>
    <w:rsid w:val="006900E8"/>
    <w:rsid w:val="00690104"/>
    <w:rsid w:val="00690547"/>
    <w:rsid w:val="006907AF"/>
    <w:rsid w:val="00690EDD"/>
    <w:rsid w:val="00691FF7"/>
    <w:rsid w:val="006928C5"/>
    <w:rsid w:val="00692FC3"/>
    <w:rsid w:val="00694646"/>
    <w:rsid w:val="0069483C"/>
    <w:rsid w:val="00696B94"/>
    <w:rsid w:val="00696E92"/>
    <w:rsid w:val="006A0367"/>
    <w:rsid w:val="006A3B79"/>
    <w:rsid w:val="006A3FD6"/>
    <w:rsid w:val="006A50EF"/>
    <w:rsid w:val="006A5CE1"/>
    <w:rsid w:val="006A751B"/>
    <w:rsid w:val="006A7DC0"/>
    <w:rsid w:val="006B10FF"/>
    <w:rsid w:val="006B15E7"/>
    <w:rsid w:val="006B161F"/>
    <w:rsid w:val="006B221E"/>
    <w:rsid w:val="006B227B"/>
    <w:rsid w:val="006B2341"/>
    <w:rsid w:val="006B2666"/>
    <w:rsid w:val="006B3279"/>
    <w:rsid w:val="006B3741"/>
    <w:rsid w:val="006B3879"/>
    <w:rsid w:val="006B3B1E"/>
    <w:rsid w:val="006B4F52"/>
    <w:rsid w:val="006B702E"/>
    <w:rsid w:val="006C0557"/>
    <w:rsid w:val="006C18D5"/>
    <w:rsid w:val="006C1967"/>
    <w:rsid w:val="006C1F1E"/>
    <w:rsid w:val="006C2EBA"/>
    <w:rsid w:val="006C3C91"/>
    <w:rsid w:val="006C3E94"/>
    <w:rsid w:val="006C45C2"/>
    <w:rsid w:val="006C5229"/>
    <w:rsid w:val="006C55FB"/>
    <w:rsid w:val="006C5699"/>
    <w:rsid w:val="006C62AD"/>
    <w:rsid w:val="006C71FC"/>
    <w:rsid w:val="006C782A"/>
    <w:rsid w:val="006D1504"/>
    <w:rsid w:val="006D18F2"/>
    <w:rsid w:val="006D29E0"/>
    <w:rsid w:val="006D4087"/>
    <w:rsid w:val="006D4A75"/>
    <w:rsid w:val="006D61B3"/>
    <w:rsid w:val="006D6AA1"/>
    <w:rsid w:val="006D6B56"/>
    <w:rsid w:val="006D78A6"/>
    <w:rsid w:val="006E1B90"/>
    <w:rsid w:val="006E2013"/>
    <w:rsid w:val="006E31FF"/>
    <w:rsid w:val="006E4093"/>
    <w:rsid w:val="006E46CE"/>
    <w:rsid w:val="006E4D8E"/>
    <w:rsid w:val="006E4ED5"/>
    <w:rsid w:val="006E680E"/>
    <w:rsid w:val="006E6AA7"/>
    <w:rsid w:val="006E770D"/>
    <w:rsid w:val="006E7D67"/>
    <w:rsid w:val="006F0134"/>
    <w:rsid w:val="006F1B39"/>
    <w:rsid w:val="006F232D"/>
    <w:rsid w:val="006F2941"/>
    <w:rsid w:val="006F3AF5"/>
    <w:rsid w:val="006F4CE3"/>
    <w:rsid w:val="006F6253"/>
    <w:rsid w:val="006F6E8A"/>
    <w:rsid w:val="007000E4"/>
    <w:rsid w:val="007010AD"/>
    <w:rsid w:val="00701547"/>
    <w:rsid w:val="00701669"/>
    <w:rsid w:val="007019E0"/>
    <w:rsid w:val="00701AA7"/>
    <w:rsid w:val="00703B8A"/>
    <w:rsid w:val="00704BB8"/>
    <w:rsid w:val="00705EC6"/>
    <w:rsid w:val="007076C0"/>
    <w:rsid w:val="0070780D"/>
    <w:rsid w:val="00710F27"/>
    <w:rsid w:val="0071136B"/>
    <w:rsid w:val="00711551"/>
    <w:rsid w:val="00711686"/>
    <w:rsid w:val="00711C3B"/>
    <w:rsid w:val="00711E41"/>
    <w:rsid w:val="00712499"/>
    <w:rsid w:val="00713842"/>
    <w:rsid w:val="00713B03"/>
    <w:rsid w:val="00713C43"/>
    <w:rsid w:val="00713F2E"/>
    <w:rsid w:val="00716CFE"/>
    <w:rsid w:val="00716F71"/>
    <w:rsid w:val="007210C4"/>
    <w:rsid w:val="007216CF"/>
    <w:rsid w:val="00722D9F"/>
    <w:rsid w:val="00726694"/>
    <w:rsid w:val="00727268"/>
    <w:rsid w:val="007278BD"/>
    <w:rsid w:val="007307E9"/>
    <w:rsid w:val="00732B99"/>
    <w:rsid w:val="0073376D"/>
    <w:rsid w:val="00733933"/>
    <w:rsid w:val="00733B2D"/>
    <w:rsid w:val="00734193"/>
    <w:rsid w:val="00734EAD"/>
    <w:rsid w:val="00736A11"/>
    <w:rsid w:val="00736C0C"/>
    <w:rsid w:val="00737740"/>
    <w:rsid w:val="00737AAD"/>
    <w:rsid w:val="00742641"/>
    <w:rsid w:val="00743F18"/>
    <w:rsid w:val="00743FB1"/>
    <w:rsid w:val="00744C66"/>
    <w:rsid w:val="00744E4A"/>
    <w:rsid w:val="007451C5"/>
    <w:rsid w:val="007457C6"/>
    <w:rsid w:val="00745A81"/>
    <w:rsid w:val="007468F3"/>
    <w:rsid w:val="00746A75"/>
    <w:rsid w:val="007470EE"/>
    <w:rsid w:val="007472A6"/>
    <w:rsid w:val="00751568"/>
    <w:rsid w:val="00751AD5"/>
    <w:rsid w:val="0075374F"/>
    <w:rsid w:val="007563D4"/>
    <w:rsid w:val="00756E77"/>
    <w:rsid w:val="00757238"/>
    <w:rsid w:val="0075749A"/>
    <w:rsid w:val="00757C76"/>
    <w:rsid w:val="00760F8A"/>
    <w:rsid w:val="007628AB"/>
    <w:rsid w:val="00762F0B"/>
    <w:rsid w:val="00763C9C"/>
    <w:rsid w:val="007641C2"/>
    <w:rsid w:val="007647F8"/>
    <w:rsid w:val="0076483D"/>
    <w:rsid w:val="00765490"/>
    <w:rsid w:val="007657EC"/>
    <w:rsid w:val="00767BE5"/>
    <w:rsid w:val="007704C4"/>
    <w:rsid w:val="00770595"/>
    <w:rsid w:val="007712C8"/>
    <w:rsid w:val="0077214D"/>
    <w:rsid w:val="007741A6"/>
    <w:rsid w:val="00774C8C"/>
    <w:rsid w:val="00780E6C"/>
    <w:rsid w:val="00781E66"/>
    <w:rsid w:val="00782B75"/>
    <w:rsid w:val="00782ED5"/>
    <w:rsid w:val="00783F02"/>
    <w:rsid w:val="00785E10"/>
    <w:rsid w:val="00786363"/>
    <w:rsid w:val="00786CE2"/>
    <w:rsid w:val="00787581"/>
    <w:rsid w:val="00787930"/>
    <w:rsid w:val="00790149"/>
    <w:rsid w:val="007904BF"/>
    <w:rsid w:val="00790B34"/>
    <w:rsid w:val="00790FEC"/>
    <w:rsid w:val="0079404D"/>
    <w:rsid w:val="0079431D"/>
    <w:rsid w:val="00794AC9"/>
    <w:rsid w:val="00794D91"/>
    <w:rsid w:val="00795680"/>
    <w:rsid w:val="00796424"/>
    <w:rsid w:val="007967DE"/>
    <w:rsid w:val="00796856"/>
    <w:rsid w:val="00797B02"/>
    <w:rsid w:val="007A0A3F"/>
    <w:rsid w:val="007A0BAF"/>
    <w:rsid w:val="007A3349"/>
    <w:rsid w:val="007A379E"/>
    <w:rsid w:val="007A41FD"/>
    <w:rsid w:val="007A4BD9"/>
    <w:rsid w:val="007A5382"/>
    <w:rsid w:val="007A5ECA"/>
    <w:rsid w:val="007A7F6D"/>
    <w:rsid w:val="007B07B2"/>
    <w:rsid w:val="007B2F0D"/>
    <w:rsid w:val="007B52B6"/>
    <w:rsid w:val="007B5DD1"/>
    <w:rsid w:val="007B69AF"/>
    <w:rsid w:val="007B7391"/>
    <w:rsid w:val="007B766F"/>
    <w:rsid w:val="007B799A"/>
    <w:rsid w:val="007C052D"/>
    <w:rsid w:val="007C2D1B"/>
    <w:rsid w:val="007C311B"/>
    <w:rsid w:val="007C3889"/>
    <w:rsid w:val="007C3A97"/>
    <w:rsid w:val="007C5BFB"/>
    <w:rsid w:val="007C666D"/>
    <w:rsid w:val="007C66A3"/>
    <w:rsid w:val="007C751C"/>
    <w:rsid w:val="007D040F"/>
    <w:rsid w:val="007D053B"/>
    <w:rsid w:val="007D05CC"/>
    <w:rsid w:val="007D06EC"/>
    <w:rsid w:val="007D09F5"/>
    <w:rsid w:val="007D109C"/>
    <w:rsid w:val="007D114E"/>
    <w:rsid w:val="007D15C4"/>
    <w:rsid w:val="007D3789"/>
    <w:rsid w:val="007D42DD"/>
    <w:rsid w:val="007D44B1"/>
    <w:rsid w:val="007D49A9"/>
    <w:rsid w:val="007D4C6A"/>
    <w:rsid w:val="007D64A0"/>
    <w:rsid w:val="007D6878"/>
    <w:rsid w:val="007D6D95"/>
    <w:rsid w:val="007E0F83"/>
    <w:rsid w:val="007E21A7"/>
    <w:rsid w:val="007E2CF0"/>
    <w:rsid w:val="007E365C"/>
    <w:rsid w:val="007E4E98"/>
    <w:rsid w:val="007E51E2"/>
    <w:rsid w:val="007E5FD3"/>
    <w:rsid w:val="007E60A4"/>
    <w:rsid w:val="007E7BCE"/>
    <w:rsid w:val="007F03BF"/>
    <w:rsid w:val="007F0D88"/>
    <w:rsid w:val="007F0F77"/>
    <w:rsid w:val="007F111B"/>
    <w:rsid w:val="007F1818"/>
    <w:rsid w:val="007F1AA4"/>
    <w:rsid w:val="007F1E21"/>
    <w:rsid w:val="007F2E89"/>
    <w:rsid w:val="007F307C"/>
    <w:rsid w:val="007F3138"/>
    <w:rsid w:val="007F3286"/>
    <w:rsid w:val="007F3A10"/>
    <w:rsid w:val="007F463F"/>
    <w:rsid w:val="007F485D"/>
    <w:rsid w:val="007F4AAC"/>
    <w:rsid w:val="007F54EC"/>
    <w:rsid w:val="00801120"/>
    <w:rsid w:val="00801DB2"/>
    <w:rsid w:val="00801EA6"/>
    <w:rsid w:val="0080218E"/>
    <w:rsid w:val="008042C3"/>
    <w:rsid w:val="00804456"/>
    <w:rsid w:val="00805146"/>
    <w:rsid w:val="008060B1"/>
    <w:rsid w:val="00807BD9"/>
    <w:rsid w:val="008107DE"/>
    <w:rsid w:val="0081108E"/>
    <w:rsid w:val="00811819"/>
    <w:rsid w:val="008119AD"/>
    <w:rsid w:val="008135A9"/>
    <w:rsid w:val="008135F7"/>
    <w:rsid w:val="008209A8"/>
    <w:rsid w:val="0082183E"/>
    <w:rsid w:val="00821DE8"/>
    <w:rsid w:val="00822A06"/>
    <w:rsid w:val="00822B80"/>
    <w:rsid w:val="0082698C"/>
    <w:rsid w:val="008300F8"/>
    <w:rsid w:val="0083054E"/>
    <w:rsid w:val="00830C11"/>
    <w:rsid w:val="00830CC0"/>
    <w:rsid w:val="00831584"/>
    <w:rsid w:val="00831A3D"/>
    <w:rsid w:val="00831DFF"/>
    <w:rsid w:val="00835E50"/>
    <w:rsid w:val="00835F6A"/>
    <w:rsid w:val="0083780B"/>
    <w:rsid w:val="008424FA"/>
    <w:rsid w:val="00842704"/>
    <w:rsid w:val="00842B4E"/>
    <w:rsid w:val="00842F8E"/>
    <w:rsid w:val="0084389E"/>
    <w:rsid w:val="008452AF"/>
    <w:rsid w:val="00846A1F"/>
    <w:rsid w:val="008479FC"/>
    <w:rsid w:val="00851942"/>
    <w:rsid w:val="00851CB3"/>
    <w:rsid w:val="0085247C"/>
    <w:rsid w:val="0085565D"/>
    <w:rsid w:val="008567A9"/>
    <w:rsid w:val="0085698C"/>
    <w:rsid w:val="008639FB"/>
    <w:rsid w:val="00863ED0"/>
    <w:rsid w:val="008643CB"/>
    <w:rsid w:val="00864ECB"/>
    <w:rsid w:val="008656CD"/>
    <w:rsid w:val="00865B47"/>
    <w:rsid w:val="008664F2"/>
    <w:rsid w:val="00866F3E"/>
    <w:rsid w:val="00870E79"/>
    <w:rsid w:val="00870FDD"/>
    <w:rsid w:val="0087200C"/>
    <w:rsid w:val="00872AD9"/>
    <w:rsid w:val="00873D22"/>
    <w:rsid w:val="00874BBD"/>
    <w:rsid w:val="00875FFF"/>
    <w:rsid w:val="00880C5A"/>
    <w:rsid w:val="0088260A"/>
    <w:rsid w:val="00882B91"/>
    <w:rsid w:val="00882C8C"/>
    <w:rsid w:val="0088300D"/>
    <w:rsid w:val="0088598F"/>
    <w:rsid w:val="008870B2"/>
    <w:rsid w:val="00887752"/>
    <w:rsid w:val="0088789C"/>
    <w:rsid w:val="00887B5C"/>
    <w:rsid w:val="00890617"/>
    <w:rsid w:val="00890A4B"/>
    <w:rsid w:val="008913B9"/>
    <w:rsid w:val="00893CA7"/>
    <w:rsid w:val="00893EBE"/>
    <w:rsid w:val="008959C5"/>
    <w:rsid w:val="008974E5"/>
    <w:rsid w:val="00897933"/>
    <w:rsid w:val="008A1B06"/>
    <w:rsid w:val="008A2BA5"/>
    <w:rsid w:val="008A3976"/>
    <w:rsid w:val="008A4007"/>
    <w:rsid w:val="008B12DA"/>
    <w:rsid w:val="008B2B5A"/>
    <w:rsid w:val="008B3D4B"/>
    <w:rsid w:val="008B5722"/>
    <w:rsid w:val="008B6A9B"/>
    <w:rsid w:val="008B7600"/>
    <w:rsid w:val="008B7F4E"/>
    <w:rsid w:val="008C178D"/>
    <w:rsid w:val="008C1E3A"/>
    <w:rsid w:val="008C282E"/>
    <w:rsid w:val="008C34CC"/>
    <w:rsid w:val="008C723C"/>
    <w:rsid w:val="008C7F4F"/>
    <w:rsid w:val="008D0C4A"/>
    <w:rsid w:val="008D2AD3"/>
    <w:rsid w:val="008D2DFB"/>
    <w:rsid w:val="008D2FE6"/>
    <w:rsid w:val="008D3D5F"/>
    <w:rsid w:val="008D4867"/>
    <w:rsid w:val="008D48D1"/>
    <w:rsid w:val="008D4D71"/>
    <w:rsid w:val="008D4FFB"/>
    <w:rsid w:val="008D54B7"/>
    <w:rsid w:val="008D57A1"/>
    <w:rsid w:val="008D5F79"/>
    <w:rsid w:val="008D60CC"/>
    <w:rsid w:val="008D6239"/>
    <w:rsid w:val="008D6F62"/>
    <w:rsid w:val="008E0EFD"/>
    <w:rsid w:val="008E302E"/>
    <w:rsid w:val="008E3C3E"/>
    <w:rsid w:val="008E4C74"/>
    <w:rsid w:val="008E63A1"/>
    <w:rsid w:val="008E6430"/>
    <w:rsid w:val="008E7280"/>
    <w:rsid w:val="008E77F4"/>
    <w:rsid w:val="008E7E4C"/>
    <w:rsid w:val="008F064B"/>
    <w:rsid w:val="008F0F03"/>
    <w:rsid w:val="008F26B3"/>
    <w:rsid w:val="008F26F8"/>
    <w:rsid w:val="008F3C77"/>
    <w:rsid w:val="008F4176"/>
    <w:rsid w:val="008F43F9"/>
    <w:rsid w:val="008F4D53"/>
    <w:rsid w:val="008F6347"/>
    <w:rsid w:val="008F6D76"/>
    <w:rsid w:val="008F7044"/>
    <w:rsid w:val="008F7636"/>
    <w:rsid w:val="008F7C7C"/>
    <w:rsid w:val="00903972"/>
    <w:rsid w:val="00903AA7"/>
    <w:rsid w:val="00904AC8"/>
    <w:rsid w:val="00904E08"/>
    <w:rsid w:val="00905831"/>
    <w:rsid w:val="00906396"/>
    <w:rsid w:val="00907AAC"/>
    <w:rsid w:val="00907B85"/>
    <w:rsid w:val="0091071A"/>
    <w:rsid w:val="00912740"/>
    <w:rsid w:val="00914AC8"/>
    <w:rsid w:val="009158D7"/>
    <w:rsid w:val="00916AB5"/>
    <w:rsid w:val="00916E36"/>
    <w:rsid w:val="009173E8"/>
    <w:rsid w:val="00920634"/>
    <w:rsid w:val="00920934"/>
    <w:rsid w:val="00920FED"/>
    <w:rsid w:val="009221B9"/>
    <w:rsid w:val="0092302A"/>
    <w:rsid w:val="00923B60"/>
    <w:rsid w:val="0092535C"/>
    <w:rsid w:val="00925DDE"/>
    <w:rsid w:val="00926F69"/>
    <w:rsid w:val="00927243"/>
    <w:rsid w:val="00930624"/>
    <w:rsid w:val="0093168B"/>
    <w:rsid w:val="00931FDC"/>
    <w:rsid w:val="009325E9"/>
    <w:rsid w:val="0093270C"/>
    <w:rsid w:val="00932CBA"/>
    <w:rsid w:val="009367ED"/>
    <w:rsid w:val="00936B61"/>
    <w:rsid w:val="00937649"/>
    <w:rsid w:val="009411C4"/>
    <w:rsid w:val="009419FD"/>
    <w:rsid w:val="00944F0C"/>
    <w:rsid w:val="00946225"/>
    <w:rsid w:val="00946604"/>
    <w:rsid w:val="0094673E"/>
    <w:rsid w:val="00947F4F"/>
    <w:rsid w:val="009508FE"/>
    <w:rsid w:val="0095126F"/>
    <w:rsid w:val="00951990"/>
    <w:rsid w:val="00951E72"/>
    <w:rsid w:val="00952011"/>
    <w:rsid w:val="0095213B"/>
    <w:rsid w:val="00953820"/>
    <w:rsid w:val="00954025"/>
    <w:rsid w:val="009541C6"/>
    <w:rsid w:val="009542A2"/>
    <w:rsid w:val="00954720"/>
    <w:rsid w:val="00954A80"/>
    <w:rsid w:val="00956164"/>
    <w:rsid w:val="009569F9"/>
    <w:rsid w:val="00957AB0"/>
    <w:rsid w:val="00957F98"/>
    <w:rsid w:val="0096168F"/>
    <w:rsid w:val="00964AE7"/>
    <w:rsid w:val="009659E0"/>
    <w:rsid w:val="009662AF"/>
    <w:rsid w:val="009663C6"/>
    <w:rsid w:val="00966857"/>
    <w:rsid w:val="00967A3E"/>
    <w:rsid w:val="00970E23"/>
    <w:rsid w:val="00970E61"/>
    <w:rsid w:val="00972AE1"/>
    <w:rsid w:val="00973455"/>
    <w:rsid w:val="00973BD2"/>
    <w:rsid w:val="00976D1D"/>
    <w:rsid w:val="00976DD0"/>
    <w:rsid w:val="00977320"/>
    <w:rsid w:val="009773DA"/>
    <w:rsid w:val="00977A5B"/>
    <w:rsid w:val="00980780"/>
    <w:rsid w:val="009814DF"/>
    <w:rsid w:val="009816EC"/>
    <w:rsid w:val="0098170A"/>
    <w:rsid w:val="009837B6"/>
    <w:rsid w:val="0098401A"/>
    <w:rsid w:val="009843D2"/>
    <w:rsid w:val="009845A4"/>
    <w:rsid w:val="00985227"/>
    <w:rsid w:val="00985374"/>
    <w:rsid w:val="009864B2"/>
    <w:rsid w:val="009867A0"/>
    <w:rsid w:val="0098745C"/>
    <w:rsid w:val="00987E2C"/>
    <w:rsid w:val="00990174"/>
    <w:rsid w:val="00990EF8"/>
    <w:rsid w:val="00990FF9"/>
    <w:rsid w:val="0099199C"/>
    <w:rsid w:val="00991A19"/>
    <w:rsid w:val="00991CDB"/>
    <w:rsid w:val="00991FEE"/>
    <w:rsid w:val="00993554"/>
    <w:rsid w:val="0099544B"/>
    <w:rsid w:val="00997293"/>
    <w:rsid w:val="009978E9"/>
    <w:rsid w:val="009A048F"/>
    <w:rsid w:val="009A052E"/>
    <w:rsid w:val="009A0D38"/>
    <w:rsid w:val="009A2053"/>
    <w:rsid w:val="009A244F"/>
    <w:rsid w:val="009A2771"/>
    <w:rsid w:val="009A2CC0"/>
    <w:rsid w:val="009A46E5"/>
    <w:rsid w:val="009A5BA3"/>
    <w:rsid w:val="009A79A9"/>
    <w:rsid w:val="009A7CBF"/>
    <w:rsid w:val="009B05DF"/>
    <w:rsid w:val="009B1255"/>
    <w:rsid w:val="009B155A"/>
    <w:rsid w:val="009B2295"/>
    <w:rsid w:val="009B2F29"/>
    <w:rsid w:val="009B3027"/>
    <w:rsid w:val="009B32D9"/>
    <w:rsid w:val="009B4FD4"/>
    <w:rsid w:val="009B60FC"/>
    <w:rsid w:val="009B63A6"/>
    <w:rsid w:val="009B6720"/>
    <w:rsid w:val="009B779B"/>
    <w:rsid w:val="009C04CA"/>
    <w:rsid w:val="009C0A7F"/>
    <w:rsid w:val="009C0ACD"/>
    <w:rsid w:val="009C1D74"/>
    <w:rsid w:val="009C2479"/>
    <w:rsid w:val="009C251F"/>
    <w:rsid w:val="009C2E48"/>
    <w:rsid w:val="009C2F64"/>
    <w:rsid w:val="009C3650"/>
    <w:rsid w:val="009C419B"/>
    <w:rsid w:val="009C47D2"/>
    <w:rsid w:val="009C5BC8"/>
    <w:rsid w:val="009C5F2E"/>
    <w:rsid w:val="009D112A"/>
    <w:rsid w:val="009D1D75"/>
    <w:rsid w:val="009D28BA"/>
    <w:rsid w:val="009D39A0"/>
    <w:rsid w:val="009D422F"/>
    <w:rsid w:val="009D4798"/>
    <w:rsid w:val="009D564A"/>
    <w:rsid w:val="009E0002"/>
    <w:rsid w:val="009E055A"/>
    <w:rsid w:val="009E0652"/>
    <w:rsid w:val="009E2F57"/>
    <w:rsid w:val="009E45C6"/>
    <w:rsid w:val="009E4A11"/>
    <w:rsid w:val="009E4E97"/>
    <w:rsid w:val="009E54DF"/>
    <w:rsid w:val="009E5588"/>
    <w:rsid w:val="009E65C7"/>
    <w:rsid w:val="009E683F"/>
    <w:rsid w:val="009E781C"/>
    <w:rsid w:val="009F000E"/>
    <w:rsid w:val="009F0667"/>
    <w:rsid w:val="009F1CE7"/>
    <w:rsid w:val="009F1E93"/>
    <w:rsid w:val="009F2DA7"/>
    <w:rsid w:val="009F3661"/>
    <w:rsid w:val="009F5182"/>
    <w:rsid w:val="009F5423"/>
    <w:rsid w:val="009F5469"/>
    <w:rsid w:val="009F6249"/>
    <w:rsid w:val="009F6D03"/>
    <w:rsid w:val="00A00FB6"/>
    <w:rsid w:val="00A0139E"/>
    <w:rsid w:val="00A01425"/>
    <w:rsid w:val="00A01BBD"/>
    <w:rsid w:val="00A02E21"/>
    <w:rsid w:val="00A04E76"/>
    <w:rsid w:val="00A05C61"/>
    <w:rsid w:val="00A06D6B"/>
    <w:rsid w:val="00A07128"/>
    <w:rsid w:val="00A07162"/>
    <w:rsid w:val="00A07644"/>
    <w:rsid w:val="00A07A1A"/>
    <w:rsid w:val="00A11064"/>
    <w:rsid w:val="00A11685"/>
    <w:rsid w:val="00A1178D"/>
    <w:rsid w:val="00A125B0"/>
    <w:rsid w:val="00A12FA9"/>
    <w:rsid w:val="00A133F4"/>
    <w:rsid w:val="00A14A5C"/>
    <w:rsid w:val="00A1545C"/>
    <w:rsid w:val="00A156A6"/>
    <w:rsid w:val="00A158E6"/>
    <w:rsid w:val="00A15E9F"/>
    <w:rsid w:val="00A17B93"/>
    <w:rsid w:val="00A20901"/>
    <w:rsid w:val="00A20AFF"/>
    <w:rsid w:val="00A21041"/>
    <w:rsid w:val="00A21206"/>
    <w:rsid w:val="00A21857"/>
    <w:rsid w:val="00A218B9"/>
    <w:rsid w:val="00A21B05"/>
    <w:rsid w:val="00A21F22"/>
    <w:rsid w:val="00A22DD5"/>
    <w:rsid w:val="00A2436C"/>
    <w:rsid w:val="00A24382"/>
    <w:rsid w:val="00A25761"/>
    <w:rsid w:val="00A30139"/>
    <w:rsid w:val="00A33096"/>
    <w:rsid w:val="00A330BF"/>
    <w:rsid w:val="00A33E09"/>
    <w:rsid w:val="00A34648"/>
    <w:rsid w:val="00A34B54"/>
    <w:rsid w:val="00A359CF"/>
    <w:rsid w:val="00A36CF4"/>
    <w:rsid w:val="00A375FE"/>
    <w:rsid w:val="00A41390"/>
    <w:rsid w:val="00A41E3D"/>
    <w:rsid w:val="00A42E50"/>
    <w:rsid w:val="00A43CAA"/>
    <w:rsid w:val="00A4468E"/>
    <w:rsid w:val="00A44D6E"/>
    <w:rsid w:val="00A455C4"/>
    <w:rsid w:val="00A45C9B"/>
    <w:rsid w:val="00A46464"/>
    <w:rsid w:val="00A4654D"/>
    <w:rsid w:val="00A46F91"/>
    <w:rsid w:val="00A50B26"/>
    <w:rsid w:val="00A51BAD"/>
    <w:rsid w:val="00A52CF2"/>
    <w:rsid w:val="00A52D9B"/>
    <w:rsid w:val="00A5366E"/>
    <w:rsid w:val="00A54A71"/>
    <w:rsid w:val="00A54C7D"/>
    <w:rsid w:val="00A54CDA"/>
    <w:rsid w:val="00A54EE5"/>
    <w:rsid w:val="00A5563C"/>
    <w:rsid w:val="00A5613F"/>
    <w:rsid w:val="00A569A8"/>
    <w:rsid w:val="00A56ED0"/>
    <w:rsid w:val="00A57621"/>
    <w:rsid w:val="00A57833"/>
    <w:rsid w:val="00A57B31"/>
    <w:rsid w:val="00A604C8"/>
    <w:rsid w:val="00A60F1F"/>
    <w:rsid w:val="00A614EE"/>
    <w:rsid w:val="00A617CA"/>
    <w:rsid w:val="00A61F04"/>
    <w:rsid w:val="00A62CB0"/>
    <w:rsid w:val="00A632E6"/>
    <w:rsid w:val="00A6372A"/>
    <w:rsid w:val="00A640E2"/>
    <w:rsid w:val="00A643BE"/>
    <w:rsid w:val="00A6461E"/>
    <w:rsid w:val="00A64932"/>
    <w:rsid w:val="00A64942"/>
    <w:rsid w:val="00A6494D"/>
    <w:rsid w:val="00A64FB4"/>
    <w:rsid w:val="00A657DA"/>
    <w:rsid w:val="00A65CB8"/>
    <w:rsid w:val="00A67039"/>
    <w:rsid w:val="00A675EB"/>
    <w:rsid w:val="00A677D3"/>
    <w:rsid w:val="00A70251"/>
    <w:rsid w:val="00A70A9E"/>
    <w:rsid w:val="00A72280"/>
    <w:rsid w:val="00A72A02"/>
    <w:rsid w:val="00A73214"/>
    <w:rsid w:val="00A73C9D"/>
    <w:rsid w:val="00A73ECA"/>
    <w:rsid w:val="00A74271"/>
    <w:rsid w:val="00A7467D"/>
    <w:rsid w:val="00A7598F"/>
    <w:rsid w:val="00A76B5C"/>
    <w:rsid w:val="00A77EBF"/>
    <w:rsid w:val="00A80C74"/>
    <w:rsid w:val="00A80ECF"/>
    <w:rsid w:val="00A81368"/>
    <w:rsid w:val="00A81ED5"/>
    <w:rsid w:val="00A841DD"/>
    <w:rsid w:val="00A84663"/>
    <w:rsid w:val="00A866B0"/>
    <w:rsid w:val="00A86B1E"/>
    <w:rsid w:val="00A907B1"/>
    <w:rsid w:val="00A909B1"/>
    <w:rsid w:val="00A90D7D"/>
    <w:rsid w:val="00A91D4F"/>
    <w:rsid w:val="00A91EC5"/>
    <w:rsid w:val="00A920FA"/>
    <w:rsid w:val="00A92BC5"/>
    <w:rsid w:val="00A9324B"/>
    <w:rsid w:val="00A93E2A"/>
    <w:rsid w:val="00A94A61"/>
    <w:rsid w:val="00A94F67"/>
    <w:rsid w:val="00A9531B"/>
    <w:rsid w:val="00A954AD"/>
    <w:rsid w:val="00A9574C"/>
    <w:rsid w:val="00A95EF5"/>
    <w:rsid w:val="00A96437"/>
    <w:rsid w:val="00A97130"/>
    <w:rsid w:val="00A97864"/>
    <w:rsid w:val="00A97E42"/>
    <w:rsid w:val="00AA09A0"/>
    <w:rsid w:val="00AA0C75"/>
    <w:rsid w:val="00AA0D8A"/>
    <w:rsid w:val="00AA2110"/>
    <w:rsid w:val="00AA242D"/>
    <w:rsid w:val="00AA3751"/>
    <w:rsid w:val="00AA395C"/>
    <w:rsid w:val="00AA3DFD"/>
    <w:rsid w:val="00AA485E"/>
    <w:rsid w:val="00AA5964"/>
    <w:rsid w:val="00AA5E5C"/>
    <w:rsid w:val="00AA65FE"/>
    <w:rsid w:val="00AA70B7"/>
    <w:rsid w:val="00AA744B"/>
    <w:rsid w:val="00AA7E30"/>
    <w:rsid w:val="00AB08A0"/>
    <w:rsid w:val="00AB1B1D"/>
    <w:rsid w:val="00AB3E8E"/>
    <w:rsid w:val="00AB59CA"/>
    <w:rsid w:val="00AB5A75"/>
    <w:rsid w:val="00AB6565"/>
    <w:rsid w:val="00AB6CE1"/>
    <w:rsid w:val="00AB6FA4"/>
    <w:rsid w:val="00AB79C0"/>
    <w:rsid w:val="00AC01D5"/>
    <w:rsid w:val="00AC026E"/>
    <w:rsid w:val="00AC0607"/>
    <w:rsid w:val="00AC0DD9"/>
    <w:rsid w:val="00AC1084"/>
    <w:rsid w:val="00AC1516"/>
    <w:rsid w:val="00AC1953"/>
    <w:rsid w:val="00AC20C7"/>
    <w:rsid w:val="00AC2F8F"/>
    <w:rsid w:val="00AC31CE"/>
    <w:rsid w:val="00AC4AB8"/>
    <w:rsid w:val="00AC6757"/>
    <w:rsid w:val="00AC7246"/>
    <w:rsid w:val="00AC7610"/>
    <w:rsid w:val="00AC7B4C"/>
    <w:rsid w:val="00AD01EC"/>
    <w:rsid w:val="00AD048B"/>
    <w:rsid w:val="00AD0729"/>
    <w:rsid w:val="00AD0E64"/>
    <w:rsid w:val="00AD16B3"/>
    <w:rsid w:val="00AD1EA6"/>
    <w:rsid w:val="00AD1F2B"/>
    <w:rsid w:val="00AD2266"/>
    <w:rsid w:val="00AD34BD"/>
    <w:rsid w:val="00AD461B"/>
    <w:rsid w:val="00AD58C4"/>
    <w:rsid w:val="00AD5B5A"/>
    <w:rsid w:val="00AD677F"/>
    <w:rsid w:val="00AD6E04"/>
    <w:rsid w:val="00AE0318"/>
    <w:rsid w:val="00AE037A"/>
    <w:rsid w:val="00AE0F3E"/>
    <w:rsid w:val="00AE107F"/>
    <w:rsid w:val="00AE11F4"/>
    <w:rsid w:val="00AE12EF"/>
    <w:rsid w:val="00AE1CA3"/>
    <w:rsid w:val="00AE326D"/>
    <w:rsid w:val="00AE37D7"/>
    <w:rsid w:val="00AE3DB4"/>
    <w:rsid w:val="00AE3F98"/>
    <w:rsid w:val="00AE4AF1"/>
    <w:rsid w:val="00AE4B6E"/>
    <w:rsid w:val="00AE4E8B"/>
    <w:rsid w:val="00AE56CF"/>
    <w:rsid w:val="00AE6E3C"/>
    <w:rsid w:val="00AE70CF"/>
    <w:rsid w:val="00AE7F60"/>
    <w:rsid w:val="00AF0E8C"/>
    <w:rsid w:val="00AF28F6"/>
    <w:rsid w:val="00AF2B8E"/>
    <w:rsid w:val="00AF4E7A"/>
    <w:rsid w:val="00AF6291"/>
    <w:rsid w:val="00AF63B1"/>
    <w:rsid w:val="00AF7055"/>
    <w:rsid w:val="00AF76E0"/>
    <w:rsid w:val="00AF794A"/>
    <w:rsid w:val="00AF7E96"/>
    <w:rsid w:val="00AF7F26"/>
    <w:rsid w:val="00B01529"/>
    <w:rsid w:val="00B02032"/>
    <w:rsid w:val="00B024FE"/>
    <w:rsid w:val="00B02CA2"/>
    <w:rsid w:val="00B03F7B"/>
    <w:rsid w:val="00B05E27"/>
    <w:rsid w:val="00B062A7"/>
    <w:rsid w:val="00B06C42"/>
    <w:rsid w:val="00B07A97"/>
    <w:rsid w:val="00B104BB"/>
    <w:rsid w:val="00B108FA"/>
    <w:rsid w:val="00B10D41"/>
    <w:rsid w:val="00B115BB"/>
    <w:rsid w:val="00B117E7"/>
    <w:rsid w:val="00B118DD"/>
    <w:rsid w:val="00B11BBC"/>
    <w:rsid w:val="00B13F1B"/>
    <w:rsid w:val="00B14AD7"/>
    <w:rsid w:val="00B155D2"/>
    <w:rsid w:val="00B16475"/>
    <w:rsid w:val="00B16818"/>
    <w:rsid w:val="00B17A5D"/>
    <w:rsid w:val="00B17DAC"/>
    <w:rsid w:val="00B21015"/>
    <w:rsid w:val="00B2215A"/>
    <w:rsid w:val="00B22E5C"/>
    <w:rsid w:val="00B236A9"/>
    <w:rsid w:val="00B24FA4"/>
    <w:rsid w:val="00B253E1"/>
    <w:rsid w:val="00B2552C"/>
    <w:rsid w:val="00B25792"/>
    <w:rsid w:val="00B2617D"/>
    <w:rsid w:val="00B262CC"/>
    <w:rsid w:val="00B26AD8"/>
    <w:rsid w:val="00B26C55"/>
    <w:rsid w:val="00B26E6B"/>
    <w:rsid w:val="00B26FB7"/>
    <w:rsid w:val="00B26FE3"/>
    <w:rsid w:val="00B320DA"/>
    <w:rsid w:val="00B3276F"/>
    <w:rsid w:val="00B32D55"/>
    <w:rsid w:val="00B32E4A"/>
    <w:rsid w:val="00B32F26"/>
    <w:rsid w:val="00B338E4"/>
    <w:rsid w:val="00B33DE3"/>
    <w:rsid w:val="00B33FE4"/>
    <w:rsid w:val="00B34026"/>
    <w:rsid w:val="00B3539C"/>
    <w:rsid w:val="00B3611C"/>
    <w:rsid w:val="00B36B72"/>
    <w:rsid w:val="00B3730B"/>
    <w:rsid w:val="00B37D16"/>
    <w:rsid w:val="00B40093"/>
    <w:rsid w:val="00B41D8B"/>
    <w:rsid w:val="00B4427B"/>
    <w:rsid w:val="00B44C55"/>
    <w:rsid w:val="00B4766B"/>
    <w:rsid w:val="00B5047A"/>
    <w:rsid w:val="00B517B3"/>
    <w:rsid w:val="00B52B9E"/>
    <w:rsid w:val="00B53353"/>
    <w:rsid w:val="00B54593"/>
    <w:rsid w:val="00B56198"/>
    <w:rsid w:val="00B56E30"/>
    <w:rsid w:val="00B5795E"/>
    <w:rsid w:val="00B57AD2"/>
    <w:rsid w:val="00B602E7"/>
    <w:rsid w:val="00B611DE"/>
    <w:rsid w:val="00B62806"/>
    <w:rsid w:val="00B64749"/>
    <w:rsid w:val="00B649DD"/>
    <w:rsid w:val="00B64CE7"/>
    <w:rsid w:val="00B64D78"/>
    <w:rsid w:val="00B66C7F"/>
    <w:rsid w:val="00B66F3C"/>
    <w:rsid w:val="00B66FE0"/>
    <w:rsid w:val="00B6753D"/>
    <w:rsid w:val="00B6772A"/>
    <w:rsid w:val="00B70152"/>
    <w:rsid w:val="00B70FF4"/>
    <w:rsid w:val="00B710D1"/>
    <w:rsid w:val="00B731B5"/>
    <w:rsid w:val="00B73D65"/>
    <w:rsid w:val="00B74233"/>
    <w:rsid w:val="00B74AC2"/>
    <w:rsid w:val="00B75B54"/>
    <w:rsid w:val="00B76436"/>
    <w:rsid w:val="00B7711C"/>
    <w:rsid w:val="00B77F25"/>
    <w:rsid w:val="00B82386"/>
    <w:rsid w:val="00B8256B"/>
    <w:rsid w:val="00B84EAF"/>
    <w:rsid w:val="00B85723"/>
    <w:rsid w:val="00B85AF9"/>
    <w:rsid w:val="00B85F2A"/>
    <w:rsid w:val="00B8631B"/>
    <w:rsid w:val="00B871CE"/>
    <w:rsid w:val="00B8750F"/>
    <w:rsid w:val="00B9161B"/>
    <w:rsid w:val="00B92BA6"/>
    <w:rsid w:val="00B93362"/>
    <w:rsid w:val="00B9523F"/>
    <w:rsid w:val="00B9650B"/>
    <w:rsid w:val="00B96E1A"/>
    <w:rsid w:val="00B97F9A"/>
    <w:rsid w:val="00BA075E"/>
    <w:rsid w:val="00BA1628"/>
    <w:rsid w:val="00BA1DD3"/>
    <w:rsid w:val="00BA23E5"/>
    <w:rsid w:val="00BA34A3"/>
    <w:rsid w:val="00BA4AE0"/>
    <w:rsid w:val="00BA6AE0"/>
    <w:rsid w:val="00BA78DF"/>
    <w:rsid w:val="00BB15AF"/>
    <w:rsid w:val="00BB1A51"/>
    <w:rsid w:val="00BB2C41"/>
    <w:rsid w:val="00BB419C"/>
    <w:rsid w:val="00BB4D56"/>
    <w:rsid w:val="00BB5903"/>
    <w:rsid w:val="00BB5C68"/>
    <w:rsid w:val="00BB5F27"/>
    <w:rsid w:val="00BB6DDB"/>
    <w:rsid w:val="00BC060C"/>
    <w:rsid w:val="00BC2C53"/>
    <w:rsid w:val="00BC2F13"/>
    <w:rsid w:val="00BC3B06"/>
    <w:rsid w:val="00BC3C94"/>
    <w:rsid w:val="00BC411F"/>
    <w:rsid w:val="00BC5165"/>
    <w:rsid w:val="00BD00B2"/>
    <w:rsid w:val="00BD0CCD"/>
    <w:rsid w:val="00BD1D96"/>
    <w:rsid w:val="00BD2DDA"/>
    <w:rsid w:val="00BD32D8"/>
    <w:rsid w:val="00BD45F9"/>
    <w:rsid w:val="00BD47E1"/>
    <w:rsid w:val="00BD4EBC"/>
    <w:rsid w:val="00BD59E5"/>
    <w:rsid w:val="00BD644E"/>
    <w:rsid w:val="00BD66DD"/>
    <w:rsid w:val="00BD736A"/>
    <w:rsid w:val="00BE07AB"/>
    <w:rsid w:val="00BE0EF9"/>
    <w:rsid w:val="00BE15E5"/>
    <w:rsid w:val="00BE2399"/>
    <w:rsid w:val="00BE2743"/>
    <w:rsid w:val="00BE2EBF"/>
    <w:rsid w:val="00BE30D4"/>
    <w:rsid w:val="00BE327A"/>
    <w:rsid w:val="00BE3909"/>
    <w:rsid w:val="00BE475B"/>
    <w:rsid w:val="00BE545E"/>
    <w:rsid w:val="00BE5A1C"/>
    <w:rsid w:val="00BE5E68"/>
    <w:rsid w:val="00BE64EB"/>
    <w:rsid w:val="00BE6A6A"/>
    <w:rsid w:val="00BE6F71"/>
    <w:rsid w:val="00BE750E"/>
    <w:rsid w:val="00BE761D"/>
    <w:rsid w:val="00BE7705"/>
    <w:rsid w:val="00BF0F12"/>
    <w:rsid w:val="00BF211C"/>
    <w:rsid w:val="00BF2888"/>
    <w:rsid w:val="00BF2A67"/>
    <w:rsid w:val="00BF2C75"/>
    <w:rsid w:val="00BF39D1"/>
    <w:rsid w:val="00BF3DD8"/>
    <w:rsid w:val="00BF53C2"/>
    <w:rsid w:val="00BF579E"/>
    <w:rsid w:val="00BF5EA9"/>
    <w:rsid w:val="00BF662D"/>
    <w:rsid w:val="00BF7151"/>
    <w:rsid w:val="00BF7EC8"/>
    <w:rsid w:val="00C0115B"/>
    <w:rsid w:val="00C019FE"/>
    <w:rsid w:val="00C020F3"/>
    <w:rsid w:val="00C043C6"/>
    <w:rsid w:val="00C046DD"/>
    <w:rsid w:val="00C051EA"/>
    <w:rsid w:val="00C057F4"/>
    <w:rsid w:val="00C05AF0"/>
    <w:rsid w:val="00C07DD4"/>
    <w:rsid w:val="00C10B69"/>
    <w:rsid w:val="00C11264"/>
    <w:rsid w:val="00C11981"/>
    <w:rsid w:val="00C11BFE"/>
    <w:rsid w:val="00C11C38"/>
    <w:rsid w:val="00C15571"/>
    <w:rsid w:val="00C162B8"/>
    <w:rsid w:val="00C16B9F"/>
    <w:rsid w:val="00C17055"/>
    <w:rsid w:val="00C171FB"/>
    <w:rsid w:val="00C17DD9"/>
    <w:rsid w:val="00C17ED6"/>
    <w:rsid w:val="00C203B2"/>
    <w:rsid w:val="00C20CB3"/>
    <w:rsid w:val="00C213AE"/>
    <w:rsid w:val="00C21F22"/>
    <w:rsid w:val="00C22565"/>
    <w:rsid w:val="00C22722"/>
    <w:rsid w:val="00C22E09"/>
    <w:rsid w:val="00C23369"/>
    <w:rsid w:val="00C23410"/>
    <w:rsid w:val="00C23873"/>
    <w:rsid w:val="00C243CD"/>
    <w:rsid w:val="00C245CF"/>
    <w:rsid w:val="00C25834"/>
    <w:rsid w:val="00C27019"/>
    <w:rsid w:val="00C30687"/>
    <w:rsid w:val="00C3169C"/>
    <w:rsid w:val="00C317DD"/>
    <w:rsid w:val="00C31D1F"/>
    <w:rsid w:val="00C32AF7"/>
    <w:rsid w:val="00C357D8"/>
    <w:rsid w:val="00C357DC"/>
    <w:rsid w:val="00C35F03"/>
    <w:rsid w:val="00C36747"/>
    <w:rsid w:val="00C37E46"/>
    <w:rsid w:val="00C40BF9"/>
    <w:rsid w:val="00C417E8"/>
    <w:rsid w:val="00C42800"/>
    <w:rsid w:val="00C428A1"/>
    <w:rsid w:val="00C44340"/>
    <w:rsid w:val="00C4442F"/>
    <w:rsid w:val="00C45276"/>
    <w:rsid w:val="00C46595"/>
    <w:rsid w:val="00C47D35"/>
    <w:rsid w:val="00C47E87"/>
    <w:rsid w:val="00C47FD1"/>
    <w:rsid w:val="00C508E2"/>
    <w:rsid w:val="00C50B4E"/>
    <w:rsid w:val="00C50FC7"/>
    <w:rsid w:val="00C5108D"/>
    <w:rsid w:val="00C523B5"/>
    <w:rsid w:val="00C527B4"/>
    <w:rsid w:val="00C52CBF"/>
    <w:rsid w:val="00C52D03"/>
    <w:rsid w:val="00C52F0C"/>
    <w:rsid w:val="00C533E7"/>
    <w:rsid w:val="00C54394"/>
    <w:rsid w:val="00C54B9B"/>
    <w:rsid w:val="00C5548C"/>
    <w:rsid w:val="00C57002"/>
    <w:rsid w:val="00C57FA7"/>
    <w:rsid w:val="00C60D3C"/>
    <w:rsid w:val="00C60E50"/>
    <w:rsid w:val="00C63C61"/>
    <w:rsid w:val="00C63EE4"/>
    <w:rsid w:val="00C6468D"/>
    <w:rsid w:val="00C64AA1"/>
    <w:rsid w:val="00C650A1"/>
    <w:rsid w:val="00C651A3"/>
    <w:rsid w:val="00C6539A"/>
    <w:rsid w:val="00C66327"/>
    <w:rsid w:val="00C66F17"/>
    <w:rsid w:val="00C710E0"/>
    <w:rsid w:val="00C71A49"/>
    <w:rsid w:val="00C71F0A"/>
    <w:rsid w:val="00C7255D"/>
    <w:rsid w:val="00C72AB2"/>
    <w:rsid w:val="00C734FE"/>
    <w:rsid w:val="00C73515"/>
    <w:rsid w:val="00C73E0D"/>
    <w:rsid w:val="00C743AF"/>
    <w:rsid w:val="00C743BC"/>
    <w:rsid w:val="00C7784B"/>
    <w:rsid w:val="00C80F31"/>
    <w:rsid w:val="00C81C64"/>
    <w:rsid w:val="00C82102"/>
    <w:rsid w:val="00C82F08"/>
    <w:rsid w:val="00C83189"/>
    <w:rsid w:val="00C836E5"/>
    <w:rsid w:val="00C84590"/>
    <w:rsid w:val="00C84B50"/>
    <w:rsid w:val="00C84C0F"/>
    <w:rsid w:val="00C85AFD"/>
    <w:rsid w:val="00C876EC"/>
    <w:rsid w:val="00C9089B"/>
    <w:rsid w:val="00C90CCB"/>
    <w:rsid w:val="00C92427"/>
    <w:rsid w:val="00C94409"/>
    <w:rsid w:val="00C945CE"/>
    <w:rsid w:val="00C94806"/>
    <w:rsid w:val="00C953F2"/>
    <w:rsid w:val="00C95779"/>
    <w:rsid w:val="00C95829"/>
    <w:rsid w:val="00C96100"/>
    <w:rsid w:val="00CA192F"/>
    <w:rsid w:val="00CA1F38"/>
    <w:rsid w:val="00CA1F87"/>
    <w:rsid w:val="00CA227D"/>
    <w:rsid w:val="00CA434B"/>
    <w:rsid w:val="00CA5568"/>
    <w:rsid w:val="00CA5702"/>
    <w:rsid w:val="00CA60EF"/>
    <w:rsid w:val="00CA612F"/>
    <w:rsid w:val="00CA6A0E"/>
    <w:rsid w:val="00CA6A13"/>
    <w:rsid w:val="00CA7307"/>
    <w:rsid w:val="00CA7FB1"/>
    <w:rsid w:val="00CB0466"/>
    <w:rsid w:val="00CB0CEB"/>
    <w:rsid w:val="00CB26E8"/>
    <w:rsid w:val="00CB30C6"/>
    <w:rsid w:val="00CB3D25"/>
    <w:rsid w:val="00CB46BE"/>
    <w:rsid w:val="00CB4732"/>
    <w:rsid w:val="00CB4C18"/>
    <w:rsid w:val="00CB548C"/>
    <w:rsid w:val="00CB5617"/>
    <w:rsid w:val="00CB613C"/>
    <w:rsid w:val="00CB6497"/>
    <w:rsid w:val="00CC026A"/>
    <w:rsid w:val="00CC36F2"/>
    <w:rsid w:val="00CC3CDE"/>
    <w:rsid w:val="00CC4195"/>
    <w:rsid w:val="00CC58B4"/>
    <w:rsid w:val="00CC59A2"/>
    <w:rsid w:val="00CC59D4"/>
    <w:rsid w:val="00CC6AE9"/>
    <w:rsid w:val="00CC70CD"/>
    <w:rsid w:val="00CD01AC"/>
    <w:rsid w:val="00CD0791"/>
    <w:rsid w:val="00CD0A79"/>
    <w:rsid w:val="00CD3022"/>
    <w:rsid w:val="00CD3147"/>
    <w:rsid w:val="00CD38DD"/>
    <w:rsid w:val="00CD5F42"/>
    <w:rsid w:val="00CD78C6"/>
    <w:rsid w:val="00CD7F52"/>
    <w:rsid w:val="00CE00AB"/>
    <w:rsid w:val="00CE180B"/>
    <w:rsid w:val="00CE1F93"/>
    <w:rsid w:val="00CE291F"/>
    <w:rsid w:val="00CE535E"/>
    <w:rsid w:val="00CE5A6E"/>
    <w:rsid w:val="00CE5E5F"/>
    <w:rsid w:val="00CE6FFE"/>
    <w:rsid w:val="00CF04F2"/>
    <w:rsid w:val="00CF1029"/>
    <w:rsid w:val="00CF2B16"/>
    <w:rsid w:val="00CF385F"/>
    <w:rsid w:val="00CF4D36"/>
    <w:rsid w:val="00CF5AA0"/>
    <w:rsid w:val="00CF6356"/>
    <w:rsid w:val="00CF6540"/>
    <w:rsid w:val="00CF74F6"/>
    <w:rsid w:val="00D00343"/>
    <w:rsid w:val="00D00FA2"/>
    <w:rsid w:val="00D01FA2"/>
    <w:rsid w:val="00D0249B"/>
    <w:rsid w:val="00D033DA"/>
    <w:rsid w:val="00D03682"/>
    <w:rsid w:val="00D037B2"/>
    <w:rsid w:val="00D0391E"/>
    <w:rsid w:val="00D04369"/>
    <w:rsid w:val="00D049BC"/>
    <w:rsid w:val="00D06391"/>
    <w:rsid w:val="00D10131"/>
    <w:rsid w:val="00D107FB"/>
    <w:rsid w:val="00D113A4"/>
    <w:rsid w:val="00D11B4C"/>
    <w:rsid w:val="00D1258D"/>
    <w:rsid w:val="00D12DC4"/>
    <w:rsid w:val="00D134C8"/>
    <w:rsid w:val="00D13BCD"/>
    <w:rsid w:val="00D1409E"/>
    <w:rsid w:val="00D148D3"/>
    <w:rsid w:val="00D14A2B"/>
    <w:rsid w:val="00D14D08"/>
    <w:rsid w:val="00D14F58"/>
    <w:rsid w:val="00D15AE5"/>
    <w:rsid w:val="00D16703"/>
    <w:rsid w:val="00D16EE8"/>
    <w:rsid w:val="00D171BA"/>
    <w:rsid w:val="00D2163C"/>
    <w:rsid w:val="00D21DAC"/>
    <w:rsid w:val="00D21E04"/>
    <w:rsid w:val="00D21EFE"/>
    <w:rsid w:val="00D23E32"/>
    <w:rsid w:val="00D243E0"/>
    <w:rsid w:val="00D25251"/>
    <w:rsid w:val="00D25841"/>
    <w:rsid w:val="00D275F9"/>
    <w:rsid w:val="00D27A75"/>
    <w:rsid w:val="00D30B8E"/>
    <w:rsid w:val="00D30E99"/>
    <w:rsid w:val="00D3138E"/>
    <w:rsid w:val="00D315CE"/>
    <w:rsid w:val="00D31757"/>
    <w:rsid w:val="00D31A10"/>
    <w:rsid w:val="00D3258A"/>
    <w:rsid w:val="00D33248"/>
    <w:rsid w:val="00D33787"/>
    <w:rsid w:val="00D33A55"/>
    <w:rsid w:val="00D3576F"/>
    <w:rsid w:val="00D35D2B"/>
    <w:rsid w:val="00D40792"/>
    <w:rsid w:val="00D40D9A"/>
    <w:rsid w:val="00D40ECE"/>
    <w:rsid w:val="00D43AA6"/>
    <w:rsid w:val="00D44E73"/>
    <w:rsid w:val="00D44EBE"/>
    <w:rsid w:val="00D45C06"/>
    <w:rsid w:val="00D46C4A"/>
    <w:rsid w:val="00D50988"/>
    <w:rsid w:val="00D51812"/>
    <w:rsid w:val="00D52542"/>
    <w:rsid w:val="00D54419"/>
    <w:rsid w:val="00D56239"/>
    <w:rsid w:val="00D62B10"/>
    <w:rsid w:val="00D62C61"/>
    <w:rsid w:val="00D63040"/>
    <w:rsid w:val="00D6475F"/>
    <w:rsid w:val="00D65E03"/>
    <w:rsid w:val="00D66060"/>
    <w:rsid w:val="00D663AC"/>
    <w:rsid w:val="00D667F2"/>
    <w:rsid w:val="00D67231"/>
    <w:rsid w:val="00D70209"/>
    <w:rsid w:val="00D716DE"/>
    <w:rsid w:val="00D72E6F"/>
    <w:rsid w:val="00D73497"/>
    <w:rsid w:val="00D74DAD"/>
    <w:rsid w:val="00D759DF"/>
    <w:rsid w:val="00D759E6"/>
    <w:rsid w:val="00D75D6C"/>
    <w:rsid w:val="00D76179"/>
    <w:rsid w:val="00D768E6"/>
    <w:rsid w:val="00D80A6C"/>
    <w:rsid w:val="00D810B2"/>
    <w:rsid w:val="00D818E5"/>
    <w:rsid w:val="00D82F1E"/>
    <w:rsid w:val="00D83FD0"/>
    <w:rsid w:val="00D84237"/>
    <w:rsid w:val="00D84804"/>
    <w:rsid w:val="00D84ABE"/>
    <w:rsid w:val="00D852D5"/>
    <w:rsid w:val="00D8602D"/>
    <w:rsid w:val="00D861DC"/>
    <w:rsid w:val="00D90144"/>
    <w:rsid w:val="00D90A86"/>
    <w:rsid w:val="00D90DB3"/>
    <w:rsid w:val="00D910C0"/>
    <w:rsid w:val="00D919E9"/>
    <w:rsid w:val="00D9294A"/>
    <w:rsid w:val="00D95C7D"/>
    <w:rsid w:val="00D97124"/>
    <w:rsid w:val="00DA2A36"/>
    <w:rsid w:val="00DA2D51"/>
    <w:rsid w:val="00DA49BD"/>
    <w:rsid w:val="00DA4EC2"/>
    <w:rsid w:val="00DA65B9"/>
    <w:rsid w:val="00DA6AA9"/>
    <w:rsid w:val="00DB05E9"/>
    <w:rsid w:val="00DB0997"/>
    <w:rsid w:val="00DB1150"/>
    <w:rsid w:val="00DB1ED4"/>
    <w:rsid w:val="00DB2D04"/>
    <w:rsid w:val="00DB3C03"/>
    <w:rsid w:val="00DB3CE6"/>
    <w:rsid w:val="00DB4B5C"/>
    <w:rsid w:val="00DB6B76"/>
    <w:rsid w:val="00DB6C72"/>
    <w:rsid w:val="00DB7074"/>
    <w:rsid w:val="00DB767F"/>
    <w:rsid w:val="00DC0764"/>
    <w:rsid w:val="00DC1A42"/>
    <w:rsid w:val="00DC46E8"/>
    <w:rsid w:val="00DC47DD"/>
    <w:rsid w:val="00DC544D"/>
    <w:rsid w:val="00DC63EF"/>
    <w:rsid w:val="00DC6666"/>
    <w:rsid w:val="00DC70E4"/>
    <w:rsid w:val="00DC7202"/>
    <w:rsid w:val="00DD021B"/>
    <w:rsid w:val="00DD03D2"/>
    <w:rsid w:val="00DD0A9A"/>
    <w:rsid w:val="00DD0A9F"/>
    <w:rsid w:val="00DD11E1"/>
    <w:rsid w:val="00DD2ADB"/>
    <w:rsid w:val="00DD4D7D"/>
    <w:rsid w:val="00DD501F"/>
    <w:rsid w:val="00DD50E3"/>
    <w:rsid w:val="00DD5AB4"/>
    <w:rsid w:val="00DD7032"/>
    <w:rsid w:val="00DD71F7"/>
    <w:rsid w:val="00DD755A"/>
    <w:rsid w:val="00DD7B1F"/>
    <w:rsid w:val="00DE0330"/>
    <w:rsid w:val="00DE0C4E"/>
    <w:rsid w:val="00DE0E00"/>
    <w:rsid w:val="00DE1AE0"/>
    <w:rsid w:val="00DE22E4"/>
    <w:rsid w:val="00DE3803"/>
    <w:rsid w:val="00DE3B4D"/>
    <w:rsid w:val="00DE7171"/>
    <w:rsid w:val="00DE759B"/>
    <w:rsid w:val="00DE7A3B"/>
    <w:rsid w:val="00DF0B65"/>
    <w:rsid w:val="00DF0FD2"/>
    <w:rsid w:val="00DF128C"/>
    <w:rsid w:val="00DF17AD"/>
    <w:rsid w:val="00DF2252"/>
    <w:rsid w:val="00DF2ECA"/>
    <w:rsid w:val="00DF4F5D"/>
    <w:rsid w:val="00DF538C"/>
    <w:rsid w:val="00DF5612"/>
    <w:rsid w:val="00DF7B9B"/>
    <w:rsid w:val="00DF7C9D"/>
    <w:rsid w:val="00E0020B"/>
    <w:rsid w:val="00E00520"/>
    <w:rsid w:val="00E00834"/>
    <w:rsid w:val="00E00BCB"/>
    <w:rsid w:val="00E02A6E"/>
    <w:rsid w:val="00E0488B"/>
    <w:rsid w:val="00E04A75"/>
    <w:rsid w:val="00E04D63"/>
    <w:rsid w:val="00E058CE"/>
    <w:rsid w:val="00E06390"/>
    <w:rsid w:val="00E0731D"/>
    <w:rsid w:val="00E1029D"/>
    <w:rsid w:val="00E120B3"/>
    <w:rsid w:val="00E147B8"/>
    <w:rsid w:val="00E15864"/>
    <w:rsid w:val="00E21603"/>
    <w:rsid w:val="00E22D9C"/>
    <w:rsid w:val="00E23A65"/>
    <w:rsid w:val="00E249B9"/>
    <w:rsid w:val="00E24A0E"/>
    <w:rsid w:val="00E24FC1"/>
    <w:rsid w:val="00E26AF4"/>
    <w:rsid w:val="00E27EE6"/>
    <w:rsid w:val="00E304ED"/>
    <w:rsid w:val="00E30E25"/>
    <w:rsid w:val="00E3140F"/>
    <w:rsid w:val="00E3199E"/>
    <w:rsid w:val="00E31A39"/>
    <w:rsid w:val="00E326EA"/>
    <w:rsid w:val="00E331F9"/>
    <w:rsid w:val="00E33375"/>
    <w:rsid w:val="00E34832"/>
    <w:rsid w:val="00E357DC"/>
    <w:rsid w:val="00E358D5"/>
    <w:rsid w:val="00E37659"/>
    <w:rsid w:val="00E379B1"/>
    <w:rsid w:val="00E4045F"/>
    <w:rsid w:val="00E40F98"/>
    <w:rsid w:val="00E432BB"/>
    <w:rsid w:val="00E45642"/>
    <w:rsid w:val="00E45D8B"/>
    <w:rsid w:val="00E52E09"/>
    <w:rsid w:val="00E52FD8"/>
    <w:rsid w:val="00E53C98"/>
    <w:rsid w:val="00E5430B"/>
    <w:rsid w:val="00E54A86"/>
    <w:rsid w:val="00E55BD8"/>
    <w:rsid w:val="00E56B95"/>
    <w:rsid w:val="00E572D5"/>
    <w:rsid w:val="00E57863"/>
    <w:rsid w:val="00E57889"/>
    <w:rsid w:val="00E60574"/>
    <w:rsid w:val="00E60722"/>
    <w:rsid w:val="00E60DCC"/>
    <w:rsid w:val="00E60F22"/>
    <w:rsid w:val="00E612BB"/>
    <w:rsid w:val="00E61FC7"/>
    <w:rsid w:val="00E622AF"/>
    <w:rsid w:val="00E6292E"/>
    <w:rsid w:val="00E62A64"/>
    <w:rsid w:val="00E63B20"/>
    <w:rsid w:val="00E640B2"/>
    <w:rsid w:val="00E64A2D"/>
    <w:rsid w:val="00E65C24"/>
    <w:rsid w:val="00E663BF"/>
    <w:rsid w:val="00E70ECB"/>
    <w:rsid w:val="00E71349"/>
    <w:rsid w:val="00E71B73"/>
    <w:rsid w:val="00E723E3"/>
    <w:rsid w:val="00E73215"/>
    <w:rsid w:val="00E73E58"/>
    <w:rsid w:val="00E73F73"/>
    <w:rsid w:val="00E76D5E"/>
    <w:rsid w:val="00E77D10"/>
    <w:rsid w:val="00E77D46"/>
    <w:rsid w:val="00E80658"/>
    <w:rsid w:val="00E8066F"/>
    <w:rsid w:val="00E81497"/>
    <w:rsid w:val="00E818CC"/>
    <w:rsid w:val="00E83999"/>
    <w:rsid w:val="00E84038"/>
    <w:rsid w:val="00E852B1"/>
    <w:rsid w:val="00E85733"/>
    <w:rsid w:val="00E859B0"/>
    <w:rsid w:val="00E863E5"/>
    <w:rsid w:val="00E86692"/>
    <w:rsid w:val="00E86C1D"/>
    <w:rsid w:val="00E8716B"/>
    <w:rsid w:val="00E87D19"/>
    <w:rsid w:val="00E907F5"/>
    <w:rsid w:val="00E9171A"/>
    <w:rsid w:val="00E91D03"/>
    <w:rsid w:val="00E92F20"/>
    <w:rsid w:val="00E93C8B"/>
    <w:rsid w:val="00E948A9"/>
    <w:rsid w:val="00E94D55"/>
    <w:rsid w:val="00E955B5"/>
    <w:rsid w:val="00E9589C"/>
    <w:rsid w:val="00E961AC"/>
    <w:rsid w:val="00E96880"/>
    <w:rsid w:val="00E96DD0"/>
    <w:rsid w:val="00E96FD2"/>
    <w:rsid w:val="00EA1216"/>
    <w:rsid w:val="00EA22F0"/>
    <w:rsid w:val="00EA3828"/>
    <w:rsid w:val="00EA45F9"/>
    <w:rsid w:val="00EA5185"/>
    <w:rsid w:val="00EA55FF"/>
    <w:rsid w:val="00EA66E3"/>
    <w:rsid w:val="00EA75E4"/>
    <w:rsid w:val="00EB17A3"/>
    <w:rsid w:val="00EB1992"/>
    <w:rsid w:val="00EB20F0"/>
    <w:rsid w:val="00EB6CF2"/>
    <w:rsid w:val="00EC0D97"/>
    <w:rsid w:val="00EC1573"/>
    <w:rsid w:val="00EC330D"/>
    <w:rsid w:val="00EC4CF4"/>
    <w:rsid w:val="00EC653A"/>
    <w:rsid w:val="00EC653E"/>
    <w:rsid w:val="00EC675A"/>
    <w:rsid w:val="00EC6E59"/>
    <w:rsid w:val="00EC75C8"/>
    <w:rsid w:val="00EC7F0F"/>
    <w:rsid w:val="00ED02BF"/>
    <w:rsid w:val="00ED0681"/>
    <w:rsid w:val="00ED2095"/>
    <w:rsid w:val="00ED22CB"/>
    <w:rsid w:val="00ED2D9A"/>
    <w:rsid w:val="00ED2ED4"/>
    <w:rsid w:val="00ED5172"/>
    <w:rsid w:val="00ED54CD"/>
    <w:rsid w:val="00ED62FE"/>
    <w:rsid w:val="00ED734B"/>
    <w:rsid w:val="00ED7814"/>
    <w:rsid w:val="00ED7AE1"/>
    <w:rsid w:val="00EE0357"/>
    <w:rsid w:val="00EE0836"/>
    <w:rsid w:val="00EE0A5D"/>
    <w:rsid w:val="00EE1184"/>
    <w:rsid w:val="00EE27F6"/>
    <w:rsid w:val="00EE2D1F"/>
    <w:rsid w:val="00EE3359"/>
    <w:rsid w:val="00EE3794"/>
    <w:rsid w:val="00EE4EFB"/>
    <w:rsid w:val="00EE5942"/>
    <w:rsid w:val="00EE70B2"/>
    <w:rsid w:val="00EE736D"/>
    <w:rsid w:val="00EF0287"/>
    <w:rsid w:val="00EF1C1C"/>
    <w:rsid w:val="00EF2A14"/>
    <w:rsid w:val="00EF347D"/>
    <w:rsid w:val="00EF717F"/>
    <w:rsid w:val="00EF71AF"/>
    <w:rsid w:val="00EF7A9A"/>
    <w:rsid w:val="00EF7C94"/>
    <w:rsid w:val="00F00C21"/>
    <w:rsid w:val="00F020CD"/>
    <w:rsid w:val="00F022DF"/>
    <w:rsid w:val="00F048DB"/>
    <w:rsid w:val="00F07D08"/>
    <w:rsid w:val="00F13642"/>
    <w:rsid w:val="00F13E0B"/>
    <w:rsid w:val="00F144A8"/>
    <w:rsid w:val="00F14B0D"/>
    <w:rsid w:val="00F15A5B"/>
    <w:rsid w:val="00F17361"/>
    <w:rsid w:val="00F20102"/>
    <w:rsid w:val="00F20528"/>
    <w:rsid w:val="00F20531"/>
    <w:rsid w:val="00F20ABF"/>
    <w:rsid w:val="00F21A1B"/>
    <w:rsid w:val="00F21A1C"/>
    <w:rsid w:val="00F237B3"/>
    <w:rsid w:val="00F23C1C"/>
    <w:rsid w:val="00F23D11"/>
    <w:rsid w:val="00F30004"/>
    <w:rsid w:val="00F305D0"/>
    <w:rsid w:val="00F308A5"/>
    <w:rsid w:val="00F32A24"/>
    <w:rsid w:val="00F32A79"/>
    <w:rsid w:val="00F3339C"/>
    <w:rsid w:val="00F3354F"/>
    <w:rsid w:val="00F34CF8"/>
    <w:rsid w:val="00F36955"/>
    <w:rsid w:val="00F36E3E"/>
    <w:rsid w:val="00F37D6E"/>
    <w:rsid w:val="00F37D72"/>
    <w:rsid w:val="00F40407"/>
    <w:rsid w:val="00F40A31"/>
    <w:rsid w:val="00F4124F"/>
    <w:rsid w:val="00F415D1"/>
    <w:rsid w:val="00F41ECE"/>
    <w:rsid w:val="00F4228B"/>
    <w:rsid w:val="00F4240A"/>
    <w:rsid w:val="00F43D26"/>
    <w:rsid w:val="00F43FC0"/>
    <w:rsid w:val="00F44B4D"/>
    <w:rsid w:val="00F4624A"/>
    <w:rsid w:val="00F474B3"/>
    <w:rsid w:val="00F4758C"/>
    <w:rsid w:val="00F47C98"/>
    <w:rsid w:val="00F500B0"/>
    <w:rsid w:val="00F505CF"/>
    <w:rsid w:val="00F505D8"/>
    <w:rsid w:val="00F50D44"/>
    <w:rsid w:val="00F50FB1"/>
    <w:rsid w:val="00F528B1"/>
    <w:rsid w:val="00F528CF"/>
    <w:rsid w:val="00F5293F"/>
    <w:rsid w:val="00F52DAD"/>
    <w:rsid w:val="00F5461D"/>
    <w:rsid w:val="00F54F71"/>
    <w:rsid w:val="00F5559E"/>
    <w:rsid w:val="00F55C55"/>
    <w:rsid w:val="00F60CFE"/>
    <w:rsid w:val="00F6180E"/>
    <w:rsid w:val="00F6221D"/>
    <w:rsid w:val="00F6314F"/>
    <w:rsid w:val="00F64B2F"/>
    <w:rsid w:val="00F64D67"/>
    <w:rsid w:val="00F64DB2"/>
    <w:rsid w:val="00F659DC"/>
    <w:rsid w:val="00F66399"/>
    <w:rsid w:val="00F672AE"/>
    <w:rsid w:val="00F70C81"/>
    <w:rsid w:val="00F70D7A"/>
    <w:rsid w:val="00F71792"/>
    <w:rsid w:val="00F71D8D"/>
    <w:rsid w:val="00F72278"/>
    <w:rsid w:val="00F73C76"/>
    <w:rsid w:val="00F73F34"/>
    <w:rsid w:val="00F74150"/>
    <w:rsid w:val="00F74E45"/>
    <w:rsid w:val="00F80176"/>
    <w:rsid w:val="00F81AAC"/>
    <w:rsid w:val="00F829C9"/>
    <w:rsid w:val="00F82B74"/>
    <w:rsid w:val="00F82EAB"/>
    <w:rsid w:val="00F838C2"/>
    <w:rsid w:val="00F83C83"/>
    <w:rsid w:val="00F856AC"/>
    <w:rsid w:val="00F86A0C"/>
    <w:rsid w:val="00F87DE6"/>
    <w:rsid w:val="00F91036"/>
    <w:rsid w:val="00F91BE0"/>
    <w:rsid w:val="00F932A6"/>
    <w:rsid w:val="00F972D7"/>
    <w:rsid w:val="00FA00A3"/>
    <w:rsid w:val="00FA2A44"/>
    <w:rsid w:val="00FA3D29"/>
    <w:rsid w:val="00FA5A2C"/>
    <w:rsid w:val="00FA757C"/>
    <w:rsid w:val="00FB03EC"/>
    <w:rsid w:val="00FB0742"/>
    <w:rsid w:val="00FB0DB3"/>
    <w:rsid w:val="00FB1D30"/>
    <w:rsid w:val="00FB2353"/>
    <w:rsid w:val="00FB27D7"/>
    <w:rsid w:val="00FB34A6"/>
    <w:rsid w:val="00FB4696"/>
    <w:rsid w:val="00FB6A05"/>
    <w:rsid w:val="00FB6ABC"/>
    <w:rsid w:val="00FB75B4"/>
    <w:rsid w:val="00FB77D6"/>
    <w:rsid w:val="00FB7B1A"/>
    <w:rsid w:val="00FB7FEA"/>
    <w:rsid w:val="00FC1885"/>
    <w:rsid w:val="00FC2E25"/>
    <w:rsid w:val="00FC4EC4"/>
    <w:rsid w:val="00FC578E"/>
    <w:rsid w:val="00FC5DE4"/>
    <w:rsid w:val="00FC67DC"/>
    <w:rsid w:val="00FC699C"/>
    <w:rsid w:val="00FC6BB7"/>
    <w:rsid w:val="00FC7135"/>
    <w:rsid w:val="00FC726C"/>
    <w:rsid w:val="00FC728B"/>
    <w:rsid w:val="00FC7BBE"/>
    <w:rsid w:val="00FC7FD7"/>
    <w:rsid w:val="00FD014A"/>
    <w:rsid w:val="00FD0BA4"/>
    <w:rsid w:val="00FD1495"/>
    <w:rsid w:val="00FD2CA3"/>
    <w:rsid w:val="00FD3347"/>
    <w:rsid w:val="00FD38C3"/>
    <w:rsid w:val="00FD38F9"/>
    <w:rsid w:val="00FD4205"/>
    <w:rsid w:val="00FD4FC6"/>
    <w:rsid w:val="00FD58D8"/>
    <w:rsid w:val="00FD61CF"/>
    <w:rsid w:val="00FD6A62"/>
    <w:rsid w:val="00FD77CB"/>
    <w:rsid w:val="00FD7CD7"/>
    <w:rsid w:val="00FE095F"/>
    <w:rsid w:val="00FE0EB6"/>
    <w:rsid w:val="00FE1542"/>
    <w:rsid w:val="00FE247B"/>
    <w:rsid w:val="00FE3E96"/>
    <w:rsid w:val="00FE434E"/>
    <w:rsid w:val="00FE4868"/>
    <w:rsid w:val="00FE4BCC"/>
    <w:rsid w:val="00FE4CF6"/>
    <w:rsid w:val="00FE5457"/>
    <w:rsid w:val="00FE58F8"/>
    <w:rsid w:val="00FE6307"/>
    <w:rsid w:val="00FE692B"/>
    <w:rsid w:val="00FE7216"/>
    <w:rsid w:val="00FE7219"/>
    <w:rsid w:val="00FE78C7"/>
    <w:rsid w:val="00FF046B"/>
    <w:rsid w:val="00FF0E67"/>
    <w:rsid w:val="00FF218B"/>
    <w:rsid w:val="00FF235F"/>
    <w:rsid w:val="00FF4851"/>
    <w:rsid w:val="00FF5AB2"/>
    <w:rsid w:val="00FF67D3"/>
    <w:rsid w:val="00FF6CF3"/>
    <w:rsid w:val="00FF7870"/>
    <w:rsid w:val="00FF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CFE0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C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32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9A46E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BE3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9A46E5"/>
    <w:rPr>
      <w:rFonts w:cs="Times New Roman"/>
      <w:sz w:val="24"/>
      <w:szCs w:val="24"/>
    </w:rPr>
  </w:style>
  <w:style w:type="table" w:styleId="TableGrid">
    <w:name w:val="Table Grid"/>
    <w:basedOn w:val="TableNormal"/>
    <w:rsid w:val="0015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82EC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2EC1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semiHidden/>
    <w:rsid w:val="00231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E31A39"/>
    <w:rPr>
      <w:rFonts w:cs="Times New Roman"/>
      <w:sz w:val="2"/>
    </w:rPr>
  </w:style>
  <w:style w:type="paragraph" w:customStyle="1" w:styleId="Dates">
    <w:name w:val="Dates"/>
    <w:basedOn w:val="Normal"/>
    <w:rsid w:val="00650033"/>
    <w:rPr>
      <w:rFonts w:ascii="Century Gothic" w:hAnsi="Century Gothic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0E2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C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32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9A46E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BE3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9A46E5"/>
    <w:rPr>
      <w:rFonts w:cs="Times New Roman"/>
      <w:sz w:val="24"/>
      <w:szCs w:val="24"/>
    </w:rPr>
  </w:style>
  <w:style w:type="table" w:styleId="TableGrid">
    <w:name w:val="Table Grid"/>
    <w:basedOn w:val="TableNormal"/>
    <w:rsid w:val="0015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82EC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2EC1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semiHidden/>
    <w:rsid w:val="00231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E31A39"/>
    <w:rPr>
      <w:rFonts w:cs="Times New Roman"/>
      <w:sz w:val="2"/>
    </w:rPr>
  </w:style>
  <w:style w:type="paragraph" w:customStyle="1" w:styleId="Dates">
    <w:name w:val="Dates"/>
    <w:basedOn w:val="Normal"/>
    <w:rsid w:val="00650033"/>
    <w:rPr>
      <w:rFonts w:ascii="Century Gothic" w:hAnsi="Century Gothic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0E2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enus\09-10%20el%20menu\june%202010%20%20temp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23EAB-80E4-4605-8B6D-67313178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june 2010  templet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 Sample TIER 1 Environments Elementary Lunch Menu (editable Word format)</vt:lpstr>
    </vt:vector>
  </TitlesOfParts>
  <Company>Compass Group, NAD</Company>
  <LinksUpToDate>false</LinksUpToDate>
  <CharactersWithSpaces>1823</CharactersWithSpaces>
  <SharedDoc>false</SharedDoc>
  <HLinks>
    <vt:vector size="18" baseType="variant">
      <vt:variant>
        <vt:i4>5701674</vt:i4>
      </vt:variant>
      <vt:variant>
        <vt:i4>6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3473469</vt:i4>
      </vt:variant>
      <vt:variant>
        <vt:i4>3</vt:i4>
      </vt:variant>
      <vt:variant>
        <vt:i4>0</vt:i4>
      </vt:variant>
      <vt:variant>
        <vt:i4>5</vt:i4>
      </vt:variant>
      <vt:variant>
        <vt:lpwstr>http://www.ascr.usda.gov/complaint.filing.cust.html</vt:lpwstr>
      </vt:variant>
      <vt:variant>
        <vt:lpwstr/>
      </vt:variant>
      <vt:variant>
        <vt:i4>7405662</vt:i4>
      </vt:variant>
      <vt:variant>
        <vt:i4>0</vt:i4>
      </vt:variant>
      <vt:variant>
        <vt:i4>0</vt:i4>
      </vt:variant>
      <vt:variant>
        <vt:i4>5</vt:i4>
      </vt:variant>
      <vt:variant>
        <vt:lpwstr>mailto:sbellante@algonac.k12.mi.us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Sample TIER 1 Environments Elementary Lunch Menu (editable Word format)</dc:title>
  <dc:creator>hizert</dc:creator>
  <cp:lastModifiedBy>Food Services</cp:lastModifiedBy>
  <cp:revision>2</cp:revision>
  <cp:lastPrinted>2020-12-15T14:03:00Z</cp:lastPrinted>
  <dcterms:created xsi:type="dcterms:W3CDTF">2020-12-16T17:03:00Z</dcterms:created>
  <dcterms:modified xsi:type="dcterms:W3CDTF">2020-12-16T17:03:00Z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0">
    <vt:lpwstr>Editable menu version</vt:lpwstr>
  </property>
  <property fmtid="{D5CDD505-2E9C-101B-9397-08002B2CF9AE}" pid="3" name="Key Words">
    <vt:lpwstr/>
  </property>
  <property fmtid="{D5CDD505-2E9C-101B-9397-08002B2CF9AE}" pid="4" name="ContentType">
    <vt:lpwstr>Document</vt:lpwstr>
  </property>
  <property fmtid="{D5CDD505-2E9C-101B-9397-08002B2CF9AE}" pid="5" name="Subject">
    <vt:lpwstr/>
  </property>
  <property fmtid="{D5CDD505-2E9C-101B-9397-08002B2CF9AE}" pid="6" name="Keywords">
    <vt:lpwstr/>
  </property>
  <property fmtid="{D5CDD505-2E9C-101B-9397-08002B2CF9AE}" pid="7" name="_Author">
    <vt:lpwstr>ShaffA01</vt:lpwstr>
  </property>
  <property fmtid="{D5CDD505-2E9C-101B-9397-08002B2CF9AE}" pid="8" name="_Category">
    <vt:lpwstr/>
  </property>
  <property fmtid="{D5CDD505-2E9C-101B-9397-08002B2CF9AE}" pid="9" name="Categories">
    <vt:lpwstr/>
  </property>
  <property fmtid="{D5CDD505-2E9C-101B-9397-08002B2CF9AE}" pid="10" name="Approval Level">
    <vt:lpwstr/>
  </property>
  <property fmtid="{D5CDD505-2E9C-101B-9397-08002B2CF9AE}" pid="11" name="_Comments">
    <vt:lpwstr/>
  </property>
  <property fmtid="{D5CDD505-2E9C-101B-9397-08002B2CF9AE}" pid="12" name="Assigned To">
    <vt:lpwstr/>
  </property>
  <property fmtid="{D5CDD505-2E9C-101B-9397-08002B2CF9AE}" pid="13" name="Menu Index Main">
    <vt:lpwstr>Environments</vt:lpwstr>
  </property>
  <property fmtid="{D5CDD505-2E9C-101B-9397-08002B2CF9AE}" pid="14" name="Order">
    <vt:lpwstr>472000.000000000</vt:lpwstr>
  </property>
  <property fmtid="{D5CDD505-2E9C-101B-9397-08002B2CF9AE}" pid="15" name="menu_index_cat">
    <vt:lpwstr>Sample Menus</vt:lpwstr>
  </property>
  <property fmtid="{D5CDD505-2E9C-101B-9397-08002B2CF9AE}" pid="16" name="Menu Index Sub">
    <vt:lpwstr>Elementary Lunch- Tier 1</vt:lpwstr>
  </property>
</Properties>
</file>