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464" w:rsidRDefault="00A46464" w:rsidP="004367CD">
      <w:pPr>
        <w:rPr>
          <w:rFonts w:ascii="Arial Narrow" w:hAnsi="Arial Narrow"/>
          <w:noProof/>
          <w:sz w:val="20"/>
          <w:szCs w:val="20"/>
        </w:rPr>
      </w:pPr>
      <w:bookmarkStart w:id="0" w:name="_GoBack"/>
      <w:bookmarkEnd w:id="0"/>
    </w:p>
    <w:p w:rsidR="00417779" w:rsidRPr="008329E7" w:rsidRDefault="00C47E87" w:rsidP="008329E7">
      <w:pPr>
        <w:rPr>
          <w:rFonts w:ascii="Arial Narrow" w:hAnsi="Arial Narrow"/>
          <w:sz w:val="20"/>
          <w:szCs w:val="20"/>
        </w:rPr>
      </w:pPr>
      <w:r w:rsidRPr="00FE3994">
        <w:rPr>
          <w:rFonts w:ascii="Arial Narrow" w:hAnsi="Arial Narrow"/>
          <w:noProof/>
          <w:sz w:val="20"/>
          <w:szCs w:val="20"/>
        </w:rPr>
        <w:drawing>
          <wp:inline distT="0" distB="0" distL="0" distR="0" wp14:anchorId="7E61C26C" wp14:editId="076C9E5A">
            <wp:extent cx="6861657" cy="848563"/>
            <wp:effectExtent l="0" t="0" r="0" b="889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48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FD7" w:rsidRDefault="00D63040" w:rsidP="00FC7FD7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Hazel Park Schools</w:t>
      </w:r>
    </w:p>
    <w:p w:rsidR="00042043" w:rsidRPr="00FC7FD7" w:rsidRDefault="00042043" w:rsidP="00FC7FD7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Remote Learning</w:t>
      </w:r>
    </w:p>
    <w:p w:rsidR="005169E8" w:rsidRPr="00FC7FD7" w:rsidRDefault="00F75A10" w:rsidP="005169E8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January</w:t>
      </w:r>
      <w:r w:rsidR="00D012CE">
        <w:rPr>
          <w:rFonts w:ascii="Tahoma" w:hAnsi="Tahoma" w:cs="Tahoma"/>
          <w:b/>
          <w:sz w:val="22"/>
          <w:szCs w:val="22"/>
        </w:rPr>
        <w:t xml:space="preserve"> Breakfast</w:t>
      </w:r>
      <w:r w:rsidR="00F972D7">
        <w:rPr>
          <w:rFonts w:ascii="Tahoma" w:hAnsi="Tahoma" w:cs="Tahoma"/>
          <w:b/>
          <w:sz w:val="22"/>
          <w:szCs w:val="22"/>
        </w:rPr>
        <w:t xml:space="preserve"> </w:t>
      </w:r>
      <w:r w:rsidR="00C47E87">
        <w:rPr>
          <w:rFonts w:ascii="Tahoma" w:hAnsi="Tahoma" w:cs="Tahoma"/>
          <w:b/>
          <w:sz w:val="22"/>
          <w:szCs w:val="22"/>
        </w:rPr>
        <w:t>Menu</w:t>
      </w:r>
    </w:p>
    <w:p w:rsidR="00AB2321" w:rsidRDefault="00D63040" w:rsidP="008329E7">
      <w:pPr>
        <w:jc w:val="center"/>
        <w:rPr>
          <w:rFonts w:ascii="Tahoma" w:hAnsi="Tahoma" w:cs="Tahoma"/>
          <w:b/>
          <w:sz w:val="14"/>
          <w:szCs w:val="14"/>
        </w:rPr>
      </w:pPr>
      <w:r>
        <w:rPr>
          <w:rFonts w:ascii="Tahoma" w:hAnsi="Tahoma" w:cs="Tahoma"/>
          <w:b/>
          <w:sz w:val="14"/>
          <w:szCs w:val="14"/>
        </w:rPr>
        <w:t>Breakfast</w:t>
      </w:r>
      <w:r w:rsidR="006C0557">
        <w:rPr>
          <w:rFonts w:ascii="Tahoma" w:hAnsi="Tahoma" w:cs="Tahoma"/>
          <w:b/>
          <w:sz w:val="14"/>
          <w:szCs w:val="14"/>
        </w:rPr>
        <w:t xml:space="preserve"> and Lunch are FREE for Student</w:t>
      </w:r>
      <w:r w:rsidR="00A20AFF">
        <w:rPr>
          <w:rFonts w:ascii="Tahoma" w:hAnsi="Tahoma" w:cs="Tahoma"/>
          <w:b/>
          <w:sz w:val="14"/>
          <w:szCs w:val="14"/>
        </w:rPr>
        <w:t>s</w:t>
      </w:r>
    </w:p>
    <w:p w:rsidR="00417779" w:rsidRPr="00A1178D" w:rsidRDefault="00417779" w:rsidP="00B26E6B">
      <w:pPr>
        <w:jc w:val="center"/>
        <w:rPr>
          <w:rFonts w:ascii="Tahoma" w:hAnsi="Tahoma" w:cs="Tahoma"/>
          <w:b/>
          <w:sz w:val="14"/>
          <w:szCs w:val="14"/>
        </w:rPr>
      </w:pPr>
    </w:p>
    <w:tbl>
      <w:tblPr>
        <w:tblW w:w="111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2232"/>
        <w:gridCol w:w="2232"/>
        <w:gridCol w:w="2214"/>
        <w:gridCol w:w="18"/>
        <w:gridCol w:w="2232"/>
      </w:tblGrid>
      <w:tr w:rsidR="000D5E3D" w:rsidRPr="008D48D1" w:rsidTr="00F972D7">
        <w:trPr>
          <w:trHeight w:val="305"/>
          <w:jc w:val="right"/>
        </w:trPr>
        <w:tc>
          <w:tcPr>
            <w:tcW w:w="2232" w:type="dxa"/>
            <w:tcBorders>
              <w:bottom w:val="single" w:sz="4" w:space="0" w:color="auto"/>
            </w:tcBorders>
          </w:tcPr>
          <w:p w:rsidR="000D5E3D" w:rsidRPr="008D48D1" w:rsidRDefault="000D5E3D" w:rsidP="00F672A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48D1">
              <w:rPr>
                <w:rFonts w:ascii="Tahoma" w:hAnsi="Tahoma" w:cs="Tahoma"/>
                <w:b/>
                <w:sz w:val="20"/>
                <w:szCs w:val="20"/>
              </w:rPr>
              <w:t>Monday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0D5E3D" w:rsidRPr="008D48D1" w:rsidRDefault="000D5E3D" w:rsidP="00F672A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48D1">
              <w:rPr>
                <w:rFonts w:ascii="Tahoma" w:hAnsi="Tahoma" w:cs="Tahoma"/>
                <w:b/>
                <w:sz w:val="20"/>
                <w:szCs w:val="20"/>
              </w:rPr>
              <w:t>Tuesday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0D5E3D" w:rsidRPr="008D48D1" w:rsidRDefault="000D5E3D" w:rsidP="00F672A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48D1">
              <w:rPr>
                <w:rFonts w:ascii="Tahoma" w:hAnsi="Tahoma" w:cs="Tahoma"/>
                <w:b/>
                <w:sz w:val="20"/>
                <w:szCs w:val="20"/>
              </w:rPr>
              <w:t>Wednesday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0D5E3D" w:rsidRPr="008D48D1" w:rsidRDefault="000D5E3D" w:rsidP="00F672A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48D1">
              <w:rPr>
                <w:rFonts w:ascii="Tahoma" w:hAnsi="Tahoma" w:cs="Tahoma"/>
                <w:b/>
                <w:sz w:val="20"/>
                <w:szCs w:val="20"/>
              </w:rPr>
              <w:t>Thursday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</w:tcPr>
          <w:p w:rsidR="000D5E3D" w:rsidRPr="008D48D1" w:rsidRDefault="000D5E3D" w:rsidP="00F672A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48D1">
              <w:rPr>
                <w:rFonts w:ascii="Tahoma" w:hAnsi="Tahoma" w:cs="Tahoma"/>
                <w:b/>
                <w:sz w:val="20"/>
                <w:szCs w:val="20"/>
              </w:rPr>
              <w:t>Friday</w:t>
            </w:r>
          </w:p>
        </w:tc>
      </w:tr>
      <w:tr w:rsidR="00F75A10" w:rsidRPr="008D48D1" w:rsidTr="001C3B53">
        <w:trPr>
          <w:trHeight w:hRule="exact" w:val="1954"/>
          <w:jc w:val="right"/>
        </w:trPr>
        <w:tc>
          <w:tcPr>
            <w:tcW w:w="2232" w:type="dxa"/>
            <w:tcBorders>
              <w:top w:val="single" w:sz="4" w:space="0" w:color="auto"/>
            </w:tcBorders>
          </w:tcPr>
          <w:p w:rsidR="00F75A10" w:rsidRPr="00F75A10" w:rsidRDefault="00F75A10" w:rsidP="00F972D7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F75A10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4</w:t>
            </w:r>
          </w:p>
          <w:p w:rsidR="00F75A10" w:rsidRPr="00F75A10" w:rsidRDefault="00F75A10" w:rsidP="00E515B9">
            <w:pPr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F75A10" w:rsidRPr="00F75A10" w:rsidRDefault="00F75A10" w:rsidP="00F972D7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F75A10" w:rsidRPr="00F75A10" w:rsidRDefault="00F75A10" w:rsidP="00F75A10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F75A10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Bagel w/Cream Cheese</w:t>
            </w:r>
          </w:p>
          <w:p w:rsidR="00F75A10" w:rsidRPr="00F75A10" w:rsidRDefault="00F75A10" w:rsidP="00F75A10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F75A10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String Cheese</w:t>
            </w:r>
          </w:p>
          <w:p w:rsidR="00F75A10" w:rsidRPr="00F75A10" w:rsidRDefault="00F75A10" w:rsidP="00F75A10">
            <w:pPr>
              <w:jc w:val="center"/>
              <w:rPr>
                <w:rFonts w:ascii="Tahoma" w:hAnsi="Tahoma" w:cs="Tahoma"/>
                <w:b/>
                <w:color w:val="C00000"/>
                <w:u w:val="single"/>
              </w:rPr>
            </w:pPr>
            <w:r w:rsidRPr="00F75A10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Milk</w:t>
            </w:r>
          </w:p>
        </w:tc>
        <w:tc>
          <w:tcPr>
            <w:tcW w:w="2232" w:type="dxa"/>
          </w:tcPr>
          <w:p w:rsidR="00F75A10" w:rsidRPr="00F75A10" w:rsidRDefault="00F75A10" w:rsidP="00E515B9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75A10">
              <w:rPr>
                <w:rFonts w:ascii="Tahoma" w:hAnsi="Tahoma" w:cs="Tahoma"/>
                <w:b/>
                <w:sz w:val="14"/>
                <w:szCs w:val="14"/>
              </w:rPr>
              <w:t xml:space="preserve">                                              5</w:t>
            </w:r>
          </w:p>
          <w:p w:rsidR="00F75A10" w:rsidRPr="00F75A10" w:rsidRDefault="00F75A10" w:rsidP="00F75A10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F75A10" w:rsidRPr="00F75A10" w:rsidRDefault="00F75A10" w:rsidP="00F75A10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F75A10" w:rsidRPr="00F75A10" w:rsidRDefault="00F75A10" w:rsidP="00F75A10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F75A10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Breakfast Grahams</w:t>
            </w:r>
          </w:p>
          <w:p w:rsidR="00F75A10" w:rsidRPr="00F75A10" w:rsidRDefault="00F75A10" w:rsidP="00F75A10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F75A10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Yogurt</w:t>
            </w:r>
          </w:p>
          <w:p w:rsidR="00F75A10" w:rsidRPr="00F75A10" w:rsidRDefault="00F75A10" w:rsidP="00F75A10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75A10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Milk</w:t>
            </w:r>
          </w:p>
          <w:p w:rsidR="00F75A10" w:rsidRPr="00F75A10" w:rsidRDefault="00F75A10" w:rsidP="00970E23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2232" w:type="dxa"/>
          </w:tcPr>
          <w:p w:rsidR="00F75A10" w:rsidRPr="00F75A10" w:rsidRDefault="00F75A10" w:rsidP="00F972D7">
            <w:pPr>
              <w:jc w:val="right"/>
              <w:rPr>
                <w:rFonts w:ascii="Tahoma" w:hAnsi="Tahoma" w:cs="Tahoma"/>
                <w:b/>
                <w:sz w:val="14"/>
                <w:szCs w:val="14"/>
              </w:rPr>
            </w:pPr>
            <w:r w:rsidRPr="00F75A10">
              <w:rPr>
                <w:rFonts w:ascii="Tahoma" w:hAnsi="Tahoma" w:cs="Tahoma"/>
                <w:b/>
                <w:sz w:val="14"/>
                <w:szCs w:val="14"/>
              </w:rPr>
              <w:t>6</w:t>
            </w:r>
          </w:p>
          <w:p w:rsidR="00F75A10" w:rsidRPr="00F75A10" w:rsidRDefault="00F75A10" w:rsidP="00F972D7">
            <w:pPr>
              <w:jc w:val="right"/>
              <w:rPr>
                <w:rFonts w:ascii="Tahoma" w:hAnsi="Tahoma" w:cs="Tahoma"/>
                <w:b/>
                <w:sz w:val="14"/>
                <w:szCs w:val="14"/>
              </w:rPr>
            </w:pPr>
          </w:p>
          <w:p w:rsidR="00F75A10" w:rsidRPr="00F75A10" w:rsidRDefault="00F75A10" w:rsidP="00E515B9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F75A10" w:rsidRPr="00F75A10" w:rsidRDefault="00F75A10" w:rsidP="00E515B9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F75A10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Muffin</w:t>
            </w:r>
          </w:p>
          <w:p w:rsidR="00F75A10" w:rsidRPr="00F75A10" w:rsidRDefault="00F75A10" w:rsidP="00E515B9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F75A10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String Cheese</w:t>
            </w:r>
          </w:p>
          <w:p w:rsidR="00F75A10" w:rsidRPr="00F75A10" w:rsidRDefault="00F75A10" w:rsidP="00E515B9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F75A10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Milk</w:t>
            </w:r>
            <w:r w:rsidRPr="00F75A10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32" w:type="dxa"/>
            <w:gridSpan w:val="2"/>
          </w:tcPr>
          <w:p w:rsidR="00F75A10" w:rsidRPr="00F75A10" w:rsidRDefault="00F75A10" w:rsidP="00F972D7">
            <w:pPr>
              <w:jc w:val="right"/>
              <w:rPr>
                <w:rFonts w:ascii="Tahoma" w:hAnsi="Tahoma" w:cs="Tahoma"/>
                <w:b/>
                <w:sz w:val="14"/>
                <w:szCs w:val="14"/>
              </w:rPr>
            </w:pPr>
            <w:r w:rsidRPr="00F75A10">
              <w:rPr>
                <w:rFonts w:ascii="Tahoma" w:hAnsi="Tahoma" w:cs="Tahoma"/>
                <w:b/>
                <w:sz w:val="14"/>
                <w:szCs w:val="14"/>
              </w:rPr>
              <w:t>7</w:t>
            </w:r>
          </w:p>
          <w:p w:rsidR="00F75A10" w:rsidRPr="00F75A10" w:rsidRDefault="00F75A10" w:rsidP="00E515B9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  <w:p w:rsidR="00F75A10" w:rsidRPr="00F75A10" w:rsidRDefault="00F75A10" w:rsidP="00E515B9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F75A10" w:rsidRPr="00F75A10" w:rsidRDefault="00F75A10" w:rsidP="00E515B9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F75A10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Cereal Bowl</w:t>
            </w:r>
          </w:p>
          <w:p w:rsidR="00F75A10" w:rsidRPr="00F75A10" w:rsidRDefault="00F75A10" w:rsidP="00E515B9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F75A10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Yogurt</w:t>
            </w:r>
          </w:p>
          <w:p w:rsidR="00F75A10" w:rsidRPr="00F75A10" w:rsidRDefault="00F75A10" w:rsidP="00E515B9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75A10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Milk</w:t>
            </w:r>
          </w:p>
          <w:p w:rsidR="00F75A10" w:rsidRPr="00F75A10" w:rsidRDefault="00F75A10" w:rsidP="008D48D1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2232" w:type="dxa"/>
          </w:tcPr>
          <w:p w:rsidR="00F75A10" w:rsidRPr="00F75A10" w:rsidRDefault="00F75A10" w:rsidP="00F972D7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F75A10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8</w:t>
            </w:r>
          </w:p>
          <w:p w:rsidR="00F75A10" w:rsidRPr="00F75A10" w:rsidRDefault="00F75A10" w:rsidP="00F972D7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F75A10" w:rsidRPr="00F75A10" w:rsidRDefault="00F75A10" w:rsidP="00F972D7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F75A10" w:rsidRPr="00F75A10" w:rsidRDefault="00F75A10" w:rsidP="00E515B9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F75A10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Cereal Bar</w:t>
            </w:r>
          </w:p>
          <w:p w:rsidR="00F75A10" w:rsidRPr="00F75A10" w:rsidRDefault="00F75A10" w:rsidP="00E515B9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F75A10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String Cheese</w:t>
            </w:r>
          </w:p>
          <w:p w:rsidR="00F75A10" w:rsidRPr="00F75A10" w:rsidRDefault="00F75A10" w:rsidP="00E515B9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75A10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Milk</w:t>
            </w:r>
          </w:p>
          <w:p w:rsidR="00F75A10" w:rsidRPr="00F75A10" w:rsidRDefault="00F75A10" w:rsidP="00205D07">
            <w:pPr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</w:tr>
      <w:tr w:rsidR="00F75A10" w:rsidRPr="008D48D1" w:rsidTr="001E1F2C">
        <w:trPr>
          <w:trHeight w:hRule="exact" w:val="2071"/>
          <w:jc w:val="right"/>
        </w:trPr>
        <w:tc>
          <w:tcPr>
            <w:tcW w:w="2232" w:type="dxa"/>
          </w:tcPr>
          <w:p w:rsidR="00F75A10" w:rsidRPr="00F75A10" w:rsidRDefault="00F75A10" w:rsidP="00F972D7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F75A10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11</w:t>
            </w:r>
          </w:p>
          <w:p w:rsidR="00F75A10" w:rsidRPr="00F75A10" w:rsidRDefault="00F75A10" w:rsidP="00F972D7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F75A10" w:rsidRPr="00F75A10" w:rsidRDefault="00F75A10" w:rsidP="00F972D7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F75A10" w:rsidRPr="00F75A10" w:rsidRDefault="00F75A10" w:rsidP="00E515B9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F75A10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Bagel w/Cream Cheese</w:t>
            </w:r>
          </w:p>
          <w:p w:rsidR="00F75A10" w:rsidRPr="00F75A10" w:rsidRDefault="00F75A10" w:rsidP="00E515B9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F75A10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String Cheese</w:t>
            </w:r>
          </w:p>
          <w:p w:rsidR="00F75A10" w:rsidRPr="00F75A10" w:rsidRDefault="00F75A10" w:rsidP="00E515B9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F75A10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Milk</w:t>
            </w:r>
          </w:p>
        </w:tc>
        <w:tc>
          <w:tcPr>
            <w:tcW w:w="2232" w:type="dxa"/>
          </w:tcPr>
          <w:p w:rsidR="00F75A10" w:rsidRPr="00F75A10" w:rsidRDefault="00F75A10" w:rsidP="00F972D7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F75A10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  <w:p w:rsidR="00F75A10" w:rsidRPr="00F75A10" w:rsidRDefault="00F75A10" w:rsidP="00251C7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75A10" w:rsidRPr="00F75A10" w:rsidRDefault="00F75A10" w:rsidP="00D012CE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F75A10" w:rsidRPr="00F75A10" w:rsidRDefault="00F75A10" w:rsidP="00E515B9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F75A10">
              <w:rPr>
                <w:rFonts w:ascii="Tahoma" w:hAnsi="Tahoma" w:cs="Tahoma"/>
                <w:b/>
                <w:sz w:val="14"/>
                <w:szCs w:val="14"/>
              </w:rPr>
              <w:t xml:space="preserve"> </w:t>
            </w:r>
            <w:r w:rsidRPr="00F75A10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Breakfast Grahams</w:t>
            </w:r>
          </w:p>
          <w:p w:rsidR="00F75A10" w:rsidRPr="00F75A10" w:rsidRDefault="00F75A10" w:rsidP="00E515B9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F75A10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Yogurt</w:t>
            </w:r>
          </w:p>
          <w:p w:rsidR="00F75A10" w:rsidRPr="00F75A10" w:rsidRDefault="00F75A10" w:rsidP="00E515B9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75A10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Milk</w:t>
            </w:r>
          </w:p>
          <w:p w:rsidR="00F75A10" w:rsidRPr="00F75A10" w:rsidRDefault="00F75A10" w:rsidP="00D012CE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2232" w:type="dxa"/>
          </w:tcPr>
          <w:p w:rsidR="00F75A10" w:rsidRPr="00F75A10" w:rsidRDefault="00F75A10" w:rsidP="00970E23">
            <w:pPr>
              <w:jc w:val="right"/>
              <w:rPr>
                <w:rFonts w:ascii="Tahoma" w:hAnsi="Tahoma" w:cs="Tahoma"/>
                <w:b/>
                <w:sz w:val="14"/>
                <w:szCs w:val="14"/>
              </w:rPr>
            </w:pPr>
            <w:r w:rsidRPr="00F75A10">
              <w:rPr>
                <w:rFonts w:ascii="Tahoma" w:hAnsi="Tahoma" w:cs="Tahoma"/>
                <w:b/>
                <w:sz w:val="14"/>
                <w:szCs w:val="14"/>
              </w:rPr>
              <w:t>13</w:t>
            </w:r>
          </w:p>
          <w:p w:rsidR="00F75A10" w:rsidRPr="00F75A10" w:rsidRDefault="00F75A10" w:rsidP="00970E23">
            <w:pPr>
              <w:jc w:val="right"/>
              <w:rPr>
                <w:rFonts w:ascii="Tahoma" w:hAnsi="Tahoma" w:cs="Tahoma"/>
                <w:b/>
                <w:sz w:val="14"/>
                <w:szCs w:val="14"/>
              </w:rPr>
            </w:pPr>
          </w:p>
          <w:p w:rsidR="00F75A10" w:rsidRPr="00F75A10" w:rsidRDefault="00F75A10" w:rsidP="00970E23">
            <w:pPr>
              <w:jc w:val="right"/>
              <w:rPr>
                <w:rFonts w:ascii="Tahoma" w:hAnsi="Tahoma" w:cs="Tahoma"/>
                <w:b/>
                <w:sz w:val="14"/>
                <w:szCs w:val="14"/>
              </w:rPr>
            </w:pPr>
          </w:p>
          <w:p w:rsidR="00F75A10" w:rsidRPr="00F75A10" w:rsidRDefault="00F75A10" w:rsidP="00E515B9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F75A10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Muffin</w:t>
            </w:r>
          </w:p>
          <w:p w:rsidR="00F75A10" w:rsidRPr="00F75A10" w:rsidRDefault="00F75A10" w:rsidP="00E515B9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F75A10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String Cheese</w:t>
            </w:r>
          </w:p>
          <w:p w:rsidR="00F75A10" w:rsidRPr="00F75A10" w:rsidRDefault="00F75A10" w:rsidP="00E515B9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F75A10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Milk</w:t>
            </w:r>
            <w:r w:rsidRPr="00F75A10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14" w:type="dxa"/>
          </w:tcPr>
          <w:p w:rsidR="00F75A10" w:rsidRPr="00F75A10" w:rsidRDefault="00F75A10" w:rsidP="00E27EE6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F75A10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14</w:t>
            </w:r>
          </w:p>
          <w:p w:rsidR="00F75A10" w:rsidRPr="00F75A10" w:rsidRDefault="00F75A10" w:rsidP="00E515B9">
            <w:pPr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F75A10" w:rsidRPr="00F75A10" w:rsidRDefault="00F75A10" w:rsidP="00E515B9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F75A10" w:rsidRPr="00F75A10" w:rsidRDefault="00F75A10" w:rsidP="00E515B9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F75A10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Cereal Bowl</w:t>
            </w:r>
          </w:p>
          <w:p w:rsidR="00F75A10" w:rsidRPr="00F75A10" w:rsidRDefault="00F75A10" w:rsidP="00E515B9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F75A10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Yogurt</w:t>
            </w:r>
          </w:p>
          <w:p w:rsidR="00F75A10" w:rsidRPr="00F75A10" w:rsidRDefault="00F75A10" w:rsidP="00E515B9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75A10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Milk</w:t>
            </w:r>
          </w:p>
          <w:p w:rsidR="00F75A10" w:rsidRPr="00F75A10" w:rsidRDefault="00F75A10" w:rsidP="00D012CE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gridSpan w:val="2"/>
          </w:tcPr>
          <w:p w:rsidR="00F75A10" w:rsidRPr="00F75A10" w:rsidRDefault="00F75A10" w:rsidP="00970E23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F75A10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15</w:t>
            </w:r>
          </w:p>
          <w:p w:rsidR="00F75A10" w:rsidRPr="00F75A10" w:rsidRDefault="00F75A10" w:rsidP="00970E23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F75A10" w:rsidRPr="00F75A10" w:rsidRDefault="00F75A10" w:rsidP="008D48D1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F75A10" w:rsidRPr="00F75A10" w:rsidRDefault="00F75A10" w:rsidP="00E515B9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F75A10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Cereal Bar</w:t>
            </w:r>
          </w:p>
          <w:p w:rsidR="00F75A10" w:rsidRPr="00F75A10" w:rsidRDefault="00F75A10" w:rsidP="00E515B9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F75A10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String Cheese</w:t>
            </w:r>
          </w:p>
          <w:p w:rsidR="00F75A10" w:rsidRPr="00F75A10" w:rsidRDefault="00F75A10" w:rsidP="00E515B9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75A10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Milk</w:t>
            </w:r>
          </w:p>
          <w:p w:rsidR="00F75A10" w:rsidRPr="00F75A10" w:rsidRDefault="00F75A10" w:rsidP="00970E23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F75A10" w:rsidRPr="00F75A10" w:rsidRDefault="00F75A10" w:rsidP="008D48D1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</w:tr>
      <w:tr w:rsidR="00F75A10" w:rsidRPr="008D48D1" w:rsidTr="00F972D7">
        <w:trPr>
          <w:trHeight w:hRule="exact" w:val="2071"/>
          <w:jc w:val="right"/>
        </w:trPr>
        <w:tc>
          <w:tcPr>
            <w:tcW w:w="2232" w:type="dxa"/>
          </w:tcPr>
          <w:p w:rsidR="00F75A10" w:rsidRPr="00F75A10" w:rsidRDefault="00F75A10" w:rsidP="00F972D7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F75A10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18</w:t>
            </w:r>
          </w:p>
          <w:p w:rsidR="00F75A10" w:rsidRPr="00F75A10" w:rsidRDefault="00F75A10" w:rsidP="00F972D7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F75A10" w:rsidRPr="00F75A10" w:rsidRDefault="00F75A10" w:rsidP="00F972D7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F75A10" w:rsidRPr="00F75A10" w:rsidRDefault="00F75A10" w:rsidP="00E515B9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F75A10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Bagel w/Cream Cheese</w:t>
            </w:r>
          </w:p>
          <w:p w:rsidR="00F75A10" w:rsidRPr="00F75A10" w:rsidRDefault="00F75A10" w:rsidP="00E515B9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F75A10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String Cheese</w:t>
            </w:r>
          </w:p>
          <w:p w:rsidR="00F75A10" w:rsidRPr="00F75A10" w:rsidRDefault="00F75A10" w:rsidP="00E515B9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F75A10">
              <w:rPr>
                <w:rFonts w:ascii="Tahoma" w:hAnsi="Tahoma" w:cs="Tahoma"/>
                <w:b/>
                <w:color w:val="000000"/>
                <w:sz w:val="14"/>
                <w:szCs w:val="14"/>
              </w:rPr>
              <w:t xml:space="preserve">Milk </w:t>
            </w:r>
          </w:p>
        </w:tc>
        <w:tc>
          <w:tcPr>
            <w:tcW w:w="2232" w:type="dxa"/>
          </w:tcPr>
          <w:p w:rsidR="00F75A10" w:rsidRPr="00F75A10" w:rsidRDefault="00F75A10" w:rsidP="00970E23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F75A10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19</w:t>
            </w:r>
          </w:p>
          <w:p w:rsidR="00F75A10" w:rsidRPr="00F75A10" w:rsidRDefault="00F75A10" w:rsidP="00970E23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F75A10" w:rsidRPr="00F75A10" w:rsidRDefault="00F75A10" w:rsidP="00D012CE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F75A10" w:rsidRPr="00F75A10" w:rsidRDefault="00F75A10" w:rsidP="00F75A10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F75A10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Breakfast Grahams</w:t>
            </w:r>
          </w:p>
          <w:p w:rsidR="00F75A10" w:rsidRPr="00F75A10" w:rsidRDefault="00F75A10" w:rsidP="00F75A10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F75A10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Yogurt</w:t>
            </w:r>
          </w:p>
          <w:p w:rsidR="00F75A10" w:rsidRPr="00F75A10" w:rsidRDefault="00F75A10" w:rsidP="00F75A10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75A10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Milk</w:t>
            </w:r>
          </w:p>
          <w:p w:rsidR="00F75A10" w:rsidRPr="00F75A10" w:rsidRDefault="00F75A10" w:rsidP="00D012CE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F75A10" w:rsidRPr="00F75A10" w:rsidRDefault="00F75A10" w:rsidP="00E515B9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F75A10" w:rsidRPr="00F75A10" w:rsidRDefault="00F75A10" w:rsidP="00D012CE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F75A10" w:rsidRPr="00F75A10" w:rsidRDefault="00F75A10" w:rsidP="00D012CE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2232" w:type="dxa"/>
          </w:tcPr>
          <w:p w:rsidR="00F75A10" w:rsidRPr="00F75A10" w:rsidRDefault="00F75A10" w:rsidP="00970E23">
            <w:pPr>
              <w:jc w:val="right"/>
              <w:rPr>
                <w:rFonts w:ascii="Tahoma" w:hAnsi="Tahoma" w:cs="Tahoma"/>
                <w:b/>
                <w:sz w:val="14"/>
                <w:szCs w:val="14"/>
              </w:rPr>
            </w:pPr>
            <w:r w:rsidRPr="00F75A10">
              <w:rPr>
                <w:rFonts w:ascii="Tahoma" w:hAnsi="Tahoma" w:cs="Tahoma"/>
                <w:b/>
                <w:sz w:val="14"/>
                <w:szCs w:val="14"/>
              </w:rPr>
              <w:t>20</w:t>
            </w:r>
          </w:p>
          <w:p w:rsidR="00F75A10" w:rsidRPr="00F75A10" w:rsidRDefault="00F75A10" w:rsidP="00970E23">
            <w:pPr>
              <w:jc w:val="right"/>
              <w:rPr>
                <w:rFonts w:ascii="Tahoma" w:hAnsi="Tahoma" w:cs="Tahoma"/>
                <w:b/>
                <w:sz w:val="14"/>
                <w:szCs w:val="14"/>
              </w:rPr>
            </w:pPr>
          </w:p>
          <w:p w:rsidR="00F75A10" w:rsidRPr="00F75A10" w:rsidRDefault="00F75A10" w:rsidP="00F75A10">
            <w:pPr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F75A10" w:rsidRPr="00F75A10" w:rsidRDefault="00F75A10" w:rsidP="00F75A10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F75A10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Muffin</w:t>
            </w:r>
          </w:p>
          <w:p w:rsidR="00F75A10" w:rsidRPr="00F75A10" w:rsidRDefault="00F75A10" w:rsidP="00F75A10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F75A10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String Cheese</w:t>
            </w:r>
          </w:p>
          <w:p w:rsidR="00F75A10" w:rsidRPr="00F75A10" w:rsidRDefault="00F75A10" w:rsidP="00F75A10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F75A10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Milk</w:t>
            </w:r>
          </w:p>
          <w:p w:rsidR="00F75A10" w:rsidRPr="00F75A10" w:rsidRDefault="00F75A10" w:rsidP="00E515B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2214" w:type="dxa"/>
          </w:tcPr>
          <w:p w:rsidR="00F75A10" w:rsidRPr="00F75A10" w:rsidRDefault="00F75A10" w:rsidP="00F972D7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75A10">
              <w:rPr>
                <w:rFonts w:ascii="Tahoma" w:hAnsi="Tahoma" w:cs="Tahoma"/>
                <w:b/>
                <w:sz w:val="14"/>
                <w:szCs w:val="14"/>
              </w:rPr>
              <w:t xml:space="preserve">                                            21</w:t>
            </w:r>
          </w:p>
          <w:p w:rsidR="00F75A10" w:rsidRPr="00F75A10" w:rsidRDefault="00F75A10" w:rsidP="00F75A10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  <w:p w:rsidR="00F75A10" w:rsidRPr="00F75A10" w:rsidRDefault="00F75A10" w:rsidP="00F972D7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  <w:p w:rsidR="00F75A10" w:rsidRPr="00F75A10" w:rsidRDefault="00F75A10" w:rsidP="00F75A10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F75A10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Cereal Bowl</w:t>
            </w:r>
          </w:p>
          <w:p w:rsidR="00F75A10" w:rsidRPr="00F75A10" w:rsidRDefault="00F75A10" w:rsidP="00F75A10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F75A10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Yogurt</w:t>
            </w:r>
          </w:p>
          <w:p w:rsidR="00F75A10" w:rsidRPr="00F75A10" w:rsidRDefault="00F75A10" w:rsidP="00F75A10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75A10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Milk</w:t>
            </w:r>
          </w:p>
          <w:p w:rsidR="00F75A10" w:rsidRPr="00F75A10" w:rsidRDefault="00F75A10" w:rsidP="00811713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F75A10" w:rsidRPr="00F75A10" w:rsidRDefault="00F75A10" w:rsidP="00F75A10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2250" w:type="dxa"/>
            <w:gridSpan w:val="2"/>
          </w:tcPr>
          <w:p w:rsidR="00F75A10" w:rsidRPr="00F75A10" w:rsidRDefault="00F75A10" w:rsidP="00F972D7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75A10">
              <w:rPr>
                <w:rFonts w:ascii="Tahoma" w:hAnsi="Tahoma" w:cs="Tahoma"/>
                <w:b/>
                <w:sz w:val="14"/>
                <w:szCs w:val="14"/>
              </w:rPr>
              <w:t xml:space="preserve">                                            22</w:t>
            </w:r>
          </w:p>
          <w:p w:rsidR="00F75A10" w:rsidRPr="00F75A10" w:rsidRDefault="00F75A10" w:rsidP="00F972D7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  <w:p w:rsidR="00F75A10" w:rsidRPr="00F75A10" w:rsidRDefault="00F75A10" w:rsidP="00205D07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F75A10" w:rsidRPr="00F75A10" w:rsidRDefault="00F75A10" w:rsidP="00F75A10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F75A10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Cereal Bar</w:t>
            </w:r>
          </w:p>
          <w:p w:rsidR="00F75A10" w:rsidRPr="00F75A10" w:rsidRDefault="00F75A10" w:rsidP="00F75A10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F75A10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String Cheese</w:t>
            </w:r>
          </w:p>
          <w:p w:rsidR="00F75A10" w:rsidRPr="00F75A10" w:rsidRDefault="00F75A10" w:rsidP="00F75A10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75A10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Milk</w:t>
            </w:r>
          </w:p>
          <w:p w:rsidR="00F75A10" w:rsidRPr="00F75A10" w:rsidRDefault="00F75A10" w:rsidP="00811713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F75A10" w:rsidRPr="00F75A10" w:rsidRDefault="00F75A10" w:rsidP="00F75A10">
            <w:pPr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F75A10" w:rsidRPr="00F75A10" w:rsidRDefault="00F75A10" w:rsidP="00F972D7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</w:tr>
      <w:tr w:rsidR="00F75A10" w:rsidRPr="008D48D1" w:rsidTr="00F972D7">
        <w:trPr>
          <w:trHeight w:hRule="exact" w:val="2071"/>
          <w:jc w:val="right"/>
        </w:trPr>
        <w:tc>
          <w:tcPr>
            <w:tcW w:w="2232" w:type="dxa"/>
          </w:tcPr>
          <w:p w:rsidR="00F75A10" w:rsidRPr="00F75A10" w:rsidRDefault="00F75A10" w:rsidP="00F972D7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F75A10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25</w:t>
            </w:r>
          </w:p>
          <w:p w:rsidR="00F75A10" w:rsidRPr="00F75A10" w:rsidRDefault="00F75A10" w:rsidP="00676774">
            <w:pPr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F75A10" w:rsidRPr="00F75A10" w:rsidRDefault="00F75A10" w:rsidP="00F972D7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F75A10" w:rsidRPr="00F75A10" w:rsidRDefault="00F75A10" w:rsidP="00F75A10">
            <w:pPr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F75A10" w:rsidRPr="00F75A10" w:rsidRDefault="00F75A10" w:rsidP="00F75A10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F75A10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Bagel w/Cream Cheese</w:t>
            </w:r>
          </w:p>
          <w:p w:rsidR="00F75A10" w:rsidRPr="00F75A10" w:rsidRDefault="00F75A10" w:rsidP="00F75A10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F75A10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String Cheese</w:t>
            </w:r>
          </w:p>
          <w:p w:rsidR="00F75A10" w:rsidRPr="00F75A10" w:rsidRDefault="00F75A10" w:rsidP="00F75A10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F75A10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Milk</w:t>
            </w:r>
          </w:p>
          <w:p w:rsidR="00F75A10" w:rsidRPr="00F75A10" w:rsidRDefault="00F75A10" w:rsidP="00F972D7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F75A10" w:rsidRPr="00F75A10" w:rsidRDefault="00F75A10" w:rsidP="00F972D7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F75A10" w:rsidRPr="00F75A10" w:rsidRDefault="00F75A10" w:rsidP="00F972D7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F75A10" w:rsidRPr="00F75A10" w:rsidRDefault="00F75A10" w:rsidP="00F972D7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F75A10" w:rsidRPr="00F75A10" w:rsidRDefault="00F75A10" w:rsidP="00F972D7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F75A10" w:rsidRPr="00F75A10" w:rsidRDefault="00F75A10" w:rsidP="00F972D7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F75A10" w:rsidRPr="00F75A10" w:rsidRDefault="00F75A10" w:rsidP="00F972D7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F75A10" w:rsidRPr="00F75A10" w:rsidRDefault="00F75A10" w:rsidP="00F972D7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F75A10" w:rsidRPr="00F75A10" w:rsidRDefault="00F75A10" w:rsidP="00F972D7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F75A10" w:rsidRPr="00F75A10" w:rsidRDefault="00F75A10" w:rsidP="00F972D7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F75A10" w:rsidRPr="00F75A10" w:rsidRDefault="00F75A10" w:rsidP="00F972D7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F75A10" w:rsidRPr="00F75A10" w:rsidRDefault="00F75A10" w:rsidP="00F972D7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F75A10" w:rsidRPr="00F75A10" w:rsidRDefault="00F75A10" w:rsidP="00F972D7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F75A10" w:rsidRPr="00F75A10" w:rsidRDefault="00F75A10" w:rsidP="00F972D7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F75A10" w:rsidRPr="00F75A10" w:rsidRDefault="00F75A10" w:rsidP="00F972D7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F75A10" w:rsidRPr="00F75A10" w:rsidRDefault="00F75A10" w:rsidP="00F972D7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F75A10" w:rsidRPr="00F75A10" w:rsidRDefault="00F75A10" w:rsidP="00F972D7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F75A10" w:rsidRPr="00F75A10" w:rsidRDefault="00F75A10" w:rsidP="00F972D7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F75A10" w:rsidRPr="00F75A10" w:rsidRDefault="00F75A10" w:rsidP="00F972D7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F75A10" w:rsidRPr="00F75A10" w:rsidRDefault="00F75A10" w:rsidP="00F972D7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F75A10" w:rsidRPr="00F75A10" w:rsidRDefault="00F75A10" w:rsidP="00F972D7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F75A10" w:rsidRPr="00F75A10" w:rsidRDefault="00F75A10" w:rsidP="00F972D7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F75A10" w:rsidRPr="00F75A10" w:rsidRDefault="00F75A10" w:rsidP="00F972D7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F75A10" w:rsidRPr="00F75A10" w:rsidRDefault="00F75A10" w:rsidP="00F972D7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F75A10" w:rsidRPr="00F75A10" w:rsidRDefault="00F75A10" w:rsidP="00F972D7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F75A10" w:rsidRPr="00F75A10" w:rsidRDefault="00F75A10" w:rsidP="00F972D7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F75A10" w:rsidRPr="00F75A10" w:rsidRDefault="00F75A10" w:rsidP="00F972D7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F75A10" w:rsidRPr="00F75A10" w:rsidRDefault="00F75A10" w:rsidP="00F972D7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F75A10" w:rsidRPr="00F75A10" w:rsidRDefault="00F75A10" w:rsidP="00F972D7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F75A10" w:rsidRPr="00F75A10" w:rsidRDefault="00F75A10" w:rsidP="00F972D7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F75A10" w:rsidRPr="00F75A10" w:rsidRDefault="00F75A10" w:rsidP="00F972D7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F75A10" w:rsidRPr="00F75A10" w:rsidRDefault="00F75A10" w:rsidP="00F972D7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F75A10" w:rsidRPr="00F75A10" w:rsidRDefault="00F75A10" w:rsidP="00F972D7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F75A10" w:rsidRPr="00F75A10" w:rsidRDefault="00F75A10" w:rsidP="00F972D7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F75A10" w:rsidRPr="00F75A10" w:rsidRDefault="00F75A10" w:rsidP="00F972D7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F75A10" w:rsidRPr="00F75A10" w:rsidRDefault="00F75A10" w:rsidP="00F972D7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F75A10" w:rsidRPr="00F75A10" w:rsidRDefault="00F75A10" w:rsidP="00F972D7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F75A10" w:rsidRPr="00F75A10" w:rsidRDefault="00F75A10" w:rsidP="00F972D7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F75A10" w:rsidRPr="00F75A10" w:rsidRDefault="00F75A10" w:rsidP="00F972D7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F75A10" w:rsidRPr="00F75A10" w:rsidRDefault="00F75A10" w:rsidP="00F972D7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F75A10" w:rsidRPr="00F75A10" w:rsidRDefault="00F75A10" w:rsidP="00F972D7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F75A10" w:rsidRPr="00F75A10" w:rsidRDefault="00F75A10" w:rsidP="00F972D7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F75A10" w:rsidRPr="00F75A10" w:rsidRDefault="00F75A10" w:rsidP="00F972D7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F75A10" w:rsidRPr="00F75A10" w:rsidRDefault="00F75A10" w:rsidP="00F972D7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F75A10" w:rsidRPr="00F75A10" w:rsidRDefault="00F75A10" w:rsidP="00F972D7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F75A10" w:rsidRPr="00F75A10" w:rsidRDefault="00F75A10" w:rsidP="00F972D7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F75A10" w:rsidRPr="00F75A10" w:rsidRDefault="00F75A10" w:rsidP="00F972D7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F75A10" w:rsidRPr="00F75A10" w:rsidRDefault="00F75A10" w:rsidP="00F972D7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F75A10" w:rsidRPr="00F75A10" w:rsidRDefault="00F75A10" w:rsidP="00F972D7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F75A10" w:rsidRPr="00F75A10" w:rsidRDefault="00F75A10" w:rsidP="00F972D7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F75A10" w:rsidRPr="00F75A10" w:rsidRDefault="00F75A10" w:rsidP="00F972D7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F75A10" w:rsidRPr="00F75A10" w:rsidRDefault="00F75A10" w:rsidP="00F972D7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F75A10" w:rsidRPr="00F75A10" w:rsidRDefault="00F75A10" w:rsidP="00F972D7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F75A10" w:rsidRPr="00F75A10" w:rsidRDefault="00F75A10" w:rsidP="00F972D7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F75A10" w:rsidRPr="00F75A10" w:rsidRDefault="00F75A10" w:rsidP="00F972D7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F75A10" w:rsidRPr="00F75A10" w:rsidRDefault="00F75A10" w:rsidP="00F972D7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F75A10" w:rsidRPr="00F75A10" w:rsidRDefault="00F75A10" w:rsidP="00F972D7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F75A10" w:rsidRPr="00F75A10" w:rsidRDefault="00F75A10" w:rsidP="00F972D7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F75A10" w:rsidRPr="00F75A10" w:rsidRDefault="00F75A10" w:rsidP="00F972D7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F75A10" w:rsidRPr="00F75A10" w:rsidRDefault="00F75A10" w:rsidP="00F972D7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F75A10" w:rsidRPr="00F75A10" w:rsidRDefault="00F75A10" w:rsidP="00F972D7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F75A10" w:rsidRPr="00F75A10" w:rsidRDefault="00F75A10" w:rsidP="00F972D7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F75A10" w:rsidRPr="00F75A10" w:rsidRDefault="00F75A10" w:rsidP="00F972D7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F75A10" w:rsidRPr="00F75A10" w:rsidRDefault="00F75A10" w:rsidP="00F972D7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F75A10" w:rsidRPr="00F75A10" w:rsidRDefault="00F75A10" w:rsidP="00F972D7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F75A10" w:rsidRPr="00F75A10" w:rsidRDefault="00F75A10" w:rsidP="00F972D7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F75A10" w:rsidRPr="00F75A10" w:rsidRDefault="00F75A10" w:rsidP="00F972D7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F75A10" w:rsidRPr="00F75A10" w:rsidRDefault="00F75A10" w:rsidP="00F972D7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F75A10" w:rsidRPr="00F75A10" w:rsidRDefault="00F75A10" w:rsidP="00F972D7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F75A10" w:rsidRPr="00F75A10" w:rsidRDefault="00F75A10" w:rsidP="00F972D7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F75A10" w:rsidRPr="00F75A10" w:rsidRDefault="00F75A10" w:rsidP="00F972D7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F75A10" w:rsidRPr="00F75A10" w:rsidRDefault="00F75A10" w:rsidP="00F972D7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F75A10" w:rsidRPr="00F75A10" w:rsidRDefault="00F75A10" w:rsidP="00F972D7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F75A10" w:rsidRPr="00F75A10" w:rsidRDefault="00F75A10" w:rsidP="00F972D7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F75A10" w:rsidRPr="00F75A10" w:rsidRDefault="00F75A10" w:rsidP="00F972D7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F75A10" w:rsidRPr="00F75A10" w:rsidRDefault="00F75A10" w:rsidP="00F972D7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F75A10" w:rsidRPr="00F75A10" w:rsidRDefault="00F75A10" w:rsidP="00F972D7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F75A10" w:rsidRPr="00F75A10" w:rsidRDefault="00F75A10" w:rsidP="00F972D7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F75A10" w:rsidRPr="00F75A10" w:rsidRDefault="00F75A10" w:rsidP="00F972D7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F75A10" w:rsidRPr="00F75A10" w:rsidRDefault="00F75A10" w:rsidP="00F972D7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2232" w:type="dxa"/>
          </w:tcPr>
          <w:p w:rsidR="00F75A10" w:rsidRPr="00F75A10" w:rsidRDefault="00F75A10" w:rsidP="00D012CE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75A10">
              <w:rPr>
                <w:rFonts w:ascii="Tahoma" w:hAnsi="Tahoma" w:cs="Tahoma"/>
                <w:b/>
                <w:sz w:val="14"/>
                <w:szCs w:val="14"/>
              </w:rPr>
              <w:t xml:space="preserve">                                           26</w:t>
            </w:r>
          </w:p>
          <w:p w:rsidR="00F75A10" w:rsidRPr="00F75A10" w:rsidRDefault="00F75A10" w:rsidP="00D012CE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  <w:p w:rsidR="00F75A10" w:rsidRPr="00F75A10" w:rsidRDefault="00F75A10" w:rsidP="00D012CE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  <w:p w:rsidR="00F75A10" w:rsidRPr="00F75A10" w:rsidRDefault="00F75A10" w:rsidP="00D012CE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  <w:p w:rsidR="00F75A10" w:rsidRPr="00F75A10" w:rsidRDefault="00F75A10" w:rsidP="00F75A10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F75A10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Breakfast Grahams</w:t>
            </w:r>
          </w:p>
          <w:p w:rsidR="00F75A10" w:rsidRPr="00F75A10" w:rsidRDefault="00F75A10" w:rsidP="00F75A10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F75A10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Yogurt</w:t>
            </w:r>
          </w:p>
          <w:p w:rsidR="00F75A10" w:rsidRPr="00F75A10" w:rsidRDefault="00F75A10" w:rsidP="00F75A10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75A10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Milk</w:t>
            </w:r>
          </w:p>
          <w:p w:rsidR="00F75A10" w:rsidRPr="00F75A10" w:rsidRDefault="00F75A10" w:rsidP="00370F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32" w:type="dxa"/>
          </w:tcPr>
          <w:p w:rsidR="00F75A10" w:rsidRPr="00F75A10" w:rsidRDefault="00F75A10" w:rsidP="00EE37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75A10">
              <w:rPr>
                <w:rFonts w:ascii="Tahoma" w:hAnsi="Tahoma" w:cs="Tahoma"/>
                <w:b/>
                <w:sz w:val="14"/>
                <w:szCs w:val="14"/>
              </w:rPr>
              <w:t xml:space="preserve">                                           27</w:t>
            </w:r>
          </w:p>
          <w:p w:rsidR="00F75A10" w:rsidRPr="00F75A10" w:rsidRDefault="00F75A10" w:rsidP="00EE37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  <w:p w:rsidR="00F75A10" w:rsidRPr="00F75A10" w:rsidRDefault="00F75A10" w:rsidP="00EE37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  <w:p w:rsidR="00F75A10" w:rsidRPr="00F75A10" w:rsidRDefault="00F75A10" w:rsidP="00EE37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  <w:p w:rsidR="00F75A10" w:rsidRPr="00F75A10" w:rsidRDefault="00F75A10" w:rsidP="00F75A10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F75A10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Muffin</w:t>
            </w:r>
          </w:p>
          <w:p w:rsidR="00F75A10" w:rsidRPr="00F75A10" w:rsidRDefault="00F75A10" w:rsidP="00F75A10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F75A10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String Cheese</w:t>
            </w:r>
          </w:p>
          <w:p w:rsidR="00F75A10" w:rsidRPr="00F75A10" w:rsidRDefault="00F75A10" w:rsidP="00F75A10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75A10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Milk</w:t>
            </w:r>
          </w:p>
          <w:p w:rsidR="00F75A10" w:rsidRPr="00F75A10" w:rsidRDefault="00F75A10" w:rsidP="00970E23">
            <w:pPr>
              <w:jc w:val="right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2214" w:type="dxa"/>
          </w:tcPr>
          <w:p w:rsidR="00F75A10" w:rsidRPr="00F75A10" w:rsidRDefault="00F75A10" w:rsidP="00251C7C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F75A10">
              <w:rPr>
                <w:rFonts w:ascii="Tahoma" w:hAnsi="Tahoma" w:cs="Tahoma"/>
                <w:b/>
                <w:color w:val="000000"/>
                <w:sz w:val="14"/>
                <w:szCs w:val="14"/>
              </w:rPr>
              <w:t xml:space="preserve">                                            28</w:t>
            </w:r>
          </w:p>
          <w:p w:rsidR="00F75A10" w:rsidRPr="00F75A10" w:rsidRDefault="00F75A10" w:rsidP="00251C7C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F75A10" w:rsidRPr="00F75A10" w:rsidRDefault="00F75A10" w:rsidP="00251C7C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F75A10" w:rsidRPr="00F75A10" w:rsidRDefault="00F75A10" w:rsidP="00251C7C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F75A10" w:rsidRPr="00F75A10" w:rsidRDefault="00F75A10" w:rsidP="00F75A10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F75A10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Cereal Bowl</w:t>
            </w:r>
          </w:p>
          <w:p w:rsidR="00F75A10" w:rsidRPr="00F75A10" w:rsidRDefault="00F75A10" w:rsidP="00F75A10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F75A10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Yogurt</w:t>
            </w:r>
          </w:p>
          <w:p w:rsidR="00F75A10" w:rsidRPr="00F75A10" w:rsidRDefault="00F75A10" w:rsidP="00F75A10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75A10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Milk</w:t>
            </w:r>
          </w:p>
          <w:p w:rsidR="00F75A10" w:rsidRPr="00F75A10" w:rsidRDefault="00F75A10" w:rsidP="00E515B9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2250" w:type="dxa"/>
            <w:gridSpan w:val="2"/>
          </w:tcPr>
          <w:p w:rsidR="00F75A10" w:rsidRPr="00F75A10" w:rsidRDefault="00F75A10" w:rsidP="00970E23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F75A10">
              <w:rPr>
                <w:rFonts w:ascii="Tahoma" w:hAnsi="Tahoma" w:cs="Tahoma"/>
                <w:b/>
                <w:color w:val="000000"/>
                <w:sz w:val="14"/>
                <w:szCs w:val="14"/>
              </w:rPr>
              <w:t xml:space="preserve">                                             29</w:t>
            </w:r>
          </w:p>
          <w:p w:rsidR="00F75A10" w:rsidRPr="00F75A10" w:rsidRDefault="00F75A10" w:rsidP="00970E23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F75A10" w:rsidRPr="00F75A10" w:rsidRDefault="00F75A10" w:rsidP="00970E23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F75A10" w:rsidRPr="00F75A10" w:rsidRDefault="00F75A10" w:rsidP="00970E23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F75A10" w:rsidRPr="00F75A10" w:rsidRDefault="00F75A10" w:rsidP="00F75A10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F75A10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Cereal Bar</w:t>
            </w:r>
          </w:p>
          <w:p w:rsidR="00F75A10" w:rsidRPr="00F75A10" w:rsidRDefault="00F75A10" w:rsidP="00F75A10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F75A10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String Cheese</w:t>
            </w:r>
          </w:p>
          <w:p w:rsidR="00F75A10" w:rsidRPr="00F75A10" w:rsidRDefault="00F75A10" w:rsidP="00F75A10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75A10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Milk</w:t>
            </w:r>
          </w:p>
          <w:p w:rsidR="00F75A10" w:rsidRPr="00F75A10" w:rsidRDefault="00F75A10" w:rsidP="00970E23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F75A10" w:rsidRPr="00F75A10" w:rsidRDefault="00F75A10" w:rsidP="00970E23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</w:tr>
      <w:tr w:rsidR="00F75A10" w:rsidRPr="008D48D1" w:rsidTr="00F972D7">
        <w:trPr>
          <w:trHeight w:hRule="exact" w:val="1972"/>
          <w:jc w:val="right"/>
        </w:trPr>
        <w:tc>
          <w:tcPr>
            <w:tcW w:w="2232" w:type="dxa"/>
          </w:tcPr>
          <w:p w:rsidR="00F75A10" w:rsidRPr="00F75A10" w:rsidRDefault="00F75A10" w:rsidP="008329E7">
            <w:pPr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F75A10">
              <w:rPr>
                <w:rFonts w:ascii="Tahoma" w:hAnsi="Tahoma" w:cs="Tahoma"/>
                <w:b/>
                <w:color w:val="000000"/>
                <w:sz w:val="14"/>
                <w:szCs w:val="14"/>
              </w:rPr>
              <w:t xml:space="preserve">                                            </w:t>
            </w:r>
          </w:p>
          <w:p w:rsidR="00F75A10" w:rsidRPr="00F75A10" w:rsidRDefault="00F75A10" w:rsidP="008329E7">
            <w:pPr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F75A10" w:rsidRPr="00F75A10" w:rsidRDefault="00F75A10" w:rsidP="008329E7">
            <w:pPr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F75A10" w:rsidRPr="00F75A10" w:rsidRDefault="00F75A10" w:rsidP="00676774">
            <w:pPr>
              <w:jc w:val="center"/>
              <w:rPr>
                <w:rFonts w:ascii="Tahoma" w:hAnsi="Tahoma" w:cs="Tahoma"/>
                <w:b/>
                <w:color w:val="000000"/>
                <w:sz w:val="32"/>
                <w:szCs w:val="32"/>
              </w:rPr>
            </w:pPr>
          </w:p>
        </w:tc>
        <w:tc>
          <w:tcPr>
            <w:tcW w:w="2232" w:type="dxa"/>
          </w:tcPr>
          <w:p w:rsidR="00F75A10" w:rsidRPr="00F75A10" w:rsidRDefault="00F75A10" w:rsidP="00D012CE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2232" w:type="dxa"/>
          </w:tcPr>
          <w:p w:rsidR="00F75A10" w:rsidRPr="00F75A10" w:rsidRDefault="00F75A10" w:rsidP="00EE37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2214" w:type="dxa"/>
          </w:tcPr>
          <w:p w:rsidR="00F75A10" w:rsidRPr="00F75A10" w:rsidRDefault="00F75A10" w:rsidP="00251C7C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2250" w:type="dxa"/>
            <w:gridSpan w:val="2"/>
          </w:tcPr>
          <w:p w:rsidR="00F75A10" w:rsidRPr="00F75A10" w:rsidRDefault="00F75A10" w:rsidP="008D48D1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</w:tr>
    </w:tbl>
    <w:p w:rsidR="00417779" w:rsidRDefault="00417779" w:rsidP="00970E23">
      <w:pPr>
        <w:jc w:val="center"/>
        <w:rPr>
          <w:rFonts w:ascii="Tahoma" w:hAnsi="Tahoma" w:cs="Tahoma"/>
          <w:b/>
          <w:i/>
          <w:sz w:val="16"/>
          <w:szCs w:val="16"/>
        </w:rPr>
      </w:pPr>
    </w:p>
    <w:p w:rsidR="009173E8" w:rsidRPr="004372FA" w:rsidRDefault="009173E8" w:rsidP="004372FA">
      <w:pPr>
        <w:rPr>
          <w:rFonts w:ascii="Tahoma" w:hAnsi="Tahoma" w:cs="Tahoma"/>
          <w:b/>
          <w:i/>
          <w:sz w:val="16"/>
          <w:szCs w:val="16"/>
        </w:rPr>
      </w:pPr>
    </w:p>
    <w:p w:rsidR="009367ED" w:rsidRDefault="0043011B" w:rsidP="00F972D7">
      <w:pPr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C</w:t>
      </w:r>
      <w:r w:rsidR="002A2E99" w:rsidRPr="00377E91">
        <w:rPr>
          <w:rFonts w:ascii="Tahoma" w:hAnsi="Tahoma" w:cs="Tahoma"/>
          <w:b/>
          <w:sz w:val="16"/>
          <w:szCs w:val="16"/>
        </w:rPr>
        <w:t xml:space="preserve">ontact Marsha </w:t>
      </w:r>
      <w:r w:rsidR="00DD755A" w:rsidRPr="00377E91">
        <w:rPr>
          <w:rFonts w:ascii="Tahoma" w:hAnsi="Tahoma" w:cs="Tahoma"/>
          <w:b/>
          <w:sz w:val="16"/>
          <w:szCs w:val="16"/>
        </w:rPr>
        <w:t>Dziewit</w:t>
      </w:r>
      <w:r w:rsidR="005E48E4" w:rsidRPr="00377E91">
        <w:rPr>
          <w:rFonts w:ascii="Tahoma" w:hAnsi="Tahoma" w:cs="Tahoma"/>
          <w:b/>
          <w:sz w:val="16"/>
          <w:szCs w:val="16"/>
        </w:rPr>
        <w:t xml:space="preserve"> </w:t>
      </w:r>
      <w:r>
        <w:rPr>
          <w:rFonts w:ascii="Tahoma" w:hAnsi="Tahoma" w:cs="Tahoma"/>
          <w:b/>
          <w:sz w:val="16"/>
          <w:szCs w:val="16"/>
        </w:rPr>
        <w:t xml:space="preserve">with any questions </w:t>
      </w:r>
      <w:r w:rsidR="005E48E4" w:rsidRPr="00377E91">
        <w:rPr>
          <w:rFonts w:ascii="Tahoma" w:hAnsi="Tahoma" w:cs="Tahoma"/>
          <w:b/>
          <w:sz w:val="16"/>
          <w:szCs w:val="16"/>
        </w:rPr>
        <w:t>at (24</w:t>
      </w:r>
      <w:r w:rsidR="00DD755A" w:rsidRPr="00377E91">
        <w:rPr>
          <w:rFonts w:ascii="Tahoma" w:hAnsi="Tahoma" w:cs="Tahoma"/>
          <w:b/>
          <w:sz w:val="16"/>
          <w:szCs w:val="16"/>
        </w:rPr>
        <w:t>8)658-5995</w:t>
      </w:r>
      <w:r w:rsidR="00F36E3E" w:rsidRPr="00377E91">
        <w:rPr>
          <w:rFonts w:ascii="Tahoma" w:hAnsi="Tahoma" w:cs="Tahoma"/>
          <w:b/>
          <w:sz w:val="16"/>
          <w:szCs w:val="16"/>
        </w:rPr>
        <w:t xml:space="preserve"> or </w:t>
      </w:r>
      <w:hyperlink r:id="rId10" w:history="1">
        <w:r w:rsidR="00042043" w:rsidRPr="00DA5D37">
          <w:rPr>
            <w:rStyle w:val="Hyperlink"/>
            <w:rFonts w:ascii="Tahoma" w:hAnsi="Tahoma" w:cs="Tahoma"/>
            <w:b/>
            <w:sz w:val="16"/>
            <w:szCs w:val="16"/>
          </w:rPr>
          <w:t>marsha.dziewit@hazelparkschools.org</w:t>
        </w:r>
      </w:hyperlink>
    </w:p>
    <w:p w:rsidR="00042043" w:rsidRPr="00F972D7" w:rsidRDefault="00042043" w:rsidP="00F972D7">
      <w:pPr>
        <w:jc w:val="center"/>
        <w:rPr>
          <w:rFonts w:ascii="Tahoma" w:hAnsi="Tahoma" w:cs="Tahoma"/>
          <w:b/>
          <w:bCs/>
          <w:sz w:val="12"/>
          <w:szCs w:val="12"/>
        </w:rPr>
      </w:pPr>
      <w:r>
        <w:rPr>
          <w:rFonts w:ascii="Tahoma" w:hAnsi="Tahoma" w:cs="Tahoma"/>
          <w:b/>
          <w:sz w:val="16"/>
          <w:szCs w:val="16"/>
        </w:rPr>
        <w:t>Weekend Meals are Chef’s Choice</w:t>
      </w:r>
    </w:p>
    <w:sectPr w:rsidR="00042043" w:rsidRPr="00F972D7" w:rsidSect="00C47E87">
      <w:headerReference w:type="even" r:id="rId11"/>
      <w:headerReference w:type="default" r:id="rId12"/>
      <w:headerReference w:type="first" r:id="rId13"/>
      <w:pgSz w:w="12240" w:h="15840"/>
      <w:pgMar w:top="576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880" w:rsidRDefault="00DA5880">
      <w:r>
        <w:separator/>
      </w:r>
    </w:p>
  </w:endnote>
  <w:endnote w:type="continuationSeparator" w:id="0">
    <w:p w:rsidR="00DA5880" w:rsidRDefault="00DA5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880" w:rsidRDefault="00DA5880">
      <w:r>
        <w:separator/>
      </w:r>
    </w:p>
  </w:footnote>
  <w:footnote w:type="continuationSeparator" w:id="0">
    <w:p w:rsidR="00DA5880" w:rsidRDefault="00DA5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568" w:rsidRDefault="00DA5880">
    <w:pPr>
      <w:pStyle w:val="Header"/>
    </w:pPr>
    <w:r>
      <w:rPr>
        <w:noProof/>
      </w:rPr>
      <w:pict w14:anchorId="715F8E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87.85pt;height:760.65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568" w:rsidRDefault="00751568" w:rsidP="00BE327A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568" w:rsidRDefault="00DA5880">
    <w:pPr>
      <w:pStyle w:val="Header"/>
    </w:pPr>
    <w:r>
      <w:rPr>
        <w:noProof/>
      </w:rPr>
      <w:pict w14:anchorId="79E3CE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87.85pt;height:760.65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26.9pt;height:270.6pt" o:bullet="t">
        <v:imagedata r:id="rId1" o:title=""/>
      </v:shape>
    </w:pict>
  </w:numPicBullet>
  <w:numPicBullet w:numPicBulletId="1">
    <w:pict>
      <v:shape id="_x0000_i1029" type="#_x0000_t75" style="width:3in;height:3in;visibility:visible;mso-wrap-style:square" o:bullet="t">
        <v:imagedata r:id="rId2" o:title=""/>
      </v:shape>
    </w:pict>
  </w:numPicBullet>
  <w:abstractNum w:abstractNumId="0">
    <w:nsid w:val="37B715D1"/>
    <w:multiLevelType w:val="hybridMultilevel"/>
    <w:tmpl w:val="49E418C6"/>
    <w:lvl w:ilvl="0" w:tplc="B5587B2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23E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1E15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C612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10AA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DE2B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22EA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289D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CC99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D6F030C"/>
    <w:multiLevelType w:val="hybridMultilevel"/>
    <w:tmpl w:val="A0E87116"/>
    <w:lvl w:ilvl="0" w:tplc="C088BE6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4D318CE"/>
    <w:multiLevelType w:val="hybridMultilevel"/>
    <w:tmpl w:val="8C3EAEB8"/>
    <w:lvl w:ilvl="0" w:tplc="375C14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FA1C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105D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62E1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20B3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B4E4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0ADF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F8FC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8CA3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9740159"/>
    <w:multiLevelType w:val="hybridMultilevel"/>
    <w:tmpl w:val="D62A8EF0"/>
    <w:lvl w:ilvl="0" w:tplc="0B064F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2ACC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22E4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5E1B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7AA8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6647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441B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1A0B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56A4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4C32D02"/>
    <w:multiLevelType w:val="hybridMultilevel"/>
    <w:tmpl w:val="3732F33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48"/>
    <w:rsid w:val="000000B9"/>
    <w:rsid w:val="00000CE7"/>
    <w:rsid w:val="00001E3F"/>
    <w:rsid w:val="00002577"/>
    <w:rsid w:val="00002786"/>
    <w:rsid w:val="00003472"/>
    <w:rsid w:val="00006DCA"/>
    <w:rsid w:val="00013336"/>
    <w:rsid w:val="00013ECB"/>
    <w:rsid w:val="000166B2"/>
    <w:rsid w:val="00017875"/>
    <w:rsid w:val="000242ED"/>
    <w:rsid w:val="0002495F"/>
    <w:rsid w:val="00024D84"/>
    <w:rsid w:val="00025D2D"/>
    <w:rsid w:val="0002705C"/>
    <w:rsid w:val="00027225"/>
    <w:rsid w:val="0002778F"/>
    <w:rsid w:val="00030630"/>
    <w:rsid w:val="00030D91"/>
    <w:rsid w:val="00031562"/>
    <w:rsid w:val="00032C02"/>
    <w:rsid w:val="00033AE8"/>
    <w:rsid w:val="000343A6"/>
    <w:rsid w:val="00037AA9"/>
    <w:rsid w:val="00041307"/>
    <w:rsid w:val="00041F01"/>
    <w:rsid w:val="00042043"/>
    <w:rsid w:val="0004227B"/>
    <w:rsid w:val="0004373A"/>
    <w:rsid w:val="000438DA"/>
    <w:rsid w:val="0004411A"/>
    <w:rsid w:val="00045FD9"/>
    <w:rsid w:val="00046812"/>
    <w:rsid w:val="00046997"/>
    <w:rsid w:val="0004753D"/>
    <w:rsid w:val="000478FE"/>
    <w:rsid w:val="00047B62"/>
    <w:rsid w:val="000513A0"/>
    <w:rsid w:val="0005178C"/>
    <w:rsid w:val="00051952"/>
    <w:rsid w:val="00052726"/>
    <w:rsid w:val="00052EA8"/>
    <w:rsid w:val="00052EC2"/>
    <w:rsid w:val="00053A3D"/>
    <w:rsid w:val="0005430C"/>
    <w:rsid w:val="00054316"/>
    <w:rsid w:val="000544D6"/>
    <w:rsid w:val="0005454C"/>
    <w:rsid w:val="0005518C"/>
    <w:rsid w:val="00055AC7"/>
    <w:rsid w:val="00055C71"/>
    <w:rsid w:val="00055F39"/>
    <w:rsid w:val="00056203"/>
    <w:rsid w:val="00056A7C"/>
    <w:rsid w:val="00057231"/>
    <w:rsid w:val="00060E17"/>
    <w:rsid w:val="00062E7D"/>
    <w:rsid w:val="000636F3"/>
    <w:rsid w:val="000638BE"/>
    <w:rsid w:val="000657D2"/>
    <w:rsid w:val="00065C69"/>
    <w:rsid w:val="00065FC9"/>
    <w:rsid w:val="00067ACB"/>
    <w:rsid w:val="00067E17"/>
    <w:rsid w:val="00070366"/>
    <w:rsid w:val="00070685"/>
    <w:rsid w:val="00071197"/>
    <w:rsid w:val="00071EF4"/>
    <w:rsid w:val="00072411"/>
    <w:rsid w:val="00072A1E"/>
    <w:rsid w:val="00072C20"/>
    <w:rsid w:val="000747C0"/>
    <w:rsid w:val="00074C7F"/>
    <w:rsid w:val="00074E9A"/>
    <w:rsid w:val="0008061F"/>
    <w:rsid w:val="00083333"/>
    <w:rsid w:val="00083F59"/>
    <w:rsid w:val="000851C9"/>
    <w:rsid w:val="0008579B"/>
    <w:rsid w:val="0009000D"/>
    <w:rsid w:val="00090A88"/>
    <w:rsid w:val="00090FEF"/>
    <w:rsid w:val="000921B9"/>
    <w:rsid w:val="000923E5"/>
    <w:rsid w:val="000933F4"/>
    <w:rsid w:val="00093D08"/>
    <w:rsid w:val="000942B5"/>
    <w:rsid w:val="00094D36"/>
    <w:rsid w:val="000960BC"/>
    <w:rsid w:val="000978E3"/>
    <w:rsid w:val="000A2984"/>
    <w:rsid w:val="000A335C"/>
    <w:rsid w:val="000A40D4"/>
    <w:rsid w:val="000A687C"/>
    <w:rsid w:val="000A6ABC"/>
    <w:rsid w:val="000A6EB5"/>
    <w:rsid w:val="000A7795"/>
    <w:rsid w:val="000A7AF3"/>
    <w:rsid w:val="000B0200"/>
    <w:rsid w:val="000B0718"/>
    <w:rsid w:val="000B0A5A"/>
    <w:rsid w:val="000B103E"/>
    <w:rsid w:val="000B1859"/>
    <w:rsid w:val="000B1EC6"/>
    <w:rsid w:val="000B2C10"/>
    <w:rsid w:val="000B2FF0"/>
    <w:rsid w:val="000B3316"/>
    <w:rsid w:val="000B42D6"/>
    <w:rsid w:val="000B57AB"/>
    <w:rsid w:val="000C091C"/>
    <w:rsid w:val="000C1638"/>
    <w:rsid w:val="000C1662"/>
    <w:rsid w:val="000C1E47"/>
    <w:rsid w:val="000C217B"/>
    <w:rsid w:val="000C26C3"/>
    <w:rsid w:val="000C2935"/>
    <w:rsid w:val="000C2EF0"/>
    <w:rsid w:val="000C355B"/>
    <w:rsid w:val="000C376D"/>
    <w:rsid w:val="000C381B"/>
    <w:rsid w:val="000C3E6F"/>
    <w:rsid w:val="000C4027"/>
    <w:rsid w:val="000C56B8"/>
    <w:rsid w:val="000C6CB6"/>
    <w:rsid w:val="000C6E9E"/>
    <w:rsid w:val="000D3437"/>
    <w:rsid w:val="000D41A2"/>
    <w:rsid w:val="000D467B"/>
    <w:rsid w:val="000D4E51"/>
    <w:rsid w:val="000D5D2A"/>
    <w:rsid w:val="000D5E3D"/>
    <w:rsid w:val="000D6AEF"/>
    <w:rsid w:val="000D725C"/>
    <w:rsid w:val="000D75F4"/>
    <w:rsid w:val="000E0184"/>
    <w:rsid w:val="000E0C47"/>
    <w:rsid w:val="000E0C76"/>
    <w:rsid w:val="000E1B3E"/>
    <w:rsid w:val="000E20FF"/>
    <w:rsid w:val="000E23B2"/>
    <w:rsid w:val="000E2E8D"/>
    <w:rsid w:val="000E45A1"/>
    <w:rsid w:val="000E4D70"/>
    <w:rsid w:val="000E4E92"/>
    <w:rsid w:val="000E4EF7"/>
    <w:rsid w:val="000E56B4"/>
    <w:rsid w:val="000E582A"/>
    <w:rsid w:val="000E5CC5"/>
    <w:rsid w:val="000E60F0"/>
    <w:rsid w:val="000E66B2"/>
    <w:rsid w:val="000E6DCC"/>
    <w:rsid w:val="000E7B38"/>
    <w:rsid w:val="000E7C00"/>
    <w:rsid w:val="000F087C"/>
    <w:rsid w:val="000F0B29"/>
    <w:rsid w:val="000F1834"/>
    <w:rsid w:val="000F2915"/>
    <w:rsid w:val="000F29A3"/>
    <w:rsid w:val="000F5BD7"/>
    <w:rsid w:val="000F655C"/>
    <w:rsid w:val="000F7F63"/>
    <w:rsid w:val="00100326"/>
    <w:rsid w:val="00101016"/>
    <w:rsid w:val="0010120A"/>
    <w:rsid w:val="00102BB4"/>
    <w:rsid w:val="001034E5"/>
    <w:rsid w:val="001047DC"/>
    <w:rsid w:val="00105AC4"/>
    <w:rsid w:val="0010664F"/>
    <w:rsid w:val="00106AAE"/>
    <w:rsid w:val="00107752"/>
    <w:rsid w:val="00107969"/>
    <w:rsid w:val="00110181"/>
    <w:rsid w:val="00110DB6"/>
    <w:rsid w:val="001112C0"/>
    <w:rsid w:val="00111C6D"/>
    <w:rsid w:val="001122D4"/>
    <w:rsid w:val="001126E5"/>
    <w:rsid w:val="00112CD0"/>
    <w:rsid w:val="00113138"/>
    <w:rsid w:val="00113E33"/>
    <w:rsid w:val="00117CDA"/>
    <w:rsid w:val="00117CEC"/>
    <w:rsid w:val="00120C9B"/>
    <w:rsid w:val="00120F28"/>
    <w:rsid w:val="001216D5"/>
    <w:rsid w:val="001217C3"/>
    <w:rsid w:val="00121EE2"/>
    <w:rsid w:val="00123387"/>
    <w:rsid w:val="0012348A"/>
    <w:rsid w:val="00123761"/>
    <w:rsid w:val="00124600"/>
    <w:rsid w:val="0012496E"/>
    <w:rsid w:val="00124C16"/>
    <w:rsid w:val="00124DE0"/>
    <w:rsid w:val="001264A3"/>
    <w:rsid w:val="00126C80"/>
    <w:rsid w:val="0012762E"/>
    <w:rsid w:val="00127949"/>
    <w:rsid w:val="00130E57"/>
    <w:rsid w:val="001320C7"/>
    <w:rsid w:val="0013351D"/>
    <w:rsid w:val="00134619"/>
    <w:rsid w:val="001355F3"/>
    <w:rsid w:val="0013585C"/>
    <w:rsid w:val="00141764"/>
    <w:rsid w:val="001439BC"/>
    <w:rsid w:val="00144FE2"/>
    <w:rsid w:val="001463DD"/>
    <w:rsid w:val="00146646"/>
    <w:rsid w:val="00146B8C"/>
    <w:rsid w:val="00146EAA"/>
    <w:rsid w:val="00146FB6"/>
    <w:rsid w:val="00147968"/>
    <w:rsid w:val="00147CDE"/>
    <w:rsid w:val="00147EA9"/>
    <w:rsid w:val="0015015B"/>
    <w:rsid w:val="00150670"/>
    <w:rsid w:val="001507CE"/>
    <w:rsid w:val="00150C01"/>
    <w:rsid w:val="0015145C"/>
    <w:rsid w:val="0015285C"/>
    <w:rsid w:val="001546F1"/>
    <w:rsid w:val="00155265"/>
    <w:rsid w:val="00155FBC"/>
    <w:rsid w:val="00156AC2"/>
    <w:rsid w:val="001572A9"/>
    <w:rsid w:val="00157868"/>
    <w:rsid w:val="00160205"/>
    <w:rsid w:val="0016128F"/>
    <w:rsid w:val="001615C3"/>
    <w:rsid w:val="00162C6B"/>
    <w:rsid w:val="00162CFD"/>
    <w:rsid w:val="00162F79"/>
    <w:rsid w:val="0016352E"/>
    <w:rsid w:val="00163AEB"/>
    <w:rsid w:val="001658B4"/>
    <w:rsid w:val="001667D2"/>
    <w:rsid w:val="00167D0A"/>
    <w:rsid w:val="001703A5"/>
    <w:rsid w:val="001706EF"/>
    <w:rsid w:val="00173864"/>
    <w:rsid w:val="00173E2F"/>
    <w:rsid w:val="0017431E"/>
    <w:rsid w:val="00174786"/>
    <w:rsid w:val="001752E6"/>
    <w:rsid w:val="001753E0"/>
    <w:rsid w:val="00175503"/>
    <w:rsid w:val="001758BF"/>
    <w:rsid w:val="0017782B"/>
    <w:rsid w:val="00177C6B"/>
    <w:rsid w:val="00180A96"/>
    <w:rsid w:val="00182EC1"/>
    <w:rsid w:val="00183673"/>
    <w:rsid w:val="00183DB0"/>
    <w:rsid w:val="00183FB9"/>
    <w:rsid w:val="00184CDB"/>
    <w:rsid w:val="0018613A"/>
    <w:rsid w:val="0018628E"/>
    <w:rsid w:val="001870E2"/>
    <w:rsid w:val="00190A76"/>
    <w:rsid w:val="001910A9"/>
    <w:rsid w:val="001913BE"/>
    <w:rsid w:val="00191E8E"/>
    <w:rsid w:val="0019240E"/>
    <w:rsid w:val="00192752"/>
    <w:rsid w:val="00193483"/>
    <w:rsid w:val="00193C8F"/>
    <w:rsid w:val="00194C30"/>
    <w:rsid w:val="00194D0B"/>
    <w:rsid w:val="001956EF"/>
    <w:rsid w:val="00195F7F"/>
    <w:rsid w:val="00196265"/>
    <w:rsid w:val="00197281"/>
    <w:rsid w:val="001972F1"/>
    <w:rsid w:val="00197F1F"/>
    <w:rsid w:val="001A0C09"/>
    <w:rsid w:val="001A2A78"/>
    <w:rsid w:val="001A34C0"/>
    <w:rsid w:val="001A4B3A"/>
    <w:rsid w:val="001A6284"/>
    <w:rsid w:val="001A6533"/>
    <w:rsid w:val="001A79A8"/>
    <w:rsid w:val="001A7D80"/>
    <w:rsid w:val="001B1D8B"/>
    <w:rsid w:val="001B27EA"/>
    <w:rsid w:val="001B360F"/>
    <w:rsid w:val="001B3CDA"/>
    <w:rsid w:val="001B3CEE"/>
    <w:rsid w:val="001B59AC"/>
    <w:rsid w:val="001B7449"/>
    <w:rsid w:val="001C1B67"/>
    <w:rsid w:val="001C2DBE"/>
    <w:rsid w:val="001C3C00"/>
    <w:rsid w:val="001C4CFF"/>
    <w:rsid w:val="001C4F45"/>
    <w:rsid w:val="001C5438"/>
    <w:rsid w:val="001C6DE9"/>
    <w:rsid w:val="001C6E56"/>
    <w:rsid w:val="001C751C"/>
    <w:rsid w:val="001C7892"/>
    <w:rsid w:val="001D1B78"/>
    <w:rsid w:val="001D2320"/>
    <w:rsid w:val="001D465E"/>
    <w:rsid w:val="001D5747"/>
    <w:rsid w:val="001D60F2"/>
    <w:rsid w:val="001D6F8B"/>
    <w:rsid w:val="001D70E8"/>
    <w:rsid w:val="001E074F"/>
    <w:rsid w:val="001E079F"/>
    <w:rsid w:val="001E080B"/>
    <w:rsid w:val="001E16CC"/>
    <w:rsid w:val="001E16E3"/>
    <w:rsid w:val="001E2022"/>
    <w:rsid w:val="001E2207"/>
    <w:rsid w:val="001E3316"/>
    <w:rsid w:val="001E3579"/>
    <w:rsid w:val="001E5BC8"/>
    <w:rsid w:val="001E5E0F"/>
    <w:rsid w:val="001F1636"/>
    <w:rsid w:val="001F1AEA"/>
    <w:rsid w:val="001F2112"/>
    <w:rsid w:val="001F2A2D"/>
    <w:rsid w:val="001F3BB5"/>
    <w:rsid w:val="001F3F2D"/>
    <w:rsid w:val="001F487A"/>
    <w:rsid w:val="001F5993"/>
    <w:rsid w:val="001F6082"/>
    <w:rsid w:val="001F6525"/>
    <w:rsid w:val="001F7101"/>
    <w:rsid w:val="001F7408"/>
    <w:rsid w:val="00200A73"/>
    <w:rsid w:val="00200AE5"/>
    <w:rsid w:val="00200D95"/>
    <w:rsid w:val="0020284E"/>
    <w:rsid w:val="00203041"/>
    <w:rsid w:val="002047CA"/>
    <w:rsid w:val="002050D5"/>
    <w:rsid w:val="00205D07"/>
    <w:rsid w:val="00206288"/>
    <w:rsid w:val="00207FDC"/>
    <w:rsid w:val="0021148A"/>
    <w:rsid w:val="00212C20"/>
    <w:rsid w:val="00213648"/>
    <w:rsid w:val="00216B23"/>
    <w:rsid w:val="00216B73"/>
    <w:rsid w:val="002173D0"/>
    <w:rsid w:val="0022122A"/>
    <w:rsid w:val="00221621"/>
    <w:rsid w:val="002217E7"/>
    <w:rsid w:val="002225E7"/>
    <w:rsid w:val="00224280"/>
    <w:rsid w:val="002248B4"/>
    <w:rsid w:val="00226615"/>
    <w:rsid w:val="00226E0F"/>
    <w:rsid w:val="00231AEE"/>
    <w:rsid w:val="00231E4E"/>
    <w:rsid w:val="00233787"/>
    <w:rsid w:val="002338D9"/>
    <w:rsid w:val="00233E21"/>
    <w:rsid w:val="00234C16"/>
    <w:rsid w:val="00234C42"/>
    <w:rsid w:val="00234F69"/>
    <w:rsid w:val="0023572F"/>
    <w:rsid w:val="00236E7A"/>
    <w:rsid w:val="002378C2"/>
    <w:rsid w:val="00237C1E"/>
    <w:rsid w:val="00241B38"/>
    <w:rsid w:val="00241EFC"/>
    <w:rsid w:val="00242161"/>
    <w:rsid w:val="00242FB6"/>
    <w:rsid w:val="00243B25"/>
    <w:rsid w:val="00243D13"/>
    <w:rsid w:val="00245B6F"/>
    <w:rsid w:val="00247362"/>
    <w:rsid w:val="0025070B"/>
    <w:rsid w:val="00250909"/>
    <w:rsid w:val="002510CC"/>
    <w:rsid w:val="00251781"/>
    <w:rsid w:val="00251B88"/>
    <w:rsid w:val="00251C19"/>
    <w:rsid w:val="00251C7C"/>
    <w:rsid w:val="00251EFC"/>
    <w:rsid w:val="002529EA"/>
    <w:rsid w:val="00252FDC"/>
    <w:rsid w:val="002536E1"/>
    <w:rsid w:val="0025396D"/>
    <w:rsid w:val="00253EDE"/>
    <w:rsid w:val="002540FC"/>
    <w:rsid w:val="0025558D"/>
    <w:rsid w:val="00260843"/>
    <w:rsid w:val="002650E2"/>
    <w:rsid w:val="002653AF"/>
    <w:rsid w:val="002655CD"/>
    <w:rsid w:val="00265A99"/>
    <w:rsid w:val="00266D08"/>
    <w:rsid w:val="00267260"/>
    <w:rsid w:val="002677D1"/>
    <w:rsid w:val="00272201"/>
    <w:rsid w:val="00272484"/>
    <w:rsid w:val="0027278E"/>
    <w:rsid w:val="002727E8"/>
    <w:rsid w:val="00272CD5"/>
    <w:rsid w:val="002741DF"/>
    <w:rsid w:val="002745D4"/>
    <w:rsid w:val="002815A2"/>
    <w:rsid w:val="002815A9"/>
    <w:rsid w:val="00281E9B"/>
    <w:rsid w:val="00284B0A"/>
    <w:rsid w:val="00285409"/>
    <w:rsid w:val="002866D8"/>
    <w:rsid w:val="00286EB2"/>
    <w:rsid w:val="00286EE8"/>
    <w:rsid w:val="00286F33"/>
    <w:rsid w:val="002907EA"/>
    <w:rsid w:val="00291786"/>
    <w:rsid w:val="00293531"/>
    <w:rsid w:val="00294E5E"/>
    <w:rsid w:val="00295D13"/>
    <w:rsid w:val="0029799F"/>
    <w:rsid w:val="00297A8F"/>
    <w:rsid w:val="002A04BF"/>
    <w:rsid w:val="002A0C54"/>
    <w:rsid w:val="002A0D49"/>
    <w:rsid w:val="002A15FE"/>
    <w:rsid w:val="002A1AA1"/>
    <w:rsid w:val="002A2E99"/>
    <w:rsid w:val="002A2F4D"/>
    <w:rsid w:val="002A3DAE"/>
    <w:rsid w:val="002A443D"/>
    <w:rsid w:val="002A57A7"/>
    <w:rsid w:val="002A6B36"/>
    <w:rsid w:val="002A7299"/>
    <w:rsid w:val="002A72EE"/>
    <w:rsid w:val="002B025C"/>
    <w:rsid w:val="002B2184"/>
    <w:rsid w:val="002B26DF"/>
    <w:rsid w:val="002B37E4"/>
    <w:rsid w:val="002B3E98"/>
    <w:rsid w:val="002B402C"/>
    <w:rsid w:val="002B4282"/>
    <w:rsid w:val="002C0CA4"/>
    <w:rsid w:val="002C10B1"/>
    <w:rsid w:val="002C1F56"/>
    <w:rsid w:val="002C2094"/>
    <w:rsid w:val="002C28A8"/>
    <w:rsid w:val="002C675C"/>
    <w:rsid w:val="002C679F"/>
    <w:rsid w:val="002C7227"/>
    <w:rsid w:val="002D056E"/>
    <w:rsid w:val="002D1CE8"/>
    <w:rsid w:val="002D2883"/>
    <w:rsid w:val="002D2962"/>
    <w:rsid w:val="002D296A"/>
    <w:rsid w:val="002D4542"/>
    <w:rsid w:val="002D5751"/>
    <w:rsid w:val="002E03F7"/>
    <w:rsid w:val="002E07FF"/>
    <w:rsid w:val="002E0A82"/>
    <w:rsid w:val="002E0B21"/>
    <w:rsid w:val="002E1370"/>
    <w:rsid w:val="002E2256"/>
    <w:rsid w:val="002E24C2"/>
    <w:rsid w:val="002E262F"/>
    <w:rsid w:val="002E40F8"/>
    <w:rsid w:val="002E478C"/>
    <w:rsid w:val="002E4AB0"/>
    <w:rsid w:val="002E50AD"/>
    <w:rsid w:val="002E71C7"/>
    <w:rsid w:val="002E74EF"/>
    <w:rsid w:val="002F0114"/>
    <w:rsid w:val="002F011C"/>
    <w:rsid w:val="002F12B8"/>
    <w:rsid w:val="002F19E4"/>
    <w:rsid w:val="002F3DAB"/>
    <w:rsid w:val="002F3F1C"/>
    <w:rsid w:val="002F55A3"/>
    <w:rsid w:val="002F58DA"/>
    <w:rsid w:val="002F63C4"/>
    <w:rsid w:val="002F7811"/>
    <w:rsid w:val="00302A24"/>
    <w:rsid w:val="003037A1"/>
    <w:rsid w:val="003038DF"/>
    <w:rsid w:val="00304584"/>
    <w:rsid w:val="003049E8"/>
    <w:rsid w:val="00304D82"/>
    <w:rsid w:val="00305793"/>
    <w:rsid w:val="00306E19"/>
    <w:rsid w:val="00306FD3"/>
    <w:rsid w:val="00307184"/>
    <w:rsid w:val="0031052F"/>
    <w:rsid w:val="00313C2C"/>
    <w:rsid w:val="00315D10"/>
    <w:rsid w:val="00316104"/>
    <w:rsid w:val="0031775E"/>
    <w:rsid w:val="00320CC1"/>
    <w:rsid w:val="00321050"/>
    <w:rsid w:val="00321885"/>
    <w:rsid w:val="00322DE2"/>
    <w:rsid w:val="0032372B"/>
    <w:rsid w:val="00323C74"/>
    <w:rsid w:val="00323E65"/>
    <w:rsid w:val="003271E6"/>
    <w:rsid w:val="00327AF2"/>
    <w:rsid w:val="003314F6"/>
    <w:rsid w:val="00331EC3"/>
    <w:rsid w:val="003323B8"/>
    <w:rsid w:val="003326C3"/>
    <w:rsid w:val="00333146"/>
    <w:rsid w:val="00333232"/>
    <w:rsid w:val="00333DAD"/>
    <w:rsid w:val="00334F67"/>
    <w:rsid w:val="00334F79"/>
    <w:rsid w:val="0033649A"/>
    <w:rsid w:val="00337DC3"/>
    <w:rsid w:val="003400AF"/>
    <w:rsid w:val="00341024"/>
    <w:rsid w:val="003429C4"/>
    <w:rsid w:val="00343841"/>
    <w:rsid w:val="0034498D"/>
    <w:rsid w:val="00345569"/>
    <w:rsid w:val="003458C1"/>
    <w:rsid w:val="00346A0A"/>
    <w:rsid w:val="00347923"/>
    <w:rsid w:val="00350F49"/>
    <w:rsid w:val="00350F9E"/>
    <w:rsid w:val="003512EA"/>
    <w:rsid w:val="003528A8"/>
    <w:rsid w:val="003538D1"/>
    <w:rsid w:val="00353CD3"/>
    <w:rsid w:val="00353F34"/>
    <w:rsid w:val="003555F9"/>
    <w:rsid w:val="003564A1"/>
    <w:rsid w:val="00356B3A"/>
    <w:rsid w:val="0035776C"/>
    <w:rsid w:val="003620EC"/>
    <w:rsid w:val="00362CF7"/>
    <w:rsid w:val="003631C2"/>
    <w:rsid w:val="003649AB"/>
    <w:rsid w:val="00364A44"/>
    <w:rsid w:val="00364D5B"/>
    <w:rsid w:val="003657BD"/>
    <w:rsid w:val="00366C0F"/>
    <w:rsid w:val="0036733D"/>
    <w:rsid w:val="003679DD"/>
    <w:rsid w:val="00370FA5"/>
    <w:rsid w:val="003716F8"/>
    <w:rsid w:val="00371CDC"/>
    <w:rsid w:val="003724AD"/>
    <w:rsid w:val="003737D5"/>
    <w:rsid w:val="00373822"/>
    <w:rsid w:val="0037467D"/>
    <w:rsid w:val="00374986"/>
    <w:rsid w:val="00375044"/>
    <w:rsid w:val="00377E31"/>
    <w:rsid w:val="00377E91"/>
    <w:rsid w:val="0038015A"/>
    <w:rsid w:val="00380BE6"/>
    <w:rsid w:val="003812AF"/>
    <w:rsid w:val="00385246"/>
    <w:rsid w:val="00385C67"/>
    <w:rsid w:val="00386BDD"/>
    <w:rsid w:val="003877FA"/>
    <w:rsid w:val="003903DA"/>
    <w:rsid w:val="003907C2"/>
    <w:rsid w:val="0039106E"/>
    <w:rsid w:val="0039265B"/>
    <w:rsid w:val="0039369C"/>
    <w:rsid w:val="00393A03"/>
    <w:rsid w:val="00393ACE"/>
    <w:rsid w:val="00394001"/>
    <w:rsid w:val="00394585"/>
    <w:rsid w:val="00394909"/>
    <w:rsid w:val="00395553"/>
    <w:rsid w:val="00395AB8"/>
    <w:rsid w:val="00395DC8"/>
    <w:rsid w:val="00395EEE"/>
    <w:rsid w:val="0039624B"/>
    <w:rsid w:val="003963D6"/>
    <w:rsid w:val="003A0C12"/>
    <w:rsid w:val="003A0DFB"/>
    <w:rsid w:val="003A245A"/>
    <w:rsid w:val="003A2BAB"/>
    <w:rsid w:val="003A35A3"/>
    <w:rsid w:val="003A45EC"/>
    <w:rsid w:val="003A653D"/>
    <w:rsid w:val="003A71ED"/>
    <w:rsid w:val="003A7BD9"/>
    <w:rsid w:val="003A7CAF"/>
    <w:rsid w:val="003A7F7A"/>
    <w:rsid w:val="003B017F"/>
    <w:rsid w:val="003B054B"/>
    <w:rsid w:val="003B1534"/>
    <w:rsid w:val="003B2115"/>
    <w:rsid w:val="003B2D23"/>
    <w:rsid w:val="003B30BA"/>
    <w:rsid w:val="003B38DB"/>
    <w:rsid w:val="003B40AD"/>
    <w:rsid w:val="003B40E0"/>
    <w:rsid w:val="003B4F27"/>
    <w:rsid w:val="003B591C"/>
    <w:rsid w:val="003B5C21"/>
    <w:rsid w:val="003B607C"/>
    <w:rsid w:val="003B673B"/>
    <w:rsid w:val="003B6EF3"/>
    <w:rsid w:val="003B6F84"/>
    <w:rsid w:val="003C0AA6"/>
    <w:rsid w:val="003C0B3B"/>
    <w:rsid w:val="003C0C40"/>
    <w:rsid w:val="003C117D"/>
    <w:rsid w:val="003C15EA"/>
    <w:rsid w:val="003C1FE4"/>
    <w:rsid w:val="003C31DB"/>
    <w:rsid w:val="003C3A9B"/>
    <w:rsid w:val="003C44D2"/>
    <w:rsid w:val="003C4695"/>
    <w:rsid w:val="003C4889"/>
    <w:rsid w:val="003C5483"/>
    <w:rsid w:val="003C6AD6"/>
    <w:rsid w:val="003C733E"/>
    <w:rsid w:val="003C79B3"/>
    <w:rsid w:val="003C7DBF"/>
    <w:rsid w:val="003D04A2"/>
    <w:rsid w:val="003D122A"/>
    <w:rsid w:val="003D3719"/>
    <w:rsid w:val="003D38B7"/>
    <w:rsid w:val="003D4677"/>
    <w:rsid w:val="003D4EE4"/>
    <w:rsid w:val="003D63F1"/>
    <w:rsid w:val="003D7D15"/>
    <w:rsid w:val="003E0944"/>
    <w:rsid w:val="003E30E2"/>
    <w:rsid w:val="003E5176"/>
    <w:rsid w:val="003E797D"/>
    <w:rsid w:val="003E7A96"/>
    <w:rsid w:val="003F2300"/>
    <w:rsid w:val="003F2C6D"/>
    <w:rsid w:val="003F47B0"/>
    <w:rsid w:val="003F6647"/>
    <w:rsid w:val="003F736A"/>
    <w:rsid w:val="003F7449"/>
    <w:rsid w:val="003F7FE0"/>
    <w:rsid w:val="004008D2"/>
    <w:rsid w:val="00401515"/>
    <w:rsid w:val="004018FE"/>
    <w:rsid w:val="004027FA"/>
    <w:rsid w:val="004031B6"/>
    <w:rsid w:val="00403719"/>
    <w:rsid w:val="004038B9"/>
    <w:rsid w:val="0040579B"/>
    <w:rsid w:val="00405B95"/>
    <w:rsid w:val="004063E2"/>
    <w:rsid w:val="004070A7"/>
    <w:rsid w:val="00407140"/>
    <w:rsid w:val="004077DE"/>
    <w:rsid w:val="004078DF"/>
    <w:rsid w:val="00407E2E"/>
    <w:rsid w:val="00410D8E"/>
    <w:rsid w:val="004110C9"/>
    <w:rsid w:val="0041383B"/>
    <w:rsid w:val="00415052"/>
    <w:rsid w:val="0041560E"/>
    <w:rsid w:val="004161CB"/>
    <w:rsid w:val="00417779"/>
    <w:rsid w:val="004206A9"/>
    <w:rsid w:val="00420965"/>
    <w:rsid w:val="0042237A"/>
    <w:rsid w:val="00422545"/>
    <w:rsid w:val="00422647"/>
    <w:rsid w:val="00423016"/>
    <w:rsid w:val="00423416"/>
    <w:rsid w:val="00423EF5"/>
    <w:rsid w:val="00424210"/>
    <w:rsid w:val="0043011B"/>
    <w:rsid w:val="00430F52"/>
    <w:rsid w:val="00435DBB"/>
    <w:rsid w:val="004364C1"/>
    <w:rsid w:val="004367CD"/>
    <w:rsid w:val="00436DDF"/>
    <w:rsid w:val="00437219"/>
    <w:rsid w:val="004372FA"/>
    <w:rsid w:val="00441C92"/>
    <w:rsid w:val="004427BC"/>
    <w:rsid w:val="00444D04"/>
    <w:rsid w:val="0044509E"/>
    <w:rsid w:val="00445653"/>
    <w:rsid w:val="004510C6"/>
    <w:rsid w:val="00452FD9"/>
    <w:rsid w:val="004532DA"/>
    <w:rsid w:val="00453BC0"/>
    <w:rsid w:val="00453E60"/>
    <w:rsid w:val="00454301"/>
    <w:rsid w:val="004548F8"/>
    <w:rsid w:val="00455EE6"/>
    <w:rsid w:val="00456F2F"/>
    <w:rsid w:val="00456FBC"/>
    <w:rsid w:val="004600F9"/>
    <w:rsid w:val="00461D1E"/>
    <w:rsid w:val="0046299A"/>
    <w:rsid w:val="00462A3C"/>
    <w:rsid w:val="0046362F"/>
    <w:rsid w:val="00465194"/>
    <w:rsid w:val="00465310"/>
    <w:rsid w:val="00465624"/>
    <w:rsid w:val="00465A50"/>
    <w:rsid w:val="004664D1"/>
    <w:rsid w:val="00466528"/>
    <w:rsid w:val="004671D0"/>
    <w:rsid w:val="004674A9"/>
    <w:rsid w:val="004675C1"/>
    <w:rsid w:val="00467BFE"/>
    <w:rsid w:val="00470D16"/>
    <w:rsid w:val="00470F18"/>
    <w:rsid w:val="0047155A"/>
    <w:rsid w:val="00472824"/>
    <w:rsid w:val="0047285F"/>
    <w:rsid w:val="00472DED"/>
    <w:rsid w:val="004739B2"/>
    <w:rsid w:val="004746B0"/>
    <w:rsid w:val="004756F1"/>
    <w:rsid w:val="00475DEA"/>
    <w:rsid w:val="0047748C"/>
    <w:rsid w:val="00480126"/>
    <w:rsid w:val="0048051A"/>
    <w:rsid w:val="00483906"/>
    <w:rsid w:val="00484000"/>
    <w:rsid w:val="0048403B"/>
    <w:rsid w:val="00484123"/>
    <w:rsid w:val="004851F2"/>
    <w:rsid w:val="00485A05"/>
    <w:rsid w:val="00487802"/>
    <w:rsid w:val="00490911"/>
    <w:rsid w:val="00490BFB"/>
    <w:rsid w:val="00491198"/>
    <w:rsid w:val="00491B53"/>
    <w:rsid w:val="004927AD"/>
    <w:rsid w:val="004929F6"/>
    <w:rsid w:val="00492A2E"/>
    <w:rsid w:val="00493D65"/>
    <w:rsid w:val="00494BF2"/>
    <w:rsid w:val="00494D4F"/>
    <w:rsid w:val="004956DF"/>
    <w:rsid w:val="00495CD0"/>
    <w:rsid w:val="00496060"/>
    <w:rsid w:val="00496914"/>
    <w:rsid w:val="004976CD"/>
    <w:rsid w:val="004A0061"/>
    <w:rsid w:val="004A0870"/>
    <w:rsid w:val="004A2BA9"/>
    <w:rsid w:val="004A2EA7"/>
    <w:rsid w:val="004A3EA0"/>
    <w:rsid w:val="004A47C6"/>
    <w:rsid w:val="004A523E"/>
    <w:rsid w:val="004A5A6A"/>
    <w:rsid w:val="004A699E"/>
    <w:rsid w:val="004A7D0F"/>
    <w:rsid w:val="004A7DD5"/>
    <w:rsid w:val="004B0B74"/>
    <w:rsid w:val="004B0D11"/>
    <w:rsid w:val="004B1611"/>
    <w:rsid w:val="004B1BDC"/>
    <w:rsid w:val="004B2083"/>
    <w:rsid w:val="004B229F"/>
    <w:rsid w:val="004B233D"/>
    <w:rsid w:val="004B4264"/>
    <w:rsid w:val="004B48C9"/>
    <w:rsid w:val="004B4A07"/>
    <w:rsid w:val="004B540D"/>
    <w:rsid w:val="004B67B2"/>
    <w:rsid w:val="004C1B39"/>
    <w:rsid w:val="004C1D7F"/>
    <w:rsid w:val="004C1DFF"/>
    <w:rsid w:val="004C2C65"/>
    <w:rsid w:val="004C2F89"/>
    <w:rsid w:val="004C3D08"/>
    <w:rsid w:val="004C4F67"/>
    <w:rsid w:val="004C517F"/>
    <w:rsid w:val="004C5583"/>
    <w:rsid w:val="004C638D"/>
    <w:rsid w:val="004C740C"/>
    <w:rsid w:val="004D03CB"/>
    <w:rsid w:val="004D04D8"/>
    <w:rsid w:val="004D171A"/>
    <w:rsid w:val="004D2E7B"/>
    <w:rsid w:val="004D42D0"/>
    <w:rsid w:val="004D4A3A"/>
    <w:rsid w:val="004D4AA0"/>
    <w:rsid w:val="004D4DAC"/>
    <w:rsid w:val="004D5214"/>
    <w:rsid w:val="004D6494"/>
    <w:rsid w:val="004D75C8"/>
    <w:rsid w:val="004D75FB"/>
    <w:rsid w:val="004E13EE"/>
    <w:rsid w:val="004E43E0"/>
    <w:rsid w:val="004E46D1"/>
    <w:rsid w:val="004E4D03"/>
    <w:rsid w:val="004E636A"/>
    <w:rsid w:val="004F11E5"/>
    <w:rsid w:val="004F1886"/>
    <w:rsid w:val="004F2CD3"/>
    <w:rsid w:val="004F3177"/>
    <w:rsid w:val="004F3DD2"/>
    <w:rsid w:val="004F41CA"/>
    <w:rsid w:val="004F4C25"/>
    <w:rsid w:val="004F6F7A"/>
    <w:rsid w:val="004F7235"/>
    <w:rsid w:val="004F7529"/>
    <w:rsid w:val="004F7A32"/>
    <w:rsid w:val="004F7B3B"/>
    <w:rsid w:val="005005C2"/>
    <w:rsid w:val="00500672"/>
    <w:rsid w:val="00500C34"/>
    <w:rsid w:val="0050125F"/>
    <w:rsid w:val="005012DD"/>
    <w:rsid w:val="0050165E"/>
    <w:rsid w:val="00502085"/>
    <w:rsid w:val="005024CF"/>
    <w:rsid w:val="00504B6E"/>
    <w:rsid w:val="00507FF0"/>
    <w:rsid w:val="005118E6"/>
    <w:rsid w:val="0051243A"/>
    <w:rsid w:val="005131EC"/>
    <w:rsid w:val="005133EF"/>
    <w:rsid w:val="005140FE"/>
    <w:rsid w:val="00514A9E"/>
    <w:rsid w:val="005169E8"/>
    <w:rsid w:val="00516A4F"/>
    <w:rsid w:val="005172A1"/>
    <w:rsid w:val="00520BB0"/>
    <w:rsid w:val="00521D9F"/>
    <w:rsid w:val="00521FA8"/>
    <w:rsid w:val="005224EE"/>
    <w:rsid w:val="00522C09"/>
    <w:rsid w:val="0052482C"/>
    <w:rsid w:val="00524BB9"/>
    <w:rsid w:val="00525AFC"/>
    <w:rsid w:val="00526BA1"/>
    <w:rsid w:val="00527301"/>
    <w:rsid w:val="00530ED6"/>
    <w:rsid w:val="0053173E"/>
    <w:rsid w:val="00531EA3"/>
    <w:rsid w:val="00534F2E"/>
    <w:rsid w:val="005358E9"/>
    <w:rsid w:val="00535DF8"/>
    <w:rsid w:val="005375E5"/>
    <w:rsid w:val="00537AD4"/>
    <w:rsid w:val="00540332"/>
    <w:rsid w:val="00540AA7"/>
    <w:rsid w:val="00541A05"/>
    <w:rsid w:val="00541F50"/>
    <w:rsid w:val="0054219D"/>
    <w:rsid w:val="0054228A"/>
    <w:rsid w:val="00542B6B"/>
    <w:rsid w:val="005431D6"/>
    <w:rsid w:val="00544444"/>
    <w:rsid w:val="00544C39"/>
    <w:rsid w:val="00544C8A"/>
    <w:rsid w:val="00545048"/>
    <w:rsid w:val="00545621"/>
    <w:rsid w:val="00546BC6"/>
    <w:rsid w:val="00551207"/>
    <w:rsid w:val="00551906"/>
    <w:rsid w:val="00551A84"/>
    <w:rsid w:val="00551E17"/>
    <w:rsid w:val="00551E36"/>
    <w:rsid w:val="005525F8"/>
    <w:rsid w:val="0055428E"/>
    <w:rsid w:val="00554A7B"/>
    <w:rsid w:val="00554FE0"/>
    <w:rsid w:val="00555115"/>
    <w:rsid w:val="00555480"/>
    <w:rsid w:val="00555B8E"/>
    <w:rsid w:val="00555BBC"/>
    <w:rsid w:val="00556469"/>
    <w:rsid w:val="00557FCE"/>
    <w:rsid w:val="00560059"/>
    <w:rsid w:val="00563E58"/>
    <w:rsid w:val="00564AFD"/>
    <w:rsid w:val="0056512A"/>
    <w:rsid w:val="00565207"/>
    <w:rsid w:val="00565A64"/>
    <w:rsid w:val="00566B69"/>
    <w:rsid w:val="0057083A"/>
    <w:rsid w:val="00571507"/>
    <w:rsid w:val="00572C32"/>
    <w:rsid w:val="00572CF9"/>
    <w:rsid w:val="00573780"/>
    <w:rsid w:val="00573871"/>
    <w:rsid w:val="00573F48"/>
    <w:rsid w:val="00574A91"/>
    <w:rsid w:val="00574DC3"/>
    <w:rsid w:val="00574EE2"/>
    <w:rsid w:val="00575268"/>
    <w:rsid w:val="00577371"/>
    <w:rsid w:val="00577FC9"/>
    <w:rsid w:val="005817BA"/>
    <w:rsid w:val="00581B73"/>
    <w:rsid w:val="00583281"/>
    <w:rsid w:val="00583ED7"/>
    <w:rsid w:val="00584303"/>
    <w:rsid w:val="005846A0"/>
    <w:rsid w:val="00584BE8"/>
    <w:rsid w:val="00585F7F"/>
    <w:rsid w:val="005862F4"/>
    <w:rsid w:val="00586CB6"/>
    <w:rsid w:val="00592488"/>
    <w:rsid w:val="00593269"/>
    <w:rsid w:val="00593490"/>
    <w:rsid w:val="005964BD"/>
    <w:rsid w:val="00596DF2"/>
    <w:rsid w:val="00597755"/>
    <w:rsid w:val="00597B4C"/>
    <w:rsid w:val="005A0AF5"/>
    <w:rsid w:val="005A2134"/>
    <w:rsid w:val="005A22CF"/>
    <w:rsid w:val="005A23A9"/>
    <w:rsid w:val="005A3599"/>
    <w:rsid w:val="005A4462"/>
    <w:rsid w:val="005A5378"/>
    <w:rsid w:val="005A6222"/>
    <w:rsid w:val="005A696C"/>
    <w:rsid w:val="005A6C9D"/>
    <w:rsid w:val="005A76C6"/>
    <w:rsid w:val="005B0C47"/>
    <w:rsid w:val="005B112D"/>
    <w:rsid w:val="005B2BCF"/>
    <w:rsid w:val="005B32A2"/>
    <w:rsid w:val="005B5793"/>
    <w:rsid w:val="005B620A"/>
    <w:rsid w:val="005B7A0A"/>
    <w:rsid w:val="005C00B0"/>
    <w:rsid w:val="005C00DA"/>
    <w:rsid w:val="005C02B8"/>
    <w:rsid w:val="005C0F39"/>
    <w:rsid w:val="005C14DF"/>
    <w:rsid w:val="005C2A7E"/>
    <w:rsid w:val="005C3068"/>
    <w:rsid w:val="005C32C0"/>
    <w:rsid w:val="005C438F"/>
    <w:rsid w:val="005C5D9A"/>
    <w:rsid w:val="005C75E0"/>
    <w:rsid w:val="005D0199"/>
    <w:rsid w:val="005D20FB"/>
    <w:rsid w:val="005D38EA"/>
    <w:rsid w:val="005D391F"/>
    <w:rsid w:val="005E1C48"/>
    <w:rsid w:val="005E232C"/>
    <w:rsid w:val="005E2553"/>
    <w:rsid w:val="005E298C"/>
    <w:rsid w:val="005E40F1"/>
    <w:rsid w:val="005E48E4"/>
    <w:rsid w:val="005E4959"/>
    <w:rsid w:val="005E5DB9"/>
    <w:rsid w:val="005E5F72"/>
    <w:rsid w:val="005E64C4"/>
    <w:rsid w:val="005E78D5"/>
    <w:rsid w:val="005F0A86"/>
    <w:rsid w:val="005F1BCE"/>
    <w:rsid w:val="005F233D"/>
    <w:rsid w:val="005F240A"/>
    <w:rsid w:val="005F2885"/>
    <w:rsid w:val="005F2A98"/>
    <w:rsid w:val="005F33FC"/>
    <w:rsid w:val="005F44A2"/>
    <w:rsid w:val="005F4A95"/>
    <w:rsid w:val="005F4B11"/>
    <w:rsid w:val="005F628C"/>
    <w:rsid w:val="005F67EE"/>
    <w:rsid w:val="005F7124"/>
    <w:rsid w:val="005F79C8"/>
    <w:rsid w:val="005F7A80"/>
    <w:rsid w:val="00600517"/>
    <w:rsid w:val="00600729"/>
    <w:rsid w:val="00601116"/>
    <w:rsid w:val="00604602"/>
    <w:rsid w:val="00605218"/>
    <w:rsid w:val="006057CD"/>
    <w:rsid w:val="006102F6"/>
    <w:rsid w:val="00612627"/>
    <w:rsid w:val="0061291C"/>
    <w:rsid w:val="00613619"/>
    <w:rsid w:val="00614A13"/>
    <w:rsid w:val="00615BB7"/>
    <w:rsid w:val="006167AA"/>
    <w:rsid w:val="00616F94"/>
    <w:rsid w:val="00617C40"/>
    <w:rsid w:val="00622FCC"/>
    <w:rsid w:val="006234EE"/>
    <w:rsid w:val="00623BBA"/>
    <w:rsid w:val="00624190"/>
    <w:rsid w:val="00624217"/>
    <w:rsid w:val="00624233"/>
    <w:rsid w:val="006247D5"/>
    <w:rsid w:val="00624EBD"/>
    <w:rsid w:val="0062563D"/>
    <w:rsid w:val="00625C24"/>
    <w:rsid w:val="00626265"/>
    <w:rsid w:val="006264E4"/>
    <w:rsid w:val="00626718"/>
    <w:rsid w:val="00627C03"/>
    <w:rsid w:val="00630F1E"/>
    <w:rsid w:val="00631339"/>
    <w:rsid w:val="0063343B"/>
    <w:rsid w:val="00633FCB"/>
    <w:rsid w:val="006343AF"/>
    <w:rsid w:val="00635045"/>
    <w:rsid w:val="00635A3E"/>
    <w:rsid w:val="00635C93"/>
    <w:rsid w:val="00635E24"/>
    <w:rsid w:val="0063662D"/>
    <w:rsid w:val="0063726E"/>
    <w:rsid w:val="006376D9"/>
    <w:rsid w:val="00637B50"/>
    <w:rsid w:val="00640312"/>
    <w:rsid w:val="00641174"/>
    <w:rsid w:val="006411BA"/>
    <w:rsid w:val="006427CE"/>
    <w:rsid w:val="006429C5"/>
    <w:rsid w:val="00643718"/>
    <w:rsid w:val="00643772"/>
    <w:rsid w:val="00644666"/>
    <w:rsid w:val="00647347"/>
    <w:rsid w:val="00650033"/>
    <w:rsid w:val="00651011"/>
    <w:rsid w:val="00651BF2"/>
    <w:rsid w:val="00653274"/>
    <w:rsid w:val="00655242"/>
    <w:rsid w:val="0065579E"/>
    <w:rsid w:val="00655D65"/>
    <w:rsid w:val="00655DB0"/>
    <w:rsid w:val="00655E44"/>
    <w:rsid w:val="00655E6A"/>
    <w:rsid w:val="006571F6"/>
    <w:rsid w:val="00657D50"/>
    <w:rsid w:val="00660A89"/>
    <w:rsid w:val="006610F8"/>
    <w:rsid w:val="0066143B"/>
    <w:rsid w:val="00661C23"/>
    <w:rsid w:val="006635DD"/>
    <w:rsid w:val="0066387F"/>
    <w:rsid w:val="00664C3F"/>
    <w:rsid w:val="006672CD"/>
    <w:rsid w:val="00667D73"/>
    <w:rsid w:val="00670D91"/>
    <w:rsid w:val="00670F97"/>
    <w:rsid w:val="006714EF"/>
    <w:rsid w:val="00672F81"/>
    <w:rsid w:val="0067446E"/>
    <w:rsid w:val="00674A47"/>
    <w:rsid w:val="00674A7C"/>
    <w:rsid w:val="00675FC9"/>
    <w:rsid w:val="00676255"/>
    <w:rsid w:val="00676774"/>
    <w:rsid w:val="00676C31"/>
    <w:rsid w:val="00677966"/>
    <w:rsid w:val="00681B51"/>
    <w:rsid w:val="00682008"/>
    <w:rsid w:val="006848F1"/>
    <w:rsid w:val="00684AD7"/>
    <w:rsid w:val="0068510A"/>
    <w:rsid w:val="00686A33"/>
    <w:rsid w:val="006871AA"/>
    <w:rsid w:val="006900E8"/>
    <w:rsid w:val="00690104"/>
    <w:rsid w:val="00690547"/>
    <w:rsid w:val="006907AF"/>
    <w:rsid w:val="00690EDD"/>
    <w:rsid w:val="00691F68"/>
    <w:rsid w:val="00691FF7"/>
    <w:rsid w:val="006928C5"/>
    <w:rsid w:val="00692FC3"/>
    <w:rsid w:val="00694646"/>
    <w:rsid w:val="0069483C"/>
    <w:rsid w:val="00696B94"/>
    <w:rsid w:val="00696E92"/>
    <w:rsid w:val="006A0367"/>
    <w:rsid w:val="006A3B79"/>
    <w:rsid w:val="006A3FD6"/>
    <w:rsid w:val="006A50EF"/>
    <w:rsid w:val="006A5CE1"/>
    <w:rsid w:val="006A751B"/>
    <w:rsid w:val="006A7DC0"/>
    <w:rsid w:val="006B10FF"/>
    <w:rsid w:val="006B15E7"/>
    <w:rsid w:val="006B161F"/>
    <w:rsid w:val="006B221E"/>
    <w:rsid w:val="006B227B"/>
    <w:rsid w:val="006B2341"/>
    <w:rsid w:val="006B2666"/>
    <w:rsid w:val="006B3279"/>
    <w:rsid w:val="006B3741"/>
    <w:rsid w:val="006B3879"/>
    <w:rsid w:val="006B3B1E"/>
    <w:rsid w:val="006B4F52"/>
    <w:rsid w:val="006B702E"/>
    <w:rsid w:val="006C0557"/>
    <w:rsid w:val="006C18D5"/>
    <w:rsid w:val="006C1967"/>
    <w:rsid w:val="006C1F1E"/>
    <w:rsid w:val="006C2EBA"/>
    <w:rsid w:val="006C3C91"/>
    <w:rsid w:val="006C3E94"/>
    <w:rsid w:val="006C45C2"/>
    <w:rsid w:val="006C5229"/>
    <w:rsid w:val="006C55FB"/>
    <w:rsid w:val="006C5699"/>
    <w:rsid w:val="006C5922"/>
    <w:rsid w:val="006C62AD"/>
    <w:rsid w:val="006C71FC"/>
    <w:rsid w:val="006C782A"/>
    <w:rsid w:val="006D1504"/>
    <w:rsid w:val="006D18F2"/>
    <w:rsid w:val="006D29E0"/>
    <w:rsid w:val="006D4087"/>
    <w:rsid w:val="006D4A75"/>
    <w:rsid w:val="006D61B3"/>
    <w:rsid w:val="006D6AA1"/>
    <w:rsid w:val="006D6B56"/>
    <w:rsid w:val="006D78A6"/>
    <w:rsid w:val="006E1B90"/>
    <w:rsid w:val="006E2013"/>
    <w:rsid w:val="006E31FF"/>
    <w:rsid w:val="006E4093"/>
    <w:rsid w:val="006E46CE"/>
    <w:rsid w:val="006E4D8E"/>
    <w:rsid w:val="006E4ED5"/>
    <w:rsid w:val="006E680E"/>
    <w:rsid w:val="006E6AA7"/>
    <w:rsid w:val="006E770D"/>
    <w:rsid w:val="006E7D67"/>
    <w:rsid w:val="006F0134"/>
    <w:rsid w:val="006F1B39"/>
    <w:rsid w:val="006F232D"/>
    <w:rsid w:val="006F2941"/>
    <w:rsid w:val="006F3AF5"/>
    <w:rsid w:val="006F4CE3"/>
    <w:rsid w:val="006F6253"/>
    <w:rsid w:val="006F6E8A"/>
    <w:rsid w:val="007000E4"/>
    <w:rsid w:val="007010AD"/>
    <w:rsid w:val="00701547"/>
    <w:rsid w:val="00701669"/>
    <w:rsid w:val="007019E0"/>
    <w:rsid w:val="00701AA7"/>
    <w:rsid w:val="00703B8A"/>
    <w:rsid w:val="00704BB8"/>
    <w:rsid w:val="00705EC6"/>
    <w:rsid w:val="00706377"/>
    <w:rsid w:val="007076C0"/>
    <w:rsid w:val="0070780D"/>
    <w:rsid w:val="00710F27"/>
    <w:rsid w:val="0071136B"/>
    <w:rsid w:val="00711551"/>
    <w:rsid w:val="00711686"/>
    <w:rsid w:val="00711C3B"/>
    <w:rsid w:val="00711E41"/>
    <w:rsid w:val="00712499"/>
    <w:rsid w:val="00713842"/>
    <w:rsid w:val="00713B03"/>
    <w:rsid w:val="00713C43"/>
    <w:rsid w:val="00713F2E"/>
    <w:rsid w:val="00716CFE"/>
    <w:rsid w:val="00716F71"/>
    <w:rsid w:val="007210C4"/>
    <w:rsid w:val="007216CF"/>
    <w:rsid w:val="00722D9F"/>
    <w:rsid w:val="00724013"/>
    <w:rsid w:val="00726694"/>
    <w:rsid w:val="00727268"/>
    <w:rsid w:val="007278BD"/>
    <w:rsid w:val="007307E9"/>
    <w:rsid w:val="00732B99"/>
    <w:rsid w:val="0073376D"/>
    <w:rsid w:val="00733933"/>
    <w:rsid w:val="00733B2D"/>
    <w:rsid w:val="00734193"/>
    <w:rsid w:val="00734EAD"/>
    <w:rsid w:val="00736A11"/>
    <w:rsid w:val="00736C0C"/>
    <w:rsid w:val="00737740"/>
    <w:rsid w:val="00737AAD"/>
    <w:rsid w:val="00742641"/>
    <w:rsid w:val="00743F18"/>
    <w:rsid w:val="00743FB1"/>
    <w:rsid w:val="00744C66"/>
    <w:rsid w:val="00744E4A"/>
    <w:rsid w:val="007451C5"/>
    <w:rsid w:val="007457C6"/>
    <w:rsid w:val="00745A81"/>
    <w:rsid w:val="007468F3"/>
    <w:rsid w:val="00746A75"/>
    <w:rsid w:val="007470EE"/>
    <w:rsid w:val="007472A6"/>
    <w:rsid w:val="00751568"/>
    <w:rsid w:val="00751AD5"/>
    <w:rsid w:val="0075374F"/>
    <w:rsid w:val="007563D4"/>
    <w:rsid w:val="00756E77"/>
    <w:rsid w:val="00757238"/>
    <w:rsid w:val="0075749A"/>
    <w:rsid w:val="00757C76"/>
    <w:rsid w:val="00760F8A"/>
    <w:rsid w:val="007628AB"/>
    <w:rsid w:val="00762F0B"/>
    <w:rsid w:val="00763C9C"/>
    <w:rsid w:val="007641C2"/>
    <w:rsid w:val="007647F8"/>
    <w:rsid w:val="0076483D"/>
    <w:rsid w:val="00765490"/>
    <w:rsid w:val="007657EC"/>
    <w:rsid w:val="00767BE5"/>
    <w:rsid w:val="007704C4"/>
    <w:rsid w:val="00770595"/>
    <w:rsid w:val="007712C8"/>
    <w:rsid w:val="0077214D"/>
    <w:rsid w:val="007741A6"/>
    <w:rsid w:val="00774C8C"/>
    <w:rsid w:val="00780E6C"/>
    <w:rsid w:val="00781E66"/>
    <w:rsid w:val="00782B75"/>
    <w:rsid w:val="00782ED5"/>
    <w:rsid w:val="00783F02"/>
    <w:rsid w:val="00785E10"/>
    <w:rsid w:val="00786363"/>
    <w:rsid w:val="00786CE2"/>
    <w:rsid w:val="00787581"/>
    <w:rsid w:val="00787930"/>
    <w:rsid w:val="00790149"/>
    <w:rsid w:val="007904BF"/>
    <w:rsid w:val="00790B34"/>
    <w:rsid w:val="00790FEC"/>
    <w:rsid w:val="0079404D"/>
    <w:rsid w:val="0079431D"/>
    <w:rsid w:val="00794AC9"/>
    <w:rsid w:val="00794D91"/>
    <w:rsid w:val="00795680"/>
    <w:rsid w:val="00796424"/>
    <w:rsid w:val="007967DE"/>
    <w:rsid w:val="00796856"/>
    <w:rsid w:val="00797B02"/>
    <w:rsid w:val="007A0A3F"/>
    <w:rsid w:val="007A0BAF"/>
    <w:rsid w:val="007A3349"/>
    <w:rsid w:val="007A379E"/>
    <w:rsid w:val="007A41FD"/>
    <w:rsid w:val="007A4BD9"/>
    <w:rsid w:val="007A5382"/>
    <w:rsid w:val="007A5ECA"/>
    <w:rsid w:val="007A7F6D"/>
    <w:rsid w:val="007B07B2"/>
    <w:rsid w:val="007B2F0D"/>
    <w:rsid w:val="007B52B6"/>
    <w:rsid w:val="007B5DD1"/>
    <w:rsid w:val="007B69AF"/>
    <w:rsid w:val="007B7391"/>
    <w:rsid w:val="007B766F"/>
    <w:rsid w:val="007B799A"/>
    <w:rsid w:val="007C052D"/>
    <w:rsid w:val="007C2D1B"/>
    <w:rsid w:val="007C311B"/>
    <w:rsid w:val="007C3889"/>
    <w:rsid w:val="007C3A97"/>
    <w:rsid w:val="007C5BFB"/>
    <w:rsid w:val="007C666D"/>
    <w:rsid w:val="007C66A3"/>
    <w:rsid w:val="007C751C"/>
    <w:rsid w:val="007D040F"/>
    <w:rsid w:val="007D053B"/>
    <w:rsid w:val="007D05CC"/>
    <w:rsid w:val="007D06EC"/>
    <w:rsid w:val="007D09F5"/>
    <w:rsid w:val="007D109C"/>
    <w:rsid w:val="007D114E"/>
    <w:rsid w:val="007D15C4"/>
    <w:rsid w:val="007D3789"/>
    <w:rsid w:val="007D42DD"/>
    <w:rsid w:val="007D44B1"/>
    <w:rsid w:val="007D49A9"/>
    <w:rsid w:val="007D4C6A"/>
    <w:rsid w:val="007D64A0"/>
    <w:rsid w:val="007D6D95"/>
    <w:rsid w:val="007E0F83"/>
    <w:rsid w:val="007E21A7"/>
    <w:rsid w:val="007E2CF0"/>
    <w:rsid w:val="007E365C"/>
    <w:rsid w:val="007E4E98"/>
    <w:rsid w:val="007E51E2"/>
    <w:rsid w:val="007E5FD3"/>
    <w:rsid w:val="007E7BCE"/>
    <w:rsid w:val="007F03BF"/>
    <w:rsid w:val="007F0D88"/>
    <w:rsid w:val="007F0F77"/>
    <w:rsid w:val="007F111B"/>
    <w:rsid w:val="007F1818"/>
    <w:rsid w:val="007F1AA4"/>
    <w:rsid w:val="007F1E21"/>
    <w:rsid w:val="007F2E89"/>
    <w:rsid w:val="007F307C"/>
    <w:rsid w:val="007F3138"/>
    <w:rsid w:val="007F3286"/>
    <w:rsid w:val="007F3A10"/>
    <w:rsid w:val="007F463F"/>
    <w:rsid w:val="007F485D"/>
    <w:rsid w:val="007F4AAC"/>
    <w:rsid w:val="007F54EC"/>
    <w:rsid w:val="00801120"/>
    <w:rsid w:val="00801DB2"/>
    <w:rsid w:val="00801EA6"/>
    <w:rsid w:val="0080218E"/>
    <w:rsid w:val="008042C3"/>
    <w:rsid w:val="00805146"/>
    <w:rsid w:val="008060B1"/>
    <w:rsid w:val="00807BD9"/>
    <w:rsid w:val="008107DE"/>
    <w:rsid w:val="0081108E"/>
    <w:rsid w:val="00811713"/>
    <w:rsid w:val="00811819"/>
    <w:rsid w:val="008119AD"/>
    <w:rsid w:val="008135A9"/>
    <w:rsid w:val="008135F7"/>
    <w:rsid w:val="008209A8"/>
    <w:rsid w:val="0082183E"/>
    <w:rsid w:val="00821DE8"/>
    <w:rsid w:val="00822A06"/>
    <w:rsid w:val="00822B80"/>
    <w:rsid w:val="0082698C"/>
    <w:rsid w:val="008300F8"/>
    <w:rsid w:val="0083054E"/>
    <w:rsid w:val="00830C11"/>
    <w:rsid w:val="00830CC0"/>
    <w:rsid w:val="00831584"/>
    <w:rsid w:val="00831A3D"/>
    <w:rsid w:val="00831DFF"/>
    <w:rsid w:val="008329E7"/>
    <w:rsid w:val="00835E50"/>
    <w:rsid w:val="00835F6A"/>
    <w:rsid w:val="0083780B"/>
    <w:rsid w:val="008424FA"/>
    <w:rsid w:val="00842704"/>
    <w:rsid w:val="00842B4E"/>
    <w:rsid w:val="00842F8E"/>
    <w:rsid w:val="0084389E"/>
    <w:rsid w:val="008452AF"/>
    <w:rsid w:val="00846A1F"/>
    <w:rsid w:val="008479FC"/>
    <w:rsid w:val="00851942"/>
    <w:rsid w:val="00851CB3"/>
    <w:rsid w:val="0085247C"/>
    <w:rsid w:val="0085565D"/>
    <w:rsid w:val="008567A9"/>
    <w:rsid w:val="0085698C"/>
    <w:rsid w:val="008639FB"/>
    <w:rsid w:val="00863ED0"/>
    <w:rsid w:val="008643CB"/>
    <w:rsid w:val="00864ECB"/>
    <w:rsid w:val="008656CD"/>
    <w:rsid w:val="00865B47"/>
    <w:rsid w:val="008664F2"/>
    <w:rsid w:val="00866F3E"/>
    <w:rsid w:val="00870E79"/>
    <w:rsid w:val="00870FDD"/>
    <w:rsid w:val="0087200C"/>
    <w:rsid w:val="00872AD9"/>
    <w:rsid w:val="00873D22"/>
    <w:rsid w:val="00874BBD"/>
    <w:rsid w:val="00875FFF"/>
    <w:rsid w:val="00880C5A"/>
    <w:rsid w:val="0088260A"/>
    <w:rsid w:val="00882B91"/>
    <w:rsid w:val="00882C8C"/>
    <w:rsid w:val="0088300D"/>
    <w:rsid w:val="0088598F"/>
    <w:rsid w:val="008870B2"/>
    <w:rsid w:val="00887752"/>
    <w:rsid w:val="0088789C"/>
    <w:rsid w:val="00887B5C"/>
    <w:rsid w:val="00890617"/>
    <w:rsid w:val="00890A4B"/>
    <w:rsid w:val="008913B9"/>
    <w:rsid w:val="00893CA7"/>
    <w:rsid w:val="00893EBE"/>
    <w:rsid w:val="008959C5"/>
    <w:rsid w:val="008974E5"/>
    <w:rsid w:val="00897933"/>
    <w:rsid w:val="008A1B06"/>
    <w:rsid w:val="008A2BA5"/>
    <w:rsid w:val="008A3976"/>
    <w:rsid w:val="008A4007"/>
    <w:rsid w:val="008B12DA"/>
    <w:rsid w:val="008B2B5A"/>
    <w:rsid w:val="008B3D4B"/>
    <w:rsid w:val="008B5722"/>
    <w:rsid w:val="008B6A9B"/>
    <w:rsid w:val="008B7600"/>
    <w:rsid w:val="008B7F4E"/>
    <w:rsid w:val="008C178D"/>
    <w:rsid w:val="008C1E3A"/>
    <w:rsid w:val="008C282E"/>
    <w:rsid w:val="008C34CC"/>
    <w:rsid w:val="008C723C"/>
    <w:rsid w:val="008C7F4F"/>
    <w:rsid w:val="008D0C4A"/>
    <w:rsid w:val="008D2AD3"/>
    <w:rsid w:val="008D2DFB"/>
    <w:rsid w:val="008D2FE6"/>
    <w:rsid w:val="008D3D5F"/>
    <w:rsid w:val="008D4867"/>
    <w:rsid w:val="008D48D1"/>
    <w:rsid w:val="008D4D71"/>
    <w:rsid w:val="008D4FFB"/>
    <w:rsid w:val="008D54B7"/>
    <w:rsid w:val="008D57A1"/>
    <w:rsid w:val="008D5F79"/>
    <w:rsid w:val="008D60CC"/>
    <w:rsid w:val="008D6239"/>
    <w:rsid w:val="008D6F62"/>
    <w:rsid w:val="008E0EFD"/>
    <w:rsid w:val="008E302E"/>
    <w:rsid w:val="008E3C3E"/>
    <w:rsid w:val="008E4C74"/>
    <w:rsid w:val="008E63A1"/>
    <w:rsid w:val="008E6430"/>
    <w:rsid w:val="008E7280"/>
    <w:rsid w:val="008E77F4"/>
    <w:rsid w:val="008E7E4C"/>
    <w:rsid w:val="008F064B"/>
    <w:rsid w:val="008F0F03"/>
    <w:rsid w:val="008F26B3"/>
    <w:rsid w:val="008F26F8"/>
    <w:rsid w:val="008F3C77"/>
    <w:rsid w:val="008F4176"/>
    <w:rsid w:val="008F43F9"/>
    <w:rsid w:val="008F4D53"/>
    <w:rsid w:val="008F6347"/>
    <w:rsid w:val="008F6D76"/>
    <w:rsid w:val="008F7044"/>
    <w:rsid w:val="008F7636"/>
    <w:rsid w:val="008F7C7C"/>
    <w:rsid w:val="00903972"/>
    <w:rsid w:val="00903AA7"/>
    <w:rsid w:val="00904AC8"/>
    <w:rsid w:val="00904E08"/>
    <w:rsid w:val="00905831"/>
    <w:rsid w:val="00906396"/>
    <w:rsid w:val="00907AAC"/>
    <w:rsid w:val="00907B85"/>
    <w:rsid w:val="0091071A"/>
    <w:rsid w:val="00912740"/>
    <w:rsid w:val="00914AC8"/>
    <w:rsid w:val="009158D7"/>
    <w:rsid w:val="00916AB5"/>
    <w:rsid w:val="00916E36"/>
    <w:rsid w:val="009173E8"/>
    <w:rsid w:val="00920634"/>
    <w:rsid w:val="00920934"/>
    <w:rsid w:val="00920FED"/>
    <w:rsid w:val="009221B9"/>
    <w:rsid w:val="0092302A"/>
    <w:rsid w:val="00923B60"/>
    <w:rsid w:val="0092535C"/>
    <w:rsid w:val="00925DDE"/>
    <w:rsid w:val="00926F69"/>
    <w:rsid w:val="00927243"/>
    <w:rsid w:val="00930624"/>
    <w:rsid w:val="0093168B"/>
    <w:rsid w:val="00931FDC"/>
    <w:rsid w:val="009325E9"/>
    <w:rsid w:val="0093270C"/>
    <w:rsid w:val="00932CBA"/>
    <w:rsid w:val="009367ED"/>
    <w:rsid w:val="00936B61"/>
    <w:rsid w:val="00937649"/>
    <w:rsid w:val="009411C4"/>
    <w:rsid w:val="009419FD"/>
    <w:rsid w:val="00944F0C"/>
    <w:rsid w:val="00946225"/>
    <w:rsid w:val="00946604"/>
    <w:rsid w:val="0094673E"/>
    <w:rsid w:val="00947F4F"/>
    <w:rsid w:val="009508FE"/>
    <w:rsid w:val="0095126F"/>
    <w:rsid w:val="00951990"/>
    <w:rsid w:val="00951E72"/>
    <w:rsid w:val="00952011"/>
    <w:rsid w:val="0095213B"/>
    <w:rsid w:val="00953820"/>
    <w:rsid w:val="00954025"/>
    <w:rsid w:val="009542A2"/>
    <w:rsid w:val="00954720"/>
    <w:rsid w:val="00954A80"/>
    <w:rsid w:val="00956164"/>
    <w:rsid w:val="009569F9"/>
    <w:rsid w:val="00957AB0"/>
    <w:rsid w:val="00957F98"/>
    <w:rsid w:val="0096168F"/>
    <w:rsid w:val="00964AE7"/>
    <w:rsid w:val="009659E0"/>
    <w:rsid w:val="009662AF"/>
    <w:rsid w:val="009663C6"/>
    <w:rsid w:val="00966857"/>
    <w:rsid w:val="00967A3E"/>
    <w:rsid w:val="00970E23"/>
    <w:rsid w:val="00970E61"/>
    <w:rsid w:val="00972AE1"/>
    <w:rsid w:val="00973455"/>
    <w:rsid w:val="00973BD2"/>
    <w:rsid w:val="00976D1D"/>
    <w:rsid w:val="00976DD0"/>
    <w:rsid w:val="00977320"/>
    <w:rsid w:val="009773DA"/>
    <w:rsid w:val="00977A5B"/>
    <w:rsid w:val="00980780"/>
    <w:rsid w:val="009814DF"/>
    <w:rsid w:val="009816EC"/>
    <w:rsid w:val="0098170A"/>
    <w:rsid w:val="0098401A"/>
    <w:rsid w:val="009843D2"/>
    <w:rsid w:val="009845A4"/>
    <w:rsid w:val="00985227"/>
    <w:rsid w:val="00985374"/>
    <w:rsid w:val="009864B2"/>
    <w:rsid w:val="009867A0"/>
    <w:rsid w:val="0098745C"/>
    <w:rsid w:val="00987E2C"/>
    <w:rsid w:val="00990174"/>
    <w:rsid w:val="00990EF8"/>
    <w:rsid w:val="00990FF9"/>
    <w:rsid w:val="0099199C"/>
    <w:rsid w:val="00991A19"/>
    <w:rsid w:val="00991CDB"/>
    <w:rsid w:val="00993554"/>
    <w:rsid w:val="0099544B"/>
    <w:rsid w:val="00997293"/>
    <w:rsid w:val="009978E9"/>
    <w:rsid w:val="009A048F"/>
    <w:rsid w:val="009A052E"/>
    <w:rsid w:val="009A0D38"/>
    <w:rsid w:val="009A2053"/>
    <w:rsid w:val="009A244F"/>
    <w:rsid w:val="009A2771"/>
    <w:rsid w:val="009A2CC0"/>
    <w:rsid w:val="009A46E5"/>
    <w:rsid w:val="009A5BA3"/>
    <w:rsid w:val="009A79A9"/>
    <w:rsid w:val="009A7CBF"/>
    <w:rsid w:val="009B05DF"/>
    <w:rsid w:val="009B1255"/>
    <w:rsid w:val="009B155A"/>
    <w:rsid w:val="009B2295"/>
    <w:rsid w:val="009B2F29"/>
    <w:rsid w:val="009B3027"/>
    <w:rsid w:val="009B32D9"/>
    <w:rsid w:val="009B4FD4"/>
    <w:rsid w:val="009B60FC"/>
    <w:rsid w:val="009B63A6"/>
    <w:rsid w:val="009B6720"/>
    <w:rsid w:val="009B779B"/>
    <w:rsid w:val="009C04CA"/>
    <w:rsid w:val="009C0A7F"/>
    <w:rsid w:val="009C0ACD"/>
    <w:rsid w:val="009C1D74"/>
    <w:rsid w:val="009C2479"/>
    <w:rsid w:val="009C251F"/>
    <w:rsid w:val="009C2E48"/>
    <w:rsid w:val="009C2F64"/>
    <w:rsid w:val="009C3650"/>
    <w:rsid w:val="009C419B"/>
    <w:rsid w:val="009C47D2"/>
    <w:rsid w:val="009C5BC8"/>
    <w:rsid w:val="009C5F2E"/>
    <w:rsid w:val="009D112A"/>
    <w:rsid w:val="009D1D75"/>
    <w:rsid w:val="009D28BA"/>
    <w:rsid w:val="009D39A0"/>
    <w:rsid w:val="009D422F"/>
    <w:rsid w:val="009D4798"/>
    <w:rsid w:val="009D564A"/>
    <w:rsid w:val="009E0002"/>
    <w:rsid w:val="009E0652"/>
    <w:rsid w:val="009E2F57"/>
    <w:rsid w:val="009E45C6"/>
    <w:rsid w:val="009E4A11"/>
    <w:rsid w:val="009E4E97"/>
    <w:rsid w:val="009E54DF"/>
    <w:rsid w:val="009E5588"/>
    <w:rsid w:val="009E65C7"/>
    <w:rsid w:val="009E683F"/>
    <w:rsid w:val="009E781C"/>
    <w:rsid w:val="009F000E"/>
    <w:rsid w:val="009F0667"/>
    <w:rsid w:val="009F1CE7"/>
    <w:rsid w:val="009F1E93"/>
    <w:rsid w:val="009F2DA7"/>
    <w:rsid w:val="009F3661"/>
    <w:rsid w:val="009F5182"/>
    <w:rsid w:val="009F5423"/>
    <w:rsid w:val="009F5469"/>
    <w:rsid w:val="009F6249"/>
    <w:rsid w:val="009F6D03"/>
    <w:rsid w:val="00A00FB6"/>
    <w:rsid w:val="00A0139E"/>
    <w:rsid w:val="00A01425"/>
    <w:rsid w:val="00A01BBD"/>
    <w:rsid w:val="00A02E21"/>
    <w:rsid w:val="00A04E76"/>
    <w:rsid w:val="00A05C61"/>
    <w:rsid w:val="00A06D6B"/>
    <w:rsid w:val="00A07128"/>
    <w:rsid w:val="00A07162"/>
    <w:rsid w:val="00A07644"/>
    <w:rsid w:val="00A07A1A"/>
    <w:rsid w:val="00A11064"/>
    <w:rsid w:val="00A11685"/>
    <w:rsid w:val="00A1178D"/>
    <w:rsid w:val="00A125B0"/>
    <w:rsid w:val="00A12FA9"/>
    <w:rsid w:val="00A14A5C"/>
    <w:rsid w:val="00A156A6"/>
    <w:rsid w:val="00A158E6"/>
    <w:rsid w:val="00A15E9F"/>
    <w:rsid w:val="00A17B93"/>
    <w:rsid w:val="00A20901"/>
    <w:rsid w:val="00A20AFF"/>
    <w:rsid w:val="00A21041"/>
    <w:rsid w:val="00A21206"/>
    <w:rsid w:val="00A21857"/>
    <w:rsid w:val="00A218B9"/>
    <w:rsid w:val="00A21B05"/>
    <w:rsid w:val="00A21F22"/>
    <w:rsid w:val="00A22DD5"/>
    <w:rsid w:val="00A2436C"/>
    <w:rsid w:val="00A24382"/>
    <w:rsid w:val="00A25761"/>
    <w:rsid w:val="00A30139"/>
    <w:rsid w:val="00A33096"/>
    <w:rsid w:val="00A330BF"/>
    <w:rsid w:val="00A33E09"/>
    <w:rsid w:val="00A34648"/>
    <w:rsid w:val="00A34B54"/>
    <w:rsid w:val="00A359CF"/>
    <w:rsid w:val="00A36CF4"/>
    <w:rsid w:val="00A375FE"/>
    <w:rsid w:val="00A41390"/>
    <w:rsid w:val="00A41E3D"/>
    <w:rsid w:val="00A42E50"/>
    <w:rsid w:val="00A43CAA"/>
    <w:rsid w:val="00A4468E"/>
    <w:rsid w:val="00A44D6E"/>
    <w:rsid w:val="00A455C4"/>
    <w:rsid w:val="00A45C9B"/>
    <w:rsid w:val="00A46464"/>
    <w:rsid w:val="00A4654D"/>
    <w:rsid w:val="00A46F91"/>
    <w:rsid w:val="00A50B26"/>
    <w:rsid w:val="00A51BAD"/>
    <w:rsid w:val="00A52CF2"/>
    <w:rsid w:val="00A52D9B"/>
    <w:rsid w:val="00A5366E"/>
    <w:rsid w:val="00A54A71"/>
    <w:rsid w:val="00A54C7D"/>
    <w:rsid w:val="00A54CDA"/>
    <w:rsid w:val="00A54EE5"/>
    <w:rsid w:val="00A5563C"/>
    <w:rsid w:val="00A5613F"/>
    <w:rsid w:val="00A569A8"/>
    <w:rsid w:val="00A56ED0"/>
    <w:rsid w:val="00A57621"/>
    <w:rsid w:val="00A57833"/>
    <w:rsid w:val="00A57B31"/>
    <w:rsid w:val="00A604C8"/>
    <w:rsid w:val="00A60F1F"/>
    <w:rsid w:val="00A614EE"/>
    <w:rsid w:val="00A617CA"/>
    <w:rsid w:val="00A61F04"/>
    <w:rsid w:val="00A62CB0"/>
    <w:rsid w:val="00A632E6"/>
    <w:rsid w:val="00A6372A"/>
    <w:rsid w:val="00A640E2"/>
    <w:rsid w:val="00A643BE"/>
    <w:rsid w:val="00A6461E"/>
    <w:rsid w:val="00A64932"/>
    <w:rsid w:val="00A64942"/>
    <w:rsid w:val="00A6494D"/>
    <w:rsid w:val="00A64FB4"/>
    <w:rsid w:val="00A657DA"/>
    <w:rsid w:val="00A65CB8"/>
    <w:rsid w:val="00A67039"/>
    <w:rsid w:val="00A675EB"/>
    <w:rsid w:val="00A677D3"/>
    <w:rsid w:val="00A70251"/>
    <w:rsid w:val="00A70A9E"/>
    <w:rsid w:val="00A72280"/>
    <w:rsid w:val="00A72A02"/>
    <w:rsid w:val="00A73214"/>
    <w:rsid w:val="00A73C9D"/>
    <w:rsid w:val="00A73ECA"/>
    <w:rsid w:val="00A74271"/>
    <w:rsid w:val="00A7467D"/>
    <w:rsid w:val="00A7598F"/>
    <w:rsid w:val="00A76B5C"/>
    <w:rsid w:val="00A77EBF"/>
    <w:rsid w:val="00A80C74"/>
    <w:rsid w:val="00A80ECF"/>
    <w:rsid w:val="00A81368"/>
    <w:rsid w:val="00A81ED5"/>
    <w:rsid w:val="00A841DD"/>
    <w:rsid w:val="00A84663"/>
    <w:rsid w:val="00A866B0"/>
    <w:rsid w:val="00A86B1E"/>
    <w:rsid w:val="00A907B1"/>
    <w:rsid w:val="00A909B1"/>
    <w:rsid w:val="00A90D7D"/>
    <w:rsid w:val="00A91D4F"/>
    <w:rsid w:val="00A91EC5"/>
    <w:rsid w:val="00A920FA"/>
    <w:rsid w:val="00A92BC5"/>
    <w:rsid w:val="00A9324B"/>
    <w:rsid w:val="00A93E2A"/>
    <w:rsid w:val="00A94A61"/>
    <w:rsid w:val="00A94F67"/>
    <w:rsid w:val="00A9531B"/>
    <w:rsid w:val="00A954AD"/>
    <w:rsid w:val="00A9574C"/>
    <w:rsid w:val="00A95EF5"/>
    <w:rsid w:val="00A96437"/>
    <w:rsid w:val="00A97130"/>
    <w:rsid w:val="00A97864"/>
    <w:rsid w:val="00A97E42"/>
    <w:rsid w:val="00AA09A0"/>
    <w:rsid w:val="00AA0C75"/>
    <w:rsid w:val="00AA0D8A"/>
    <w:rsid w:val="00AA2110"/>
    <w:rsid w:val="00AA242D"/>
    <w:rsid w:val="00AA3751"/>
    <w:rsid w:val="00AA395C"/>
    <w:rsid w:val="00AA3DFD"/>
    <w:rsid w:val="00AA485E"/>
    <w:rsid w:val="00AA5964"/>
    <w:rsid w:val="00AA5E5C"/>
    <w:rsid w:val="00AA65FE"/>
    <w:rsid w:val="00AA70B7"/>
    <w:rsid w:val="00AA744B"/>
    <w:rsid w:val="00AA7E30"/>
    <w:rsid w:val="00AB08A0"/>
    <w:rsid w:val="00AB1B1D"/>
    <w:rsid w:val="00AB2321"/>
    <w:rsid w:val="00AB3E8E"/>
    <w:rsid w:val="00AB59CA"/>
    <w:rsid w:val="00AB5A75"/>
    <w:rsid w:val="00AB6565"/>
    <w:rsid w:val="00AB6CE1"/>
    <w:rsid w:val="00AB6FA4"/>
    <w:rsid w:val="00AB79C0"/>
    <w:rsid w:val="00AC01D5"/>
    <w:rsid w:val="00AC026E"/>
    <w:rsid w:val="00AC0607"/>
    <w:rsid w:val="00AC0DD9"/>
    <w:rsid w:val="00AC1084"/>
    <w:rsid w:val="00AC1516"/>
    <w:rsid w:val="00AC1953"/>
    <w:rsid w:val="00AC20C7"/>
    <w:rsid w:val="00AC2F8F"/>
    <w:rsid w:val="00AC31CE"/>
    <w:rsid w:val="00AC4AB8"/>
    <w:rsid w:val="00AC6757"/>
    <w:rsid w:val="00AC7246"/>
    <w:rsid w:val="00AC7610"/>
    <w:rsid w:val="00AC7B4C"/>
    <w:rsid w:val="00AD01EC"/>
    <w:rsid w:val="00AD048B"/>
    <w:rsid w:val="00AD0729"/>
    <w:rsid w:val="00AD0E64"/>
    <w:rsid w:val="00AD16B3"/>
    <w:rsid w:val="00AD1EA6"/>
    <w:rsid w:val="00AD1F2B"/>
    <w:rsid w:val="00AD2266"/>
    <w:rsid w:val="00AD34BD"/>
    <w:rsid w:val="00AD461B"/>
    <w:rsid w:val="00AD58C4"/>
    <w:rsid w:val="00AD5B5A"/>
    <w:rsid w:val="00AD677F"/>
    <w:rsid w:val="00AD6E04"/>
    <w:rsid w:val="00AE0318"/>
    <w:rsid w:val="00AE037A"/>
    <w:rsid w:val="00AE0F3E"/>
    <w:rsid w:val="00AE107F"/>
    <w:rsid w:val="00AE11F4"/>
    <w:rsid w:val="00AE12EF"/>
    <w:rsid w:val="00AE1CA3"/>
    <w:rsid w:val="00AE326D"/>
    <w:rsid w:val="00AE37D7"/>
    <w:rsid w:val="00AE3DB4"/>
    <w:rsid w:val="00AE3F98"/>
    <w:rsid w:val="00AE4AF1"/>
    <w:rsid w:val="00AE4B6E"/>
    <w:rsid w:val="00AE4E8B"/>
    <w:rsid w:val="00AE56CF"/>
    <w:rsid w:val="00AE6E3C"/>
    <w:rsid w:val="00AE70CF"/>
    <w:rsid w:val="00AE7F60"/>
    <w:rsid w:val="00AF0E8C"/>
    <w:rsid w:val="00AF28F6"/>
    <w:rsid w:val="00AF2B8E"/>
    <w:rsid w:val="00AF4E7A"/>
    <w:rsid w:val="00AF6291"/>
    <w:rsid w:val="00AF63B1"/>
    <w:rsid w:val="00AF7055"/>
    <w:rsid w:val="00AF76E0"/>
    <w:rsid w:val="00AF794A"/>
    <w:rsid w:val="00AF7E96"/>
    <w:rsid w:val="00AF7F26"/>
    <w:rsid w:val="00B01529"/>
    <w:rsid w:val="00B02032"/>
    <w:rsid w:val="00B024FE"/>
    <w:rsid w:val="00B02CA2"/>
    <w:rsid w:val="00B03F7B"/>
    <w:rsid w:val="00B05E27"/>
    <w:rsid w:val="00B062A7"/>
    <w:rsid w:val="00B06C42"/>
    <w:rsid w:val="00B07A97"/>
    <w:rsid w:val="00B104BB"/>
    <w:rsid w:val="00B108FA"/>
    <w:rsid w:val="00B10D41"/>
    <w:rsid w:val="00B115BB"/>
    <w:rsid w:val="00B117E7"/>
    <w:rsid w:val="00B118DD"/>
    <w:rsid w:val="00B11BBC"/>
    <w:rsid w:val="00B13F1B"/>
    <w:rsid w:val="00B14AD7"/>
    <w:rsid w:val="00B155D2"/>
    <w:rsid w:val="00B16475"/>
    <w:rsid w:val="00B16818"/>
    <w:rsid w:val="00B17A5D"/>
    <w:rsid w:val="00B17DAC"/>
    <w:rsid w:val="00B21015"/>
    <w:rsid w:val="00B2215A"/>
    <w:rsid w:val="00B22E5C"/>
    <w:rsid w:val="00B236A9"/>
    <w:rsid w:val="00B24FA4"/>
    <w:rsid w:val="00B253E1"/>
    <w:rsid w:val="00B2552C"/>
    <w:rsid w:val="00B25792"/>
    <w:rsid w:val="00B2617D"/>
    <w:rsid w:val="00B262CC"/>
    <w:rsid w:val="00B26AD8"/>
    <w:rsid w:val="00B26C55"/>
    <w:rsid w:val="00B26E6B"/>
    <w:rsid w:val="00B26FB7"/>
    <w:rsid w:val="00B26FE3"/>
    <w:rsid w:val="00B320DA"/>
    <w:rsid w:val="00B3276F"/>
    <w:rsid w:val="00B32D55"/>
    <w:rsid w:val="00B32E4A"/>
    <w:rsid w:val="00B32F26"/>
    <w:rsid w:val="00B338E4"/>
    <w:rsid w:val="00B33DE3"/>
    <w:rsid w:val="00B33FE4"/>
    <w:rsid w:val="00B34026"/>
    <w:rsid w:val="00B3539C"/>
    <w:rsid w:val="00B3611C"/>
    <w:rsid w:val="00B36B72"/>
    <w:rsid w:val="00B3730B"/>
    <w:rsid w:val="00B37D16"/>
    <w:rsid w:val="00B40093"/>
    <w:rsid w:val="00B41D8B"/>
    <w:rsid w:val="00B4427B"/>
    <w:rsid w:val="00B44C55"/>
    <w:rsid w:val="00B4766B"/>
    <w:rsid w:val="00B5047A"/>
    <w:rsid w:val="00B517B3"/>
    <w:rsid w:val="00B52B9E"/>
    <w:rsid w:val="00B53353"/>
    <w:rsid w:val="00B54593"/>
    <w:rsid w:val="00B56198"/>
    <w:rsid w:val="00B56E30"/>
    <w:rsid w:val="00B5795E"/>
    <w:rsid w:val="00B57AD2"/>
    <w:rsid w:val="00B602E7"/>
    <w:rsid w:val="00B611DE"/>
    <w:rsid w:val="00B62806"/>
    <w:rsid w:val="00B64749"/>
    <w:rsid w:val="00B649DD"/>
    <w:rsid w:val="00B64CE7"/>
    <w:rsid w:val="00B64D78"/>
    <w:rsid w:val="00B66C7F"/>
    <w:rsid w:val="00B66F3C"/>
    <w:rsid w:val="00B66FE0"/>
    <w:rsid w:val="00B6753D"/>
    <w:rsid w:val="00B6772A"/>
    <w:rsid w:val="00B70152"/>
    <w:rsid w:val="00B70FF4"/>
    <w:rsid w:val="00B710D1"/>
    <w:rsid w:val="00B731B5"/>
    <w:rsid w:val="00B73D65"/>
    <w:rsid w:val="00B74233"/>
    <w:rsid w:val="00B74AC2"/>
    <w:rsid w:val="00B75B54"/>
    <w:rsid w:val="00B76436"/>
    <w:rsid w:val="00B7711C"/>
    <w:rsid w:val="00B77F25"/>
    <w:rsid w:val="00B82386"/>
    <w:rsid w:val="00B8256B"/>
    <w:rsid w:val="00B82B4F"/>
    <w:rsid w:val="00B84EAF"/>
    <w:rsid w:val="00B85723"/>
    <w:rsid w:val="00B85AF9"/>
    <w:rsid w:val="00B85F2A"/>
    <w:rsid w:val="00B8631B"/>
    <w:rsid w:val="00B871CE"/>
    <w:rsid w:val="00B8750F"/>
    <w:rsid w:val="00B9161B"/>
    <w:rsid w:val="00B92BA6"/>
    <w:rsid w:val="00B93362"/>
    <w:rsid w:val="00B9523F"/>
    <w:rsid w:val="00B9650B"/>
    <w:rsid w:val="00B96E1A"/>
    <w:rsid w:val="00B97F9A"/>
    <w:rsid w:val="00BA075E"/>
    <w:rsid w:val="00BA1628"/>
    <w:rsid w:val="00BA1DD3"/>
    <w:rsid w:val="00BA23E5"/>
    <w:rsid w:val="00BA4AE0"/>
    <w:rsid w:val="00BA6AE0"/>
    <w:rsid w:val="00BA78DF"/>
    <w:rsid w:val="00BB15AF"/>
    <w:rsid w:val="00BB1A51"/>
    <w:rsid w:val="00BB2C41"/>
    <w:rsid w:val="00BB419C"/>
    <w:rsid w:val="00BB4D56"/>
    <w:rsid w:val="00BB5903"/>
    <w:rsid w:val="00BB5C68"/>
    <w:rsid w:val="00BB5F27"/>
    <w:rsid w:val="00BB6DDB"/>
    <w:rsid w:val="00BC060C"/>
    <w:rsid w:val="00BC2C53"/>
    <w:rsid w:val="00BC2F13"/>
    <w:rsid w:val="00BC3B06"/>
    <w:rsid w:val="00BC3C94"/>
    <w:rsid w:val="00BC411F"/>
    <w:rsid w:val="00BC5165"/>
    <w:rsid w:val="00BD00B2"/>
    <w:rsid w:val="00BD0CCD"/>
    <w:rsid w:val="00BD1D96"/>
    <w:rsid w:val="00BD2DDA"/>
    <w:rsid w:val="00BD32D8"/>
    <w:rsid w:val="00BD45F9"/>
    <w:rsid w:val="00BD47E1"/>
    <w:rsid w:val="00BD4EBC"/>
    <w:rsid w:val="00BD59E5"/>
    <w:rsid w:val="00BD644E"/>
    <w:rsid w:val="00BD66DD"/>
    <w:rsid w:val="00BD736A"/>
    <w:rsid w:val="00BE07AB"/>
    <w:rsid w:val="00BE0EF9"/>
    <w:rsid w:val="00BE15E5"/>
    <w:rsid w:val="00BE2399"/>
    <w:rsid w:val="00BE2743"/>
    <w:rsid w:val="00BE2A65"/>
    <w:rsid w:val="00BE30D4"/>
    <w:rsid w:val="00BE327A"/>
    <w:rsid w:val="00BE3909"/>
    <w:rsid w:val="00BE475B"/>
    <w:rsid w:val="00BE545E"/>
    <w:rsid w:val="00BE5A1C"/>
    <w:rsid w:val="00BE5E68"/>
    <w:rsid w:val="00BE64EB"/>
    <w:rsid w:val="00BE6A6A"/>
    <w:rsid w:val="00BE6F71"/>
    <w:rsid w:val="00BE750E"/>
    <w:rsid w:val="00BE761D"/>
    <w:rsid w:val="00BE7705"/>
    <w:rsid w:val="00BF0F12"/>
    <w:rsid w:val="00BF211C"/>
    <w:rsid w:val="00BF2888"/>
    <w:rsid w:val="00BF2A67"/>
    <w:rsid w:val="00BF2C75"/>
    <w:rsid w:val="00BF39D1"/>
    <w:rsid w:val="00BF3DD8"/>
    <w:rsid w:val="00BF53C2"/>
    <w:rsid w:val="00BF579E"/>
    <w:rsid w:val="00BF5EA9"/>
    <w:rsid w:val="00BF662D"/>
    <w:rsid w:val="00BF7151"/>
    <w:rsid w:val="00BF7EC8"/>
    <w:rsid w:val="00C0115B"/>
    <w:rsid w:val="00C019FE"/>
    <w:rsid w:val="00C020F3"/>
    <w:rsid w:val="00C043C6"/>
    <w:rsid w:val="00C046DD"/>
    <w:rsid w:val="00C051EA"/>
    <w:rsid w:val="00C057F4"/>
    <w:rsid w:val="00C05AF0"/>
    <w:rsid w:val="00C07DD4"/>
    <w:rsid w:val="00C10B69"/>
    <w:rsid w:val="00C11264"/>
    <w:rsid w:val="00C11981"/>
    <w:rsid w:val="00C11BFE"/>
    <w:rsid w:val="00C11C38"/>
    <w:rsid w:val="00C15571"/>
    <w:rsid w:val="00C162B8"/>
    <w:rsid w:val="00C16B9F"/>
    <w:rsid w:val="00C17055"/>
    <w:rsid w:val="00C171FB"/>
    <w:rsid w:val="00C17DD9"/>
    <w:rsid w:val="00C17ED6"/>
    <w:rsid w:val="00C203B2"/>
    <w:rsid w:val="00C20CB3"/>
    <w:rsid w:val="00C21F22"/>
    <w:rsid w:val="00C22565"/>
    <w:rsid w:val="00C22722"/>
    <w:rsid w:val="00C22E09"/>
    <w:rsid w:val="00C23369"/>
    <w:rsid w:val="00C23410"/>
    <w:rsid w:val="00C23873"/>
    <w:rsid w:val="00C243CD"/>
    <w:rsid w:val="00C245CF"/>
    <w:rsid w:val="00C25834"/>
    <w:rsid w:val="00C27019"/>
    <w:rsid w:val="00C30687"/>
    <w:rsid w:val="00C3169C"/>
    <w:rsid w:val="00C317DD"/>
    <w:rsid w:val="00C31D1F"/>
    <w:rsid w:val="00C32AF7"/>
    <w:rsid w:val="00C357D8"/>
    <w:rsid w:val="00C357DC"/>
    <w:rsid w:val="00C35F03"/>
    <w:rsid w:val="00C36747"/>
    <w:rsid w:val="00C37E46"/>
    <w:rsid w:val="00C40BF9"/>
    <w:rsid w:val="00C417E8"/>
    <w:rsid w:val="00C42800"/>
    <w:rsid w:val="00C428A1"/>
    <w:rsid w:val="00C44340"/>
    <w:rsid w:val="00C4442F"/>
    <w:rsid w:val="00C45276"/>
    <w:rsid w:val="00C46595"/>
    <w:rsid w:val="00C47D35"/>
    <w:rsid w:val="00C47E87"/>
    <w:rsid w:val="00C47FD1"/>
    <w:rsid w:val="00C508E2"/>
    <w:rsid w:val="00C50FC7"/>
    <w:rsid w:val="00C5108D"/>
    <w:rsid w:val="00C523B5"/>
    <w:rsid w:val="00C527B4"/>
    <w:rsid w:val="00C52CBF"/>
    <w:rsid w:val="00C52D03"/>
    <w:rsid w:val="00C52F0C"/>
    <w:rsid w:val="00C533E7"/>
    <w:rsid w:val="00C54394"/>
    <w:rsid w:val="00C54B9B"/>
    <w:rsid w:val="00C5548C"/>
    <w:rsid w:val="00C57002"/>
    <w:rsid w:val="00C57FA7"/>
    <w:rsid w:val="00C60D3C"/>
    <w:rsid w:val="00C60E50"/>
    <w:rsid w:val="00C63C61"/>
    <w:rsid w:val="00C63EE4"/>
    <w:rsid w:val="00C640CE"/>
    <w:rsid w:val="00C6468D"/>
    <w:rsid w:val="00C64AA1"/>
    <w:rsid w:val="00C650A1"/>
    <w:rsid w:val="00C651A3"/>
    <w:rsid w:val="00C6539A"/>
    <w:rsid w:val="00C66327"/>
    <w:rsid w:val="00C66F17"/>
    <w:rsid w:val="00C710E0"/>
    <w:rsid w:val="00C71A49"/>
    <w:rsid w:val="00C71F0A"/>
    <w:rsid w:val="00C7255D"/>
    <w:rsid w:val="00C72AB2"/>
    <w:rsid w:val="00C734FE"/>
    <w:rsid w:val="00C73515"/>
    <w:rsid w:val="00C743AF"/>
    <w:rsid w:val="00C743BC"/>
    <w:rsid w:val="00C7784B"/>
    <w:rsid w:val="00C80F31"/>
    <w:rsid w:val="00C81C64"/>
    <w:rsid w:val="00C82102"/>
    <w:rsid w:val="00C82F08"/>
    <w:rsid w:val="00C836E5"/>
    <w:rsid w:val="00C84590"/>
    <w:rsid w:val="00C84B50"/>
    <w:rsid w:val="00C84C0F"/>
    <w:rsid w:val="00C85AFD"/>
    <w:rsid w:val="00C876EC"/>
    <w:rsid w:val="00C9089B"/>
    <w:rsid w:val="00C92427"/>
    <w:rsid w:val="00C94409"/>
    <w:rsid w:val="00C945CE"/>
    <w:rsid w:val="00C94806"/>
    <w:rsid w:val="00C953F2"/>
    <w:rsid w:val="00C95779"/>
    <w:rsid w:val="00C95829"/>
    <w:rsid w:val="00C96100"/>
    <w:rsid w:val="00CA192F"/>
    <w:rsid w:val="00CA1F38"/>
    <w:rsid w:val="00CA1F87"/>
    <w:rsid w:val="00CA227D"/>
    <w:rsid w:val="00CA5568"/>
    <w:rsid w:val="00CA60EF"/>
    <w:rsid w:val="00CA6A0E"/>
    <w:rsid w:val="00CA6A13"/>
    <w:rsid w:val="00CA7307"/>
    <w:rsid w:val="00CA7FB1"/>
    <w:rsid w:val="00CB0466"/>
    <w:rsid w:val="00CB0CEB"/>
    <w:rsid w:val="00CB26E8"/>
    <w:rsid w:val="00CB30C6"/>
    <w:rsid w:val="00CB3D25"/>
    <w:rsid w:val="00CB46BE"/>
    <w:rsid w:val="00CB4732"/>
    <w:rsid w:val="00CB4C18"/>
    <w:rsid w:val="00CB548C"/>
    <w:rsid w:val="00CB5617"/>
    <w:rsid w:val="00CB613C"/>
    <w:rsid w:val="00CB6497"/>
    <w:rsid w:val="00CC026A"/>
    <w:rsid w:val="00CC3CDE"/>
    <w:rsid w:val="00CC4195"/>
    <w:rsid w:val="00CC58B4"/>
    <w:rsid w:val="00CC59A2"/>
    <w:rsid w:val="00CC59D4"/>
    <w:rsid w:val="00CC6AE9"/>
    <w:rsid w:val="00CC70CD"/>
    <w:rsid w:val="00CD01AC"/>
    <w:rsid w:val="00CD0791"/>
    <w:rsid w:val="00CD0A79"/>
    <w:rsid w:val="00CD3022"/>
    <w:rsid w:val="00CD3147"/>
    <w:rsid w:val="00CD38DD"/>
    <w:rsid w:val="00CD5F42"/>
    <w:rsid w:val="00CD78C6"/>
    <w:rsid w:val="00CD7F52"/>
    <w:rsid w:val="00CE00AB"/>
    <w:rsid w:val="00CE180B"/>
    <w:rsid w:val="00CE1F93"/>
    <w:rsid w:val="00CE291F"/>
    <w:rsid w:val="00CE535E"/>
    <w:rsid w:val="00CE5A6E"/>
    <w:rsid w:val="00CE5E5F"/>
    <w:rsid w:val="00CE6FFE"/>
    <w:rsid w:val="00CF04F2"/>
    <w:rsid w:val="00CF1029"/>
    <w:rsid w:val="00CF385F"/>
    <w:rsid w:val="00CF4D36"/>
    <w:rsid w:val="00CF5AA0"/>
    <w:rsid w:val="00CF6356"/>
    <w:rsid w:val="00CF6540"/>
    <w:rsid w:val="00CF74F6"/>
    <w:rsid w:val="00D00343"/>
    <w:rsid w:val="00D00FA2"/>
    <w:rsid w:val="00D012CE"/>
    <w:rsid w:val="00D01FA2"/>
    <w:rsid w:val="00D0249B"/>
    <w:rsid w:val="00D033DA"/>
    <w:rsid w:val="00D03682"/>
    <w:rsid w:val="00D037B2"/>
    <w:rsid w:val="00D0391E"/>
    <w:rsid w:val="00D04369"/>
    <w:rsid w:val="00D049BC"/>
    <w:rsid w:val="00D06391"/>
    <w:rsid w:val="00D10131"/>
    <w:rsid w:val="00D107FB"/>
    <w:rsid w:val="00D113A4"/>
    <w:rsid w:val="00D11B4C"/>
    <w:rsid w:val="00D1258D"/>
    <w:rsid w:val="00D12DC4"/>
    <w:rsid w:val="00D134C8"/>
    <w:rsid w:val="00D13BCD"/>
    <w:rsid w:val="00D1409E"/>
    <w:rsid w:val="00D148D3"/>
    <w:rsid w:val="00D14A2B"/>
    <w:rsid w:val="00D14D08"/>
    <w:rsid w:val="00D14F58"/>
    <w:rsid w:val="00D15AE5"/>
    <w:rsid w:val="00D16703"/>
    <w:rsid w:val="00D16EE8"/>
    <w:rsid w:val="00D171BA"/>
    <w:rsid w:val="00D2163C"/>
    <w:rsid w:val="00D21DAC"/>
    <w:rsid w:val="00D21E04"/>
    <w:rsid w:val="00D21EFE"/>
    <w:rsid w:val="00D23E32"/>
    <w:rsid w:val="00D25251"/>
    <w:rsid w:val="00D25841"/>
    <w:rsid w:val="00D275F9"/>
    <w:rsid w:val="00D27A75"/>
    <w:rsid w:val="00D30B8E"/>
    <w:rsid w:val="00D30E99"/>
    <w:rsid w:val="00D3138E"/>
    <w:rsid w:val="00D315CE"/>
    <w:rsid w:val="00D31757"/>
    <w:rsid w:val="00D318B0"/>
    <w:rsid w:val="00D31A10"/>
    <w:rsid w:val="00D3258A"/>
    <w:rsid w:val="00D33248"/>
    <w:rsid w:val="00D33787"/>
    <w:rsid w:val="00D33A55"/>
    <w:rsid w:val="00D3576F"/>
    <w:rsid w:val="00D35D2B"/>
    <w:rsid w:val="00D40792"/>
    <w:rsid w:val="00D40D9A"/>
    <w:rsid w:val="00D40ECE"/>
    <w:rsid w:val="00D43AA6"/>
    <w:rsid w:val="00D44E73"/>
    <w:rsid w:val="00D44EBE"/>
    <w:rsid w:val="00D45C06"/>
    <w:rsid w:val="00D46C4A"/>
    <w:rsid w:val="00D50988"/>
    <w:rsid w:val="00D51812"/>
    <w:rsid w:val="00D52542"/>
    <w:rsid w:val="00D54419"/>
    <w:rsid w:val="00D56239"/>
    <w:rsid w:val="00D62B10"/>
    <w:rsid w:val="00D62C61"/>
    <w:rsid w:val="00D63040"/>
    <w:rsid w:val="00D6475F"/>
    <w:rsid w:val="00D65E03"/>
    <w:rsid w:val="00D66060"/>
    <w:rsid w:val="00D663AC"/>
    <w:rsid w:val="00D667F2"/>
    <w:rsid w:val="00D67231"/>
    <w:rsid w:val="00D70209"/>
    <w:rsid w:val="00D716DE"/>
    <w:rsid w:val="00D72E6F"/>
    <w:rsid w:val="00D73497"/>
    <w:rsid w:val="00D74DAD"/>
    <w:rsid w:val="00D759DF"/>
    <w:rsid w:val="00D759E6"/>
    <w:rsid w:val="00D75D6C"/>
    <w:rsid w:val="00D76179"/>
    <w:rsid w:val="00D768E6"/>
    <w:rsid w:val="00D80A6C"/>
    <w:rsid w:val="00D810B2"/>
    <w:rsid w:val="00D818E5"/>
    <w:rsid w:val="00D82F1E"/>
    <w:rsid w:val="00D84237"/>
    <w:rsid w:val="00D84804"/>
    <w:rsid w:val="00D84ABE"/>
    <w:rsid w:val="00D852D5"/>
    <w:rsid w:val="00D8602D"/>
    <w:rsid w:val="00D861DC"/>
    <w:rsid w:val="00D87017"/>
    <w:rsid w:val="00D90144"/>
    <w:rsid w:val="00D90445"/>
    <w:rsid w:val="00D90DB3"/>
    <w:rsid w:val="00D910C0"/>
    <w:rsid w:val="00D919E9"/>
    <w:rsid w:val="00D9294A"/>
    <w:rsid w:val="00D95C7D"/>
    <w:rsid w:val="00D97124"/>
    <w:rsid w:val="00DA2A36"/>
    <w:rsid w:val="00DA2D51"/>
    <w:rsid w:val="00DA49BD"/>
    <w:rsid w:val="00DA4EC2"/>
    <w:rsid w:val="00DA5880"/>
    <w:rsid w:val="00DA65B9"/>
    <w:rsid w:val="00DA6AA9"/>
    <w:rsid w:val="00DB05E9"/>
    <w:rsid w:val="00DB0997"/>
    <w:rsid w:val="00DB1150"/>
    <w:rsid w:val="00DB1ED4"/>
    <w:rsid w:val="00DB2D04"/>
    <w:rsid w:val="00DB3C03"/>
    <w:rsid w:val="00DB3CE6"/>
    <w:rsid w:val="00DB4B5C"/>
    <w:rsid w:val="00DB6B76"/>
    <w:rsid w:val="00DB6C72"/>
    <w:rsid w:val="00DB7074"/>
    <w:rsid w:val="00DB767F"/>
    <w:rsid w:val="00DC0764"/>
    <w:rsid w:val="00DC1A42"/>
    <w:rsid w:val="00DC4358"/>
    <w:rsid w:val="00DC46E8"/>
    <w:rsid w:val="00DC47DD"/>
    <w:rsid w:val="00DC544D"/>
    <w:rsid w:val="00DC63EF"/>
    <w:rsid w:val="00DC6666"/>
    <w:rsid w:val="00DC70E4"/>
    <w:rsid w:val="00DC7202"/>
    <w:rsid w:val="00DD021B"/>
    <w:rsid w:val="00DD03D2"/>
    <w:rsid w:val="00DD0A9A"/>
    <w:rsid w:val="00DD0A9F"/>
    <w:rsid w:val="00DD11E1"/>
    <w:rsid w:val="00DD2ADB"/>
    <w:rsid w:val="00DD4D7D"/>
    <w:rsid w:val="00DD501F"/>
    <w:rsid w:val="00DD50E3"/>
    <w:rsid w:val="00DD5AB4"/>
    <w:rsid w:val="00DD7032"/>
    <w:rsid w:val="00DD71F7"/>
    <w:rsid w:val="00DD755A"/>
    <w:rsid w:val="00DD7B1F"/>
    <w:rsid w:val="00DE0330"/>
    <w:rsid w:val="00DE0C4E"/>
    <w:rsid w:val="00DE0E00"/>
    <w:rsid w:val="00DE1AE0"/>
    <w:rsid w:val="00DE22E4"/>
    <w:rsid w:val="00DE3803"/>
    <w:rsid w:val="00DE3B4D"/>
    <w:rsid w:val="00DE7171"/>
    <w:rsid w:val="00DE759B"/>
    <w:rsid w:val="00DE7A3B"/>
    <w:rsid w:val="00DF0B65"/>
    <w:rsid w:val="00DF0FD2"/>
    <w:rsid w:val="00DF128C"/>
    <w:rsid w:val="00DF17AD"/>
    <w:rsid w:val="00DF2252"/>
    <w:rsid w:val="00DF2ECA"/>
    <w:rsid w:val="00DF4F5D"/>
    <w:rsid w:val="00DF538C"/>
    <w:rsid w:val="00DF5612"/>
    <w:rsid w:val="00DF7B9B"/>
    <w:rsid w:val="00DF7C9D"/>
    <w:rsid w:val="00E0020B"/>
    <w:rsid w:val="00E00520"/>
    <w:rsid w:val="00E00834"/>
    <w:rsid w:val="00E00BCB"/>
    <w:rsid w:val="00E02A6E"/>
    <w:rsid w:val="00E0488B"/>
    <w:rsid w:val="00E04A75"/>
    <w:rsid w:val="00E04D63"/>
    <w:rsid w:val="00E058CE"/>
    <w:rsid w:val="00E06390"/>
    <w:rsid w:val="00E0731D"/>
    <w:rsid w:val="00E1029D"/>
    <w:rsid w:val="00E120B3"/>
    <w:rsid w:val="00E147B8"/>
    <w:rsid w:val="00E15864"/>
    <w:rsid w:val="00E21603"/>
    <w:rsid w:val="00E22D9C"/>
    <w:rsid w:val="00E23A65"/>
    <w:rsid w:val="00E249B9"/>
    <w:rsid w:val="00E24A0E"/>
    <w:rsid w:val="00E24FC1"/>
    <w:rsid w:val="00E26AF4"/>
    <w:rsid w:val="00E27EE6"/>
    <w:rsid w:val="00E304ED"/>
    <w:rsid w:val="00E30E25"/>
    <w:rsid w:val="00E3140F"/>
    <w:rsid w:val="00E3199E"/>
    <w:rsid w:val="00E31A39"/>
    <w:rsid w:val="00E326EA"/>
    <w:rsid w:val="00E331F9"/>
    <w:rsid w:val="00E33375"/>
    <w:rsid w:val="00E34832"/>
    <w:rsid w:val="00E357DC"/>
    <w:rsid w:val="00E358D5"/>
    <w:rsid w:val="00E37659"/>
    <w:rsid w:val="00E379B1"/>
    <w:rsid w:val="00E4045F"/>
    <w:rsid w:val="00E40F98"/>
    <w:rsid w:val="00E432BB"/>
    <w:rsid w:val="00E45642"/>
    <w:rsid w:val="00E45D8B"/>
    <w:rsid w:val="00E515B9"/>
    <w:rsid w:val="00E52E09"/>
    <w:rsid w:val="00E52FD8"/>
    <w:rsid w:val="00E53C98"/>
    <w:rsid w:val="00E5430B"/>
    <w:rsid w:val="00E54A86"/>
    <w:rsid w:val="00E55BD8"/>
    <w:rsid w:val="00E56B95"/>
    <w:rsid w:val="00E572D5"/>
    <w:rsid w:val="00E57863"/>
    <w:rsid w:val="00E57889"/>
    <w:rsid w:val="00E60574"/>
    <w:rsid w:val="00E60722"/>
    <w:rsid w:val="00E60DCC"/>
    <w:rsid w:val="00E60F22"/>
    <w:rsid w:val="00E612BB"/>
    <w:rsid w:val="00E61FC7"/>
    <w:rsid w:val="00E622AF"/>
    <w:rsid w:val="00E6292E"/>
    <w:rsid w:val="00E62A64"/>
    <w:rsid w:val="00E63B20"/>
    <w:rsid w:val="00E640B2"/>
    <w:rsid w:val="00E64A2D"/>
    <w:rsid w:val="00E65C24"/>
    <w:rsid w:val="00E663BF"/>
    <w:rsid w:val="00E70ECB"/>
    <w:rsid w:val="00E71349"/>
    <w:rsid w:val="00E71B73"/>
    <w:rsid w:val="00E723E3"/>
    <w:rsid w:val="00E73215"/>
    <w:rsid w:val="00E73E58"/>
    <w:rsid w:val="00E73F73"/>
    <w:rsid w:val="00E76D5E"/>
    <w:rsid w:val="00E77D10"/>
    <w:rsid w:val="00E77D46"/>
    <w:rsid w:val="00E80658"/>
    <w:rsid w:val="00E8066F"/>
    <w:rsid w:val="00E81497"/>
    <w:rsid w:val="00E818CC"/>
    <w:rsid w:val="00E83999"/>
    <w:rsid w:val="00E84038"/>
    <w:rsid w:val="00E852B1"/>
    <w:rsid w:val="00E85733"/>
    <w:rsid w:val="00E859B0"/>
    <w:rsid w:val="00E863E5"/>
    <w:rsid w:val="00E86692"/>
    <w:rsid w:val="00E86C1D"/>
    <w:rsid w:val="00E8716B"/>
    <w:rsid w:val="00E87D19"/>
    <w:rsid w:val="00E907F5"/>
    <w:rsid w:val="00E9171A"/>
    <w:rsid w:val="00E91D03"/>
    <w:rsid w:val="00E92F20"/>
    <w:rsid w:val="00E93C8B"/>
    <w:rsid w:val="00E948A9"/>
    <w:rsid w:val="00E94D55"/>
    <w:rsid w:val="00E955B5"/>
    <w:rsid w:val="00E9589C"/>
    <w:rsid w:val="00E961AC"/>
    <w:rsid w:val="00E96880"/>
    <w:rsid w:val="00E96DD0"/>
    <w:rsid w:val="00E96FD2"/>
    <w:rsid w:val="00EA1216"/>
    <w:rsid w:val="00EA22F0"/>
    <w:rsid w:val="00EA3828"/>
    <w:rsid w:val="00EA45F9"/>
    <w:rsid w:val="00EA5185"/>
    <w:rsid w:val="00EA55FF"/>
    <w:rsid w:val="00EA66E3"/>
    <w:rsid w:val="00EA75E4"/>
    <w:rsid w:val="00EB17A3"/>
    <w:rsid w:val="00EB1992"/>
    <w:rsid w:val="00EB20F0"/>
    <w:rsid w:val="00EB6CF2"/>
    <w:rsid w:val="00EC0D97"/>
    <w:rsid w:val="00EC1573"/>
    <w:rsid w:val="00EC4CF4"/>
    <w:rsid w:val="00EC653A"/>
    <w:rsid w:val="00EC653E"/>
    <w:rsid w:val="00EC675A"/>
    <w:rsid w:val="00EC6E59"/>
    <w:rsid w:val="00EC75C8"/>
    <w:rsid w:val="00EC7F0F"/>
    <w:rsid w:val="00ED02BF"/>
    <w:rsid w:val="00ED0681"/>
    <w:rsid w:val="00ED2095"/>
    <w:rsid w:val="00ED22CB"/>
    <w:rsid w:val="00ED2D9A"/>
    <w:rsid w:val="00ED2ED4"/>
    <w:rsid w:val="00ED5172"/>
    <w:rsid w:val="00ED54CD"/>
    <w:rsid w:val="00ED62FE"/>
    <w:rsid w:val="00ED734B"/>
    <w:rsid w:val="00ED7814"/>
    <w:rsid w:val="00ED7AE1"/>
    <w:rsid w:val="00EE0357"/>
    <w:rsid w:val="00EE0836"/>
    <w:rsid w:val="00EE0A5D"/>
    <w:rsid w:val="00EE1184"/>
    <w:rsid w:val="00EE27F6"/>
    <w:rsid w:val="00EE2D1F"/>
    <w:rsid w:val="00EE3359"/>
    <w:rsid w:val="00EE3794"/>
    <w:rsid w:val="00EE4EFB"/>
    <w:rsid w:val="00EE5942"/>
    <w:rsid w:val="00EE70B2"/>
    <w:rsid w:val="00EE736D"/>
    <w:rsid w:val="00EF0287"/>
    <w:rsid w:val="00EF1C1C"/>
    <w:rsid w:val="00EF2A14"/>
    <w:rsid w:val="00EF347D"/>
    <w:rsid w:val="00EF717F"/>
    <w:rsid w:val="00EF71AF"/>
    <w:rsid w:val="00EF7A9A"/>
    <w:rsid w:val="00EF7C94"/>
    <w:rsid w:val="00F00C21"/>
    <w:rsid w:val="00F020CD"/>
    <w:rsid w:val="00F022DF"/>
    <w:rsid w:val="00F048DB"/>
    <w:rsid w:val="00F07D08"/>
    <w:rsid w:val="00F13642"/>
    <w:rsid w:val="00F13E0B"/>
    <w:rsid w:val="00F144A8"/>
    <w:rsid w:val="00F14B0D"/>
    <w:rsid w:val="00F15A5B"/>
    <w:rsid w:val="00F17361"/>
    <w:rsid w:val="00F20102"/>
    <w:rsid w:val="00F20528"/>
    <w:rsid w:val="00F20531"/>
    <w:rsid w:val="00F20ABF"/>
    <w:rsid w:val="00F21A1B"/>
    <w:rsid w:val="00F21A1C"/>
    <w:rsid w:val="00F237B3"/>
    <w:rsid w:val="00F23C1C"/>
    <w:rsid w:val="00F23D11"/>
    <w:rsid w:val="00F30004"/>
    <w:rsid w:val="00F305D0"/>
    <w:rsid w:val="00F308A5"/>
    <w:rsid w:val="00F32A24"/>
    <w:rsid w:val="00F32A79"/>
    <w:rsid w:val="00F3339C"/>
    <w:rsid w:val="00F3354F"/>
    <w:rsid w:val="00F34CF8"/>
    <w:rsid w:val="00F36955"/>
    <w:rsid w:val="00F36E3E"/>
    <w:rsid w:val="00F37D6E"/>
    <w:rsid w:val="00F37D72"/>
    <w:rsid w:val="00F40407"/>
    <w:rsid w:val="00F4124F"/>
    <w:rsid w:val="00F415D1"/>
    <w:rsid w:val="00F41ECE"/>
    <w:rsid w:val="00F4228B"/>
    <w:rsid w:val="00F4240A"/>
    <w:rsid w:val="00F43D26"/>
    <w:rsid w:val="00F43FC0"/>
    <w:rsid w:val="00F44B4D"/>
    <w:rsid w:val="00F4624A"/>
    <w:rsid w:val="00F474B3"/>
    <w:rsid w:val="00F4758C"/>
    <w:rsid w:val="00F47C98"/>
    <w:rsid w:val="00F500B0"/>
    <w:rsid w:val="00F505CF"/>
    <w:rsid w:val="00F505D8"/>
    <w:rsid w:val="00F50D44"/>
    <w:rsid w:val="00F50FB1"/>
    <w:rsid w:val="00F528B1"/>
    <w:rsid w:val="00F528CF"/>
    <w:rsid w:val="00F5293F"/>
    <w:rsid w:val="00F52DAD"/>
    <w:rsid w:val="00F5461D"/>
    <w:rsid w:val="00F54F71"/>
    <w:rsid w:val="00F5559E"/>
    <w:rsid w:val="00F55C55"/>
    <w:rsid w:val="00F60CFE"/>
    <w:rsid w:val="00F6180E"/>
    <w:rsid w:val="00F6221D"/>
    <w:rsid w:val="00F6314F"/>
    <w:rsid w:val="00F64D67"/>
    <w:rsid w:val="00F64DB2"/>
    <w:rsid w:val="00F659DC"/>
    <w:rsid w:val="00F66399"/>
    <w:rsid w:val="00F672AE"/>
    <w:rsid w:val="00F70C81"/>
    <w:rsid w:val="00F70D7A"/>
    <w:rsid w:val="00F71792"/>
    <w:rsid w:val="00F71D8D"/>
    <w:rsid w:val="00F72278"/>
    <w:rsid w:val="00F73C76"/>
    <w:rsid w:val="00F73F34"/>
    <w:rsid w:val="00F74E45"/>
    <w:rsid w:val="00F75A10"/>
    <w:rsid w:val="00F80176"/>
    <w:rsid w:val="00F81AAC"/>
    <w:rsid w:val="00F82B74"/>
    <w:rsid w:val="00F82EAB"/>
    <w:rsid w:val="00F838C2"/>
    <w:rsid w:val="00F83C83"/>
    <w:rsid w:val="00F856AC"/>
    <w:rsid w:val="00F86A0C"/>
    <w:rsid w:val="00F87DE6"/>
    <w:rsid w:val="00F91036"/>
    <w:rsid w:val="00F91BE0"/>
    <w:rsid w:val="00F932A6"/>
    <w:rsid w:val="00F972D7"/>
    <w:rsid w:val="00FA00A3"/>
    <w:rsid w:val="00FA2A44"/>
    <w:rsid w:val="00FA3D29"/>
    <w:rsid w:val="00FA5A2C"/>
    <w:rsid w:val="00FA757C"/>
    <w:rsid w:val="00FB03EC"/>
    <w:rsid w:val="00FB0DB3"/>
    <w:rsid w:val="00FB1D30"/>
    <w:rsid w:val="00FB2353"/>
    <w:rsid w:val="00FB27D7"/>
    <w:rsid w:val="00FB34A6"/>
    <w:rsid w:val="00FB4696"/>
    <w:rsid w:val="00FB6A05"/>
    <w:rsid w:val="00FB6ABC"/>
    <w:rsid w:val="00FB75B4"/>
    <w:rsid w:val="00FB77D6"/>
    <w:rsid w:val="00FB7B1A"/>
    <w:rsid w:val="00FB7FEA"/>
    <w:rsid w:val="00FC1885"/>
    <w:rsid w:val="00FC2E25"/>
    <w:rsid w:val="00FC4EC4"/>
    <w:rsid w:val="00FC578E"/>
    <w:rsid w:val="00FC5DE4"/>
    <w:rsid w:val="00FC67DC"/>
    <w:rsid w:val="00FC699C"/>
    <w:rsid w:val="00FC6BB7"/>
    <w:rsid w:val="00FC7135"/>
    <w:rsid w:val="00FC726C"/>
    <w:rsid w:val="00FC728B"/>
    <w:rsid w:val="00FC7BBE"/>
    <w:rsid w:val="00FC7FD7"/>
    <w:rsid w:val="00FD014A"/>
    <w:rsid w:val="00FD0BA4"/>
    <w:rsid w:val="00FD1495"/>
    <w:rsid w:val="00FD2CA3"/>
    <w:rsid w:val="00FD3347"/>
    <w:rsid w:val="00FD38C3"/>
    <w:rsid w:val="00FD38F9"/>
    <w:rsid w:val="00FD4205"/>
    <w:rsid w:val="00FD4FC6"/>
    <w:rsid w:val="00FD58D8"/>
    <w:rsid w:val="00FD61CF"/>
    <w:rsid w:val="00FD6A62"/>
    <w:rsid w:val="00FD77CB"/>
    <w:rsid w:val="00FD7CD7"/>
    <w:rsid w:val="00FE095F"/>
    <w:rsid w:val="00FE0EB6"/>
    <w:rsid w:val="00FE1542"/>
    <w:rsid w:val="00FE247B"/>
    <w:rsid w:val="00FE3E96"/>
    <w:rsid w:val="00FE434E"/>
    <w:rsid w:val="00FE4868"/>
    <w:rsid w:val="00FE5457"/>
    <w:rsid w:val="00FE58F8"/>
    <w:rsid w:val="00FE6307"/>
    <w:rsid w:val="00FE692B"/>
    <w:rsid w:val="00FE7216"/>
    <w:rsid w:val="00FE7219"/>
    <w:rsid w:val="00FE78C7"/>
    <w:rsid w:val="00FF046B"/>
    <w:rsid w:val="00FF0E67"/>
    <w:rsid w:val="00FF218B"/>
    <w:rsid w:val="00FF235F"/>
    <w:rsid w:val="00FF4851"/>
    <w:rsid w:val="00FF5AB2"/>
    <w:rsid w:val="00FF67D3"/>
    <w:rsid w:val="00FF6CF3"/>
    <w:rsid w:val="00FF7870"/>
    <w:rsid w:val="00FF7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4E9D2D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Hyperlink" w:uiPriority="99"/>
    <w:lsdException w:name="Strong" w:locked="1" w:semiHidden="0" w:uiPriority="22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C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32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9A46E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BE3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9A46E5"/>
    <w:rPr>
      <w:rFonts w:cs="Times New Roman"/>
      <w:sz w:val="24"/>
      <w:szCs w:val="24"/>
    </w:rPr>
  </w:style>
  <w:style w:type="table" w:styleId="TableGrid">
    <w:name w:val="Table Grid"/>
    <w:basedOn w:val="TableNormal"/>
    <w:rsid w:val="0015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182EC1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82EC1"/>
    <w:rPr>
      <w:rFonts w:ascii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semiHidden/>
    <w:rsid w:val="00231A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E31A39"/>
    <w:rPr>
      <w:rFonts w:cs="Times New Roman"/>
      <w:sz w:val="2"/>
    </w:rPr>
  </w:style>
  <w:style w:type="paragraph" w:customStyle="1" w:styleId="Dates">
    <w:name w:val="Dates"/>
    <w:basedOn w:val="Normal"/>
    <w:rsid w:val="00650033"/>
    <w:rPr>
      <w:rFonts w:ascii="Century Gothic" w:hAnsi="Century Gothic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0E2E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Hyperlink" w:uiPriority="99"/>
    <w:lsdException w:name="Strong" w:locked="1" w:semiHidden="0" w:uiPriority="22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C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32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9A46E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BE3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9A46E5"/>
    <w:rPr>
      <w:rFonts w:cs="Times New Roman"/>
      <w:sz w:val="24"/>
      <w:szCs w:val="24"/>
    </w:rPr>
  </w:style>
  <w:style w:type="table" w:styleId="TableGrid">
    <w:name w:val="Table Grid"/>
    <w:basedOn w:val="TableNormal"/>
    <w:rsid w:val="0015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182EC1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82EC1"/>
    <w:rPr>
      <w:rFonts w:ascii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semiHidden/>
    <w:rsid w:val="00231A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E31A39"/>
    <w:rPr>
      <w:rFonts w:cs="Times New Roman"/>
      <w:sz w:val="2"/>
    </w:rPr>
  </w:style>
  <w:style w:type="paragraph" w:customStyle="1" w:styleId="Dates">
    <w:name w:val="Dates"/>
    <w:basedOn w:val="Normal"/>
    <w:rsid w:val="00650033"/>
    <w:rPr>
      <w:rFonts w:ascii="Century Gothic" w:hAnsi="Century Gothic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0E2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rsha.dziewit@hazelparkschools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enus\09-10%20el%20menu\june%202010%20%20templ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B7512-F9F8-4BFB-B75B-FEB467BE5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june 2010  templet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 Sample TIER 1 Environments Elementary Lunch Menu (editable Word format)</vt:lpstr>
    </vt:vector>
  </TitlesOfParts>
  <Company>Compass Group, NAD</Company>
  <LinksUpToDate>false</LinksUpToDate>
  <CharactersWithSpaces>1506</CharactersWithSpaces>
  <SharedDoc>false</SharedDoc>
  <HLinks>
    <vt:vector size="18" baseType="variant">
      <vt:variant>
        <vt:i4>5701674</vt:i4>
      </vt:variant>
      <vt:variant>
        <vt:i4>6</vt:i4>
      </vt:variant>
      <vt:variant>
        <vt:i4>0</vt:i4>
      </vt:variant>
      <vt:variant>
        <vt:i4>5</vt:i4>
      </vt:variant>
      <vt:variant>
        <vt:lpwstr>mailto:program.intake@usda.gov</vt:lpwstr>
      </vt:variant>
      <vt:variant>
        <vt:lpwstr/>
      </vt:variant>
      <vt:variant>
        <vt:i4>3473469</vt:i4>
      </vt:variant>
      <vt:variant>
        <vt:i4>3</vt:i4>
      </vt:variant>
      <vt:variant>
        <vt:i4>0</vt:i4>
      </vt:variant>
      <vt:variant>
        <vt:i4>5</vt:i4>
      </vt:variant>
      <vt:variant>
        <vt:lpwstr>http://www.ascr.usda.gov/complaint.filing.cust.html</vt:lpwstr>
      </vt:variant>
      <vt:variant>
        <vt:lpwstr/>
      </vt:variant>
      <vt:variant>
        <vt:i4>7405662</vt:i4>
      </vt:variant>
      <vt:variant>
        <vt:i4>0</vt:i4>
      </vt:variant>
      <vt:variant>
        <vt:i4>0</vt:i4>
      </vt:variant>
      <vt:variant>
        <vt:i4>5</vt:i4>
      </vt:variant>
      <vt:variant>
        <vt:lpwstr>mailto:sbellante@algonac.k12.mi.us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 Sample TIER 1 Environments Elementary Lunch Menu (editable Word format)</dc:title>
  <dc:creator>hizert</dc:creator>
  <cp:lastModifiedBy>Food Services</cp:lastModifiedBy>
  <cp:revision>2</cp:revision>
  <cp:lastPrinted>2020-10-21T12:12:00Z</cp:lastPrinted>
  <dcterms:created xsi:type="dcterms:W3CDTF">2020-12-16T17:04:00Z</dcterms:created>
  <dcterms:modified xsi:type="dcterms:W3CDTF">2020-12-16T17:04:00Z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cription0">
    <vt:lpwstr>Editable menu version</vt:lpwstr>
  </property>
  <property fmtid="{D5CDD505-2E9C-101B-9397-08002B2CF9AE}" pid="3" name="Key Words">
    <vt:lpwstr/>
  </property>
  <property fmtid="{D5CDD505-2E9C-101B-9397-08002B2CF9AE}" pid="4" name="ContentType">
    <vt:lpwstr>Document</vt:lpwstr>
  </property>
  <property fmtid="{D5CDD505-2E9C-101B-9397-08002B2CF9AE}" pid="5" name="Subject">
    <vt:lpwstr/>
  </property>
  <property fmtid="{D5CDD505-2E9C-101B-9397-08002B2CF9AE}" pid="6" name="Keywords">
    <vt:lpwstr/>
  </property>
  <property fmtid="{D5CDD505-2E9C-101B-9397-08002B2CF9AE}" pid="7" name="_Author">
    <vt:lpwstr>ShaffA01</vt:lpwstr>
  </property>
  <property fmtid="{D5CDD505-2E9C-101B-9397-08002B2CF9AE}" pid="8" name="_Category">
    <vt:lpwstr/>
  </property>
  <property fmtid="{D5CDD505-2E9C-101B-9397-08002B2CF9AE}" pid="9" name="Categories">
    <vt:lpwstr/>
  </property>
  <property fmtid="{D5CDD505-2E9C-101B-9397-08002B2CF9AE}" pid="10" name="Approval Level">
    <vt:lpwstr/>
  </property>
  <property fmtid="{D5CDD505-2E9C-101B-9397-08002B2CF9AE}" pid="11" name="_Comments">
    <vt:lpwstr/>
  </property>
  <property fmtid="{D5CDD505-2E9C-101B-9397-08002B2CF9AE}" pid="12" name="Assigned To">
    <vt:lpwstr/>
  </property>
  <property fmtid="{D5CDD505-2E9C-101B-9397-08002B2CF9AE}" pid="13" name="Menu Index Main">
    <vt:lpwstr>Environments</vt:lpwstr>
  </property>
  <property fmtid="{D5CDD505-2E9C-101B-9397-08002B2CF9AE}" pid="14" name="Order">
    <vt:lpwstr>472000.000000000</vt:lpwstr>
  </property>
  <property fmtid="{D5CDD505-2E9C-101B-9397-08002B2CF9AE}" pid="15" name="menu_index_cat">
    <vt:lpwstr>Sample Menus</vt:lpwstr>
  </property>
  <property fmtid="{D5CDD505-2E9C-101B-9397-08002B2CF9AE}" pid="16" name="Menu Index Sub">
    <vt:lpwstr>Elementary Lunch- Tier 1</vt:lpwstr>
  </property>
</Properties>
</file>