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64" w:rsidRDefault="00A46464" w:rsidP="004367CD">
      <w:pPr>
        <w:rPr>
          <w:rFonts w:ascii="Arial Narrow" w:hAnsi="Arial Narrow"/>
          <w:noProof/>
          <w:sz w:val="20"/>
          <w:szCs w:val="20"/>
        </w:rPr>
      </w:pPr>
    </w:p>
    <w:p w:rsidR="00C47E87" w:rsidRPr="004367CD" w:rsidRDefault="00C47E87" w:rsidP="004367CD">
      <w:pPr>
        <w:rPr>
          <w:rFonts w:ascii="Arial Narrow" w:hAnsi="Arial Narrow"/>
          <w:sz w:val="20"/>
          <w:szCs w:val="20"/>
        </w:rPr>
      </w:pPr>
      <w:r w:rsidRPr="00FE3994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7E61C26C" wp14:editId="076C9E5A">
            <wp:extent cx="6861657" cy="848563"/>
            <wp:effectExtent l="0" t="0" r="0" b="889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4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FD7" w:rsidRPr="00FC7FD7" w:rsidRDefault="00D63040" w:rsidP="00FC7FD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Hazel Park Schools</w:t>
      </w:r>
    </w:p>
    <w:p w:rsidR="005169E8" w:rsidRPr="00FC7FD7" w:rsidRDefault="00D20372" w:rsidP="005169E8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November</w:t>
      </w:r>
      <w:r w:rsidR="00C47E87">
        <w:rPr>
          <w:rFonts w:ascii="Tahoma" w:hAnsi="Tahoma" w:cs="Tahoma"/>
          <w:b/>
          <w:sz w:val="22"/>
          <w:szCs w:val="22"/>
        </w:rPr>
        <w:t xml:space="preserve"> </w:t>
      </w:r>
      <w:r w:rsidR="001E1E35">
        <w:rPr>
          <w:rFonts w:ascii="Tahoma" w:hAnsi="Tahoma" w:cs="Tahoma"/>
          <w:b/>
          <w:sz w:val="22"/>
          <w:szCs w:val="22"/>
        </w:rPr>
        <w:t>Ford</w:t>
      </w:r>
      <w:r w:rsidR="00377E91">
        <w:rPr>
          <w:rFonts w:ascii="Tahoma" w:hAnsi="Tahoma" w:cs="Tahoma"/>
          <w:b/>
          <w:sz w:val="22"/>
          <w:szCs w:val="22"/>
        </w:rPr>
        <w:t xml:space="preserve"> </w:t>
      </w:r>
      <w:r w:rsidR="00C47E87">
        <w:rPr>
          <w:rFonts w:ascii="Tahoma" w:hAnsi="Tahoma" w:cs="Tahoma"/>
          <w:b/>
          <w:sz w:val="22"/>
          <w:szCs w:val="22"/>
        </w:rPr>
        <w:t>Menu</w:t>
      </w:r>
    </w:p>
    <w:p w:rsidR="003C0B3B" w:rsidRPr="00A1178D" w:rsidRDefault="00D63040" w:rsidP="00B26E6B">
      <w:pPr>
        <w:jc w:val="center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>Breakfast</w:t>
      </w:r>
      <w:r w:rsidR="006C0557">
        <w:rPr>
          <w:rFonts w:ascii="Tahoma" w:hAnsi="Tahoma" w:cs="Tahoma"/>
          <w:b/>
          <w:sz w:val="14"/>
          <w:szCs w:val="14"/>
        </w:rPr>
        <w:t xml:space="preserve"> and Lunch are FREE for Student</w:t>
      </w:r>
      <w:r w:rsidR="00A20AFF">
        <w:rPr>
          <w:rFonts w:ascii="Tahoma" w:hAnsi="Tahoma" w:cs="Tahoma"/>
          <w:b/>
          <w:sz w:val="14"/>
          <w:szCs w:val="14"/>
        </w:rPr>
        <w:t>s</w:t>
      </w: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2232"/>
        <w:gridCol w:w="2232"/>
        <w:gridCol w:w="2214"/>
        <w:gridCol w:w="2250"/>
      </w:tblGrid>
      <w:tr w:rsidR="000D5E3D" w:rsidRPr="003B607C" w:rsidTr="00CB0CEB">
        <w:trPr>
          <w:trHeight w:val="305"/>
          <w:jc w:val="center"/>
        </w:trPr>
        <w:tc>
          <w:tcPr>
            <w:tcW w:w="2232" w:type="dxa"/>
          </w:tcPr>
          <w:p w:rsidR="000D5E3D" w:rsidRPr="00F4624A" w:rsidRDefault="000D5E3D" w:rsidP="00F672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624A">
              <w:rPr>
                <w:rFonts w:ascii="Tahoma" w:hAnsi="Tahoma" w:cs="Tahoma"/>
                <w:b/>
                <w:sz w:val="20"/>
                <w:szCs w:val="20"/>
              </w:rPr>
              <w:t>Monday</w:t>
            </w:r>
          </w:p>
        </w:tc>
        <w:tc>
          <w:tcPr>
            <w:tcW w:w="2232" w:type="dxa"/>
          </w:tcPr>
          <w:p w:rsidR="000D5E3D" w:rsidRPr="00F4624A" w:rsidRDefault="000D5E3D" w:rsidP="00F672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624A">
              <w:rPr>
                <w:rFonts w:ascii="Tahoma" w:hAnsi="Tahoma" w:cs="Tahoma"/>
                <w:b/>
                <w:sz w:val="20"/>
                <w:szCs w:val="20"/>
              </w:rPr>
              <w:t>Tuesday</w:t>
            </w:r>
          </w:p>
        </w:tc>
        <w:tc>
          <w:tcPr>
            <w:tcW w:w="2232" w:type="dxa"/>
          </w:tcPr>
          <w:p w:rsidR="000D5E3D" w:rsidRPr="00F4624A" w:rsidRDefault="000D5E3D" w:rsidP="00F672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624A">
              <w:rPr>
                <w:rFonts w:ascii="Tahoma" w:hAnsi="Tahoma" w:cs="Tahoma"/>
                <w:b/>
                <w:sz w:val="20"/>
                <w:szCs w:val="20"/>
              </w:rPr>
              <w:t>Wednesday</w:t>
            </w:r>
          </w:p>
        </w:tc>
        <w:tc>
          <w:tcPr>
            <w:tcW w:w="2214" w:type="dxa"/>
          </w:tcPr>
          <w:p w:rsidR="000D5E3D" w:rsidRPr="00F4624A" w:rsidRDefault="000D5E3D" w:rsidP="00F672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624A">
              <w:rPr>
                <w:rFonts w:ascii="Tahoma" w:hAnsi="Tahoma" w:cs="Tahoma"/>
                <w:b/>
                <w:sz w:val="20"/>
                <w:szCs w:val="20"/>
              </w:rPr>
              <w:t>Thursday</w:t>
            </w:r>
          </w:p>
        </w:tc>
        <w:tc>
          <w:tcPr>
            <w:tcW w:w="2250" w:type="dxa"/>
          </w:tcPr>
          <w:p w:rsidR="000D5E3D" w:rsidRPr="00F4624A" w:rsidRDefault="000D5E3D" w:rsidP="00F672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624A">
              <w:rPr>
                <w:rFonts w:ascii="Tahoma" w:hAnsi="Tahoma" w:cs="Tahoma"/>
                <w:b/>
                <w:sz w:val="20"/>
                <w:szCs w:val="20"/>
              </w:rPr>
              <w:t>Friday</w:t>
            </w:r>
          </w:p>
        </w:tc>
      </w:tr>
      <w:tr w:rsidR="004148E4" w:rsidRPr="00EF17F5" w:rsidTr="003E374D">
        <w:trPr>
          <w:trHeight w:hRule="exact" w:val="1954"/>
          <w:jc w:val="center"/>
        </w:trPr>
        <w:tc>
          <w:tcPr>
            <w:tcW w:w="8910" w:type="dxa"/>
            <w:gridSpan w:val="4"/>
          </w:tcPr>
          <w:p w:rsidR="00682033" w:rsidRPr="00EF17F5" w:rsidRDefault="00682033" w:rsidP="00682033">
            <w:pPr>
              <w:jc w:val="center"/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</w:pPr>
            <w:r w:rsidRPr="00EF17F5">
              <w:rPr>
                <w:rFonts w:ascii="Arial Black" w:hAnsi="Arial Black" w:cs="Tahoma"/>
                <w:b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5648" behindDoc="0" locked="0" layoutInCell="1" allowOverlap="1" wp14:anchorId="553AC1A4" wp14:editId="4A2392F5">
                  <wp:simplePos x="0" y="0"/>
                  <wp:positionH relativeFrom="column">
                    <wp:posOffset>4474845</wp:posOffset>
                  </wp:positionH>
                  <wp:positionV relativeFrom="paragraph">
                    <wp:posOffset>123190</wp:posOffset>
                  </wp:positionV>
                  <wp:extent cx="1028700" cy="990600"/>
                  <wp:effectExtent l="0" t="0" r="0" b="0"/>
                  <wp:wrapThrough wrapText="bothSides">
                    <wp:wrapPolygon edited="0">
                      <wp:start x="0" y="0"/>
                      <wp:lineTo x="0" y="21185"/>
                      <wp:lineTo x="21200" y="21185"/>
                      <wp:lineTo x="21200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ranberries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17F5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Food Focus: Cranberries                                                                                          </w:t>
            </w:r>
            <w:r w:rsidRPr="00EF17F5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Did you know that </w:t>
            </w:r>
            <w:r w:rsidR="00854562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>C</w:t>
            </w:r>
            <w:r w:rsidRPr="00EF17F5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>ranberries are packed with</w:t>
            </w:r>
          </w:p>
          <w:p w:rsidR="00682033" w:rsidRPr="00EF17F5" w:rsidRDefault="00682033" w:rsidP="00682033">
            <w:pPr>
              <w:jc w:val="center"/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</w:pPr>
            <w:r w:rsidRPr="00EF17F5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>Vitamin C, Fiber and Antioxidants!</w:t>
            </w:r>
          </w:p>
          <w:p w:rsidR="00682033" w:rsidRPr="00EF17F5" w:rsidRDefault="00682033" w:rsidP="00682033">
            <w:pPr>
              <w:jc w:val="center"/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</w:pPr>
            <w:r w:rsidRPr="00EF17F5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>They are 90% water.</w:t>
            </w:r>
          </w:p>
          <w:p w:rsidR="00682033" w:rsidRPr="00EF17F5" w:rsidRDefault="00682033" w:rsidP="00682033">
            <w:pPr>
              <w:jc w:val="center"/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</w:pPr>
            <w:r w:rsidRPr="00EF17F5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>Pockets of air inside help them to bounce and float.</w:t>
            </w:r>
          </w:p>
          <w:p w:rsidR="004148E4" w:rsidRPr="00EF17F5" w:rsidRDefault="00682033" w:rsidP="00682033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EF17F5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>They are great for fighting off infections.</w:t>
            </w:r>
          </w:p>
        </w:tc>
        <w:tc>
          <w:tcPr>
            <w:tcW w:w="2250" w:type="dxa"/>
          </w:tcPr>
          <w:p w:rsidR="004148E4" w:rsidRPr="00EF17F5" w:rsidRDefault="004148E4" w:rsidP="00CA5568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EF17F5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</w:t>
            </w:r>
          </w:p>
          <w:p w:rsidR="004148E4" w:rsidRPr="00EF17F5" w:rsidRDefault="004148E4" w:rsidP="00AF0E8C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4148E4" w:rsidRPr="00EF17F5" w:rsidRDefault="004148E4" w:rsidP="003314F6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635DC4" w:rsidRPr="00EF17F5" w:rsidRDefault="00635DC4" w:rsidP="003314F6">
            <w:pPr>
              <w:jc w:val="center"/>
              <w:rPr>
                <w:rFonts w:ascii="Arial Black" w:hAnsi="Arial Black" w:cs="Tahoma"/>
                <w:b/>
                <w:i/>
                <w:color w:val="000000"/>
                <w:sz w:val="16"/>
                <w:szCs w:val="16"/>
              </w:rPr>
            </w:pPr>
            <w:r w:rsidRPr="00EF17F5">
              <w:rPr>
                <w:rFonts w:ascii="Arial Black" w:hAnsi="Arial Black" w:cs="Tahoma"/>
                <w:b/>
                <w:i/>
                <w:color w:val="000000"/>
                <w:sz w:val="16"/>
                <w:szCs w:val="16"/>
              </w:rPr>
              <w:t>1/2 Day</w:t>
            </w:r>
          </w:p>
          <w:p w:rsidR="00635DC4" w:rsidRPr="00EF17F5" w:rsidRDefault="00635DC4" w:rsidP="003314F6">
            <w:pPr>
              <w:jc w:val="center"/>
              <w:rPr>
                <w:rFonts w:ascii="Arial Black" w:hAnsi="Arial Black" w:cs="Tahoma"/>
                <w:b/>
                <w:color w:val="000000"/>
                <w:sz w:val="16"/>
                <w:szCs w:val="16"/>
              </w:rPr>
            </w:pPr>
            <w:r w:rsidRPr="00EF17F5">
              <w:rPr>
                <w:rFonts w:ascii="Arial Black" w:hAnsi="Arial Black" w:cs="Tahoma"/>
                <w:b/>
                <w:i/>
                <w:color w:val="000000"/>
                <w:sz w:val="16"/>
                <w:szCs w:val="16"/>
              </w:rPr>
              <w:t>Meal Service</w:t>
            </w:r>
          </w:p>
        </w:tc>
      </w:tr>
      <w:tr w:rsidR="00F4758C" w:rsidRPr="003B607C" w:rsidTr="00624217">
        <w:trPr>
          <w:trHeight w:hRule="exact" w:val="2071"/>
          <w:jc w:val="center"/>
        </w:trPr>
        <w:tc>
          <w:tcPr>
            <w:tcW w:w="2232" w:type="dxa"/>
          </w:tcPr>
          <w:p w:rsidR="00F4758C" w:rsidRDefault="00D20372" w:rsidP="00CA556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  <w:p w:rsidR="000D41A2" w:rsidRPr="00711686" w:rsidRDefault="000D41A2" w:rsidP="000D41A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11686">
              <w:rPr>
                <w:rFonts w:ascii="Tahoma" w:hAnsi="Tahoma" w:cs="Tahoma"/>
                <w:sz w:val="14"/>
                <w:szCs w:val="14"/>
              </w:rPr>
              <w:t>Macaroni &amp; Cheese</w:t>
            </w:r>
          </w:p>
          <w:p w:rsidR="000D41A2" w:rsidRDefault="002F6040" w:rsidP="000D41A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WG </w:t>
            </w:r>
            <w:r w:rsidR="000D41A2">
              <w:rPr>
                <w:rFonts w:ascii="Tahoma" w:hAnsi="Tahoma" w:cs="Tahoma"/>
                <w:color w:val="000000"/>
                <w:sz w:val="14"/>
                <w:szCs w:val="14"/>
              </w:rPr>
              <w:t>Breadstick</w:t>
            </w:r>
          </w:p>
          <w:p w:rsidR="00ED7AE1" w:rsidRDefault="000D41A2" w:rsidP="000D41A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Potato Smiles</w:t>
            </w:r>
          </w:p>
          <w:p w:rsidR="00ED7AE1" w:rsidRDefault="00ED7AE1" w:rsidP="00ED7AE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3314F6" w:rsidRPr="003B607C" w:rsidRDefault="003314F6" w:rsidP="000D41A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</w:t>
            </w:r>
            <w:r w:rsidRPr="003B607C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ble Bar</w:t>
            </w:r>
          </w:p>
          <w:p w:rsidR="003314F6" w:rsidRPr="00F36E3E" w:rsidRDefault="003314F6" w:rsidP="003314F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Tossed</w:t>
            </w:r>
            <w:r w:rsidRPr="00EE736D">
              <w:rPr>
                <w:rFonts w:ascii="Tahoma" w:hAnsi="Tahoma" w:cs="Tahoma"/>
                <w:sz w:val="12"/>
                <w:szCs w:val="12"/>
              </w:rPr>
              <w:t xml:space="preserve"> Salad</w:t>
            </w:r>
          </w:p>
          <w:p w:rsidR="003314F6" w:rsidRDefault="003314F6" w:rsidP="003314F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Baby Carrots</w:t>
            </w:r>
          </w:p>
          <w:p w:rsidR="003314F6" w:rsidRDefault="003314F6" w:rsidP="003314F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Garbanzo Beans</w:t>
            </w:r>
          </w:p>
          <w:p w:rsidR="003314F6" w:rsidRDefault="003314F6" w:rsidP="003314F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Chilled Diced Pears</w:t>
            </w:r>
          </w:p>
          <w:p w:rsidR="003314F6" w:rsidRDefault="003314F6" w:rsidP="003314F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Whole Fruit</w:t>
            </w:r>
          </w:p>
          <w:p w:rsidR="00F36E3E" w:rsidRPr="00F36E3E" w:rsidRDefault="00F36E3E" w:rsidP="00F36E3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232" w:type="dxa"/>
          </w:tcPr>
          <w:p w:rsidR="00E331F9" w:rsidRPr="00635DC4" w:rsidRDefault="00D20372" w:rsidP="00E331F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35DC4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  <w:p w:rsidR="000D41A2" w:rsidRPr="00A632E6" w:rsidRDefault="000D41A2" w:rsidP="000D41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32E6">
              <w:rPr>
                <w:rFonts w:ascii="Arial" w:hAnsi="Arial" w:cs="Arial"/>
                <w:sz w:val="14"/>
                <w:szCs w:val="14"/>
              </w:rPr>
              <w:t>Tater Tots</w:t>
            </w:r>
          </w:p>
          <w:p w:rsidR="000D41A2" w:rsidRPr="00A632E6" w:rsidRDefault="000D41A2" w:rsidP="000D41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32E6">
              <w:rPr>
                <w:rFonts w:ascii="Arial" w:hAnsi="Arial" w:cs="Arial"/>
                <w:sz w:val="14"/>
                <w:szCs w:val="14"/>
              </w:rPr>
              <w:t xml:space="preserve">Taco Meat, Cheese, &amp; </w:t>
            </w:r>
            <w:r w:rsidR="002F6040">
              <w:rPr>
                <w:rFonts w:ascii="Arial" w:hAnsi="Arial" w:cs="Arial"/>
                <w:sz w:val="14"/>
                <w:szCs w:val="14"/>
              </w:rPr>
              <w:t xml:space="preserve">WG </w:t>
            </w:r>
            <w:r w:rsidRPr="00A632E6">
              <w:rPr>
                <w:rFonts w:ascii="Arial" w:hAnsi="Arial" w:cs="Arial"/>
                <w:sz w:val="14"/>
                <w:szCs w:val="14"/>
              </w:rPr>
              <w:t>Breadstick</w:t>
            </w:r>
          </w:p>
          <w:p w:rsidR="000D41A2" w:rsidRPr="00A632E6" w:rsidRDefault="000D41A2" w:rsidP="000D41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32E6">
              <w:rPr>
                <w:rFonts w:ascii="Arial" w:hAnsi="Arial" w:cs="Arial"/>
                <w:sz w:val="14"/>
                <w:szCs w:val="14"/>
              </w:rPr>
              <w:t>Steamed Corn</w:t>
            </w:r>
          </w:p>
          <w:p w:rsidR="00F4758C" w:rsidRPr="00A632E6" w:rsidRDefault="00F4758C" w:rsidP="000D41A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 w:rsidRPr="00A632E6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Vegetable Bar</w:t>
            </w:r>
          </w:p>
          <w:p w:rsidR="00AF0E8C" w:rsidRPr="00A632E6" w:rsidRDefault="00AF0E8C" w:rsidP="000638B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32E6">
              <w:rPr>
                <w:rFonts w:ascii="Tahoma" w:hAnsi="Tahoma" w:cs="Tahoma"/>
                <w:sz w:val="12"/>
                <w:szCs w:val="12"/>
              </w:rPr>
              <w:t>Tossed Salad</w:t>
            </w:r>
          </w:p>
          <w:p w:rsidR="00AF0E8C" w:rsidRPr="00A632E6" w:rsidRDefault="00AF0E8C" w:rsidP="000638B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32E6">
              <w:rPr>
                <w:rFonts w:ascii="Tahoma" w:hAnsi="Tahoma" w:cs="Tahoma"/>
                <w:sz w:val="12"/>
                <w:szCs w:val="12"/>
              </w:rPr>
              <w:t>Broccoli Florets</w:t>
            </w:r>
          </w:p>
          <w:p w:rsidR="00AF0E8C" w:rsidRPr="00A632E6" w:rsidRDefault="00AF0E8C" w:rsidP="000638B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32E6">
              <w:rPr>
                <w:rFonts w:ascii="Tahoma" w:hAnsi="Tahoma" w:cs="Tahoma"/>
                <w:sz w:val="12"/>
                <w:szCs w:val="12"/>
              </w:rPr>
              <w:t>Celery Sticks</w:t>
            </w:r>
          </w:p>
          <w:p w:rsidR="00D14D08" w:rsidRPr="00A632E6" w:rsidRDefault="00D14D08" w:rsidP="000638B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32E6">
              <w:rPr>
                <w:rFonts w:ascii="Tahoma" w:hAnsi="Tahoma" w:cs="Tahoma"/>
                <w:sz w:val="12"/>
                <w:szCs w:val="12"/>
              </w:rPr>
              <w:t>Chilled Fruit Cocktail</w:t>
            </w:r>
          </w:p>
          <w:p w:rsidR="00AF0E8C" w:rsidRPr="00A632E6" w:rsidRDefault="00AF0E8C" w:rsidP="000638B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632E6">
              <w:rPr>
                <w:rFonts w:ascii="Tahoma" w:hAnsi="Tahoma" w:cs="Tahoma"/>
                <w:sz w:val="12"/>
                <w:szCs w:val="12"/>
              </w:rPr>
              <w:t>Fresh Whole Fruit</w:t>
            </w:r>
          </w:p>
          <w:p w:rsidR="00C15571" w:rsidRPr="00A632E6" w:rsidRDefault="00C15571" w:rsidP="00AF0E8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2232" w:type="dxa"/>
          </w:tcPr>
          <w:p w:rsidR="00F4758C" w:rsidRPr="00635DC4" w:rsidRDefault="00D20372" w:rsidP="00CA5568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635DC4">
              <w:rPr>
                <w:rFonts w:ascii="Tahoma" w:hAnsi="Tahoma" w:cs="Tahoma"/>
                <w:sz w:val="14"/>
                <w:szCs w:val="14"/>
              </w:rPr>
              <w:t>6</w:t>
            </w:r>
          </w:p>
          <w:p w:rsidR="00635DC4" w:rsidRDefault="00635DC4" w:rsidP="00635DC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Chicken Tenders</w:t>
            </w:r>
          </w:p>
          <w:p w:rsidR="00635DC4" w:rsidRDefault="00635DC4" w:rsidP="00635DC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WG Dinner Roll</w:t>
            </w:r>
          </w:p>
          <w:p w:rsidR="00635DC4" w:rsidRDefault="00635DC4" w:rsidP="00635DC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Green Beans</w:t>
            </w:r>
          </w:p>
          <w:p w:rsidR="00635DC4" w:rsidRDefault="00635DC4" w:rsidP="00635DC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635DC4" w:rsidRPr="00BD32D8" w:rsidRDefault="00635DC4" w:rsidP="00635DC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 w:rsidRPr="00BD32D8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Vegetable Bar</w:t>
            </w:r>
          </w:p>
          <w:p w:rsidR="00635DC4" w:rsidRDefault="00635DC4" w:rsidP="00635DC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Tossed</w:t>
            </w:r>
            <w:r w:rsidRPr="00EE736D">
              <w:rPr>
                <w:rFonts w:ascii="Tahoma" w:hAnsi="Tahoma" w:cs="Tahoma"/>
                <w:sz w:val="12"/>
                <w:szCs w:val="12"/>
              </w:rPr>
              <w:t xml:space="preserve"> Salad</w:t>
            </w:r>
          </w:p>
          <w:p w:rsidR="00635DC4" w:rsidRDefault="00635DC4" w:rsidP="00635DC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Broccoli Florets</w:t>
            </w:r>
          </w:p>
          <w:p w:rsidR="00635DC4" w:rsidRDefault="00635DC4" w:rsidP="00635DC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Celery Sticks</w:t>
            </w:r>
          </w:p>
          <w:p w:rsidR="00635DC4" w:rsidRDefault="00635DC4" w:rsidP="00635DC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Chilled Pineapple</w:t>
            </w:r>
          </w:p>
          <w:p w:rsidR="00635DC4" w:rsidRPr="00A632E6" w:rsidRDefault="00635DC4" w:rsidP="00635DC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Whole Fruit</w:t>
            </w:r>
          </w:p>
          <w:p w:rsidR="00A632E6" w:rsidRPr="00A632E6" w:rsidRDefault="00A632E6" w:rsidP="00EF028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F4758C" w:rsidRPr="00D20372" w:rsidRDefault="00F4758C" w:rsidP="00D20372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2214" w:type="dxa"/>
          </w:tcPr>
          <w:p w:rsidR="00F4758C" w:rsidRPr="00691FF7" w:rsidRDefault="00D20372" w:rsidP="00CA5568">
            <w:pPr>
              <w:jc w:val="right"/>
              <w:rPr>
                <w:rFonts w:ascii="Berlin Sans FB Demi" w:hAnsi="Berlin Sans FB Demi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</w:p>
          <w:p w:rsidR="000D41A2" w:rsidRDefault="000D41A2" w:rsidP="000D41A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Sloppy Joe</w:t>
            </w:r>
          </w:p>
          <w:p w:rsidR="000D41A2" w:rsidRDefault="000D41A2" w:rsidP="000D41A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Hashbrown Starz</w:t>
            </w:r>
          </w:p>
          <w:p w:rsidR="000D41A2" w:rsidRPr="003C6AD6" w:rsidRDefault="000D41A2" w:rsidP="000D41A2">
            <w:pPr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</w:p>
          <w:p w:rsidR="000D41A2" w:rsidRDefault="000D41A2" w:rsidP="00E331F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EF0287" w:rsidRDefault="00EF0287" w:rsidP="00E331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 w:rsidRPr="00985227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Vegetable Bar</w:t>
            </w:r>
          </w:p>
          <w:p w:rsidR="00EF0287" w:rsidRDefault="00EF0287" w:rsidP="00E331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Tossed</w:t>
            </w:r>
            <w:r w:rsidRPr="00EE736D">
              <w:rPr>
                <w:rFonts w:ascii="Tahoma" w:hAnsi="Tahoma" w:cs="Tahoma"/>
                <w:sz w:val="12"/>
                <w:szCs w:val="12"/>
              </w:rPr>
              <w:t xml:space="preserve"> Salad</w:t>
            </w:r>
          </w:p>
          <w:p w:rsidR="00EF0287" w:rsidRDefault="00EF0287" w:rsidP="00EF028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Baby Carrots</w:t>
            </w:r>
          </w:p>
          <w:p w:rsidR="00EF0287" w:rsidRDefault="00EF0287" w:rsidP="00EF028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Celery Sticks</w:t>
            </w:r>
          </w:p>
          <w:p w:rsidR="00EF0287" w:rsidRDefault="00EF0287" w:rsidP="00EF028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Chilled Peaches</w:t>
            </w:r>
          </w:p>
          <w:p w:rsidR="00EF0287" w:rsidRPr="001320C7" w:rsidRDefault="00EF0287" w:rsidP="00EF028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Fresh Whole Fruit </w:t>
            </w:r>
          </w:p>
          <w:p w:rsidR="00F4758C" w:rsidRPr="00033AE8" w:rsidRDefault="00F4758C" w:rsidP="00EF028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250" w:type="dxa"/>
          </w:tcPr>
          <w:p w:rsidR="00F4758C" w:rsidRDefault="00D20372" w:rsidP="00CA556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</w:t>
            </w:r>
          </w:p>
          <w:p w:rsidR="00DE22E4" w:rsidRDefault="00DE22E4" w:rsidP="000638B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C15571" w:rsidRDefault="00484000" w:rsidP="000638B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Classic Pepperoni Pizza</w:t>
            </w:r>
          </w:p>
          <w:p w:rsidR="00C15571" w:rsidRDefault="00C15571" w:rsidP="000638B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Steamed Broccoli</w:t>
            </w:r>
          </w:p>
          <w:p w:rsidR="00DE22E4" w:rsidRDefault="00DE22E4" w:rsidP="00DE22E4">
            <w:pP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  <w:p w:rsidR="00F4758C" w:rsidRPr="00D4555A" w:rsidRDefault="00F4758C" w:rsidP="00E331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 w:rsidRPr="00D4555A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Vegetable Bar</w:t>
            </w:r>
          </w:p>
          <w:p w:rsidR="00AF0E8C" w:rsidRDefault="00AF0E8C" w:rsidP="000638B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Tossed</w:t>
            </w:r>
            <w:r w:rsidRPr="00EE736D">
              <w:rPr>
                <w:rFonts w:ascii="Tahoma" w:hAnsi="Tahoma" w:cs="Tahoma"/>
                <w:sz w:val="12"/>
                <w:szCs w:val="12"/>
              </w:rPr>
              <w:t xml:space="preserve"> Salad</w:t>
            </w:r>
          </w:p>
          <w:p w:rsidR="00AF0E8C" w:rsidRDefault="00AF0E8C" w:rsidP="000638B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Power Peas</w:t>
            </w:r>
          </w:p>
          <w:p w:rsidR="00AF0E8C" w:rsidRPr="00DD755A" w:rsidRDefault="00AF0E8C" w:rsidP="000638B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D755A">
              <w:rPr>
                <w:rFonts w:ascii="Tahoma" w:hAnsi="Tahoma" w:cs="Tahoma"/>
                <w:sz w:val="12"/>
                <w:szCs w:val="12"/>
              </w:rPr>
              <w:t>Cherry Tomatoes</w:t>
            </w:r>
          </w:p>
          <w:p w:rsidR="00AF0E8C" w:rsidRDefault="00B02CA2" w:rsidP="000638B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Chilled Fruit Cocktail</w:t>
            </w:r>
          </w:p>
          <w:p w:rsidR="00F4758C" w:rsidRPr="00033AE8" w:rsidRDefault="00B02CA2" w:rsidP="000638B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Whole Fruit</w:t>
            </w:r>
          </w:p>
        </w:tc>
      </w:tr>
      <w:tr w:rsidR="00FA00A3" w:rsidRPr="003B607C" w:rsidTr="00F72278">
        <w:trPr>
          <w:trHeight w:hRule="exact" w:val="2071"/>
          <w:jc w:val="center"/>
        </w:trPr>
        <w:tc>
          <w:tcPr>
            <w:tcW w:w="2232" w:type="dxa"/>
          </w:tcPr>
          <w:p w:rsidR="003E7A96" w:rsidRPr="0008061F" w:rsidRDefault="00D20372" w:rsidP="00CA55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  <w:p w:rsidR="00577371" w:rsidRDefault="00577371" w:rsidP="003E7A9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0D41A2" w:rsidRDefault="000D41A2" w:rsidP="000D41A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Cheese Lasagna Roll Up</w:t>
            </w:r>
          </w:p>
          <w:p w:rsidR="000D41A2" w:rsidRDefault="002F6040" w:rsidP="000D41A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WG </w:t>
            </w:r>
            <w:r w:rsidR="000D41A2">
              <w:rPr>
                <w:rFonts w:ascii="Tahoma" w:hAnsi="Tahoma" w:cs="Tahoma"/>
                <w:sz w:val="14"/>
                <w:szCs w:val="14"/>
              </w:rPr>
              <w:t>Breadstick</w:t>
            </w:r>
          </w:p>
          <w:p w:rsidR="003E7A96" w:rsidRDefault="000D41A2" w:rsidP="000D41A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Savory Green Beans</w:t>
            </w:r>
          </w:p>
          <w:p w:rsidR="00577371" w:rsidRDefault="00577371" w:rsidP="00A3013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  <w:p w:rsidR="00F36E3E" w:rsidRPr="003B607C" w:rsidRDefault="00F36E3E" w:rsidP="00A3013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</w:t>
            </w:r>
            <w:r w:rsidRPr="003B607C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ble Bar</w:t>
            </w:r>
          </w:p>
          <w:p w:rsidR="00F36E3E" w:rsidRPr="00F36E3E" w:rsidRDefault="00F36E3E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Tossed</w:t>
            </w:r>
            <w:r w:rsidRPr="00EE736D">
              <w:rPr>
                <w:rFonts w:ascii="Tahoma" w:hAnsi="Tahoma" w:cs="Tahoma"/>
                <w:sz w:val="12"/>
                <w:szCs w:val="12"/>
              </w:rPr>
              <w:t xml:space="preserve"> Salad</w:t>
            </w:r>
          </w:p>
          <w:p w:rsidR="00F36E3E" w:rsidRDefault="00F36E3E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Baby Carrots</w:t>
            </w:r>
          </w:p>
          <w:p w:rsidR="00F36E3E" w:rsidRDefault="00F36E3E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Garbanzo Beans</w:t>
            </w:r>
          </w:p>
          <w:p w:rsidR="00F36E3E" w:rsidRDefault="00F36E3E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Chilled Diced Pears</w:t>
            </w:r>
          </w:p>
          <w:p w:rsidR="00F36E3E" w:rsidRDefault="00F36E3E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Whole Fruit</w:t>
            </w:r>
          </w:p>
          <w:p w:rsidR="00FA00A3" w:rsidRDefault="00FA00A3" w:rsidP="00AF0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232" w:type="dxa"/>
          </w:tcPr>
          <w:p w:rsidR="000E45A1" w:rsidRDefault="00D20372" w:rsidP="000E4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  <w:p w:rsidR="00577371" w:rsidRPr="00C46595" w:rsidRDefault="00577371" w:rsidP="00E331F9">
            <w:pPr>
              <w:rPr>
                <w:rFonts w:ascii="Berlin Sans FB Demi" w:hAnsi="Berlin Sans FB Demi" w:cs="Arial"/>
                <w:b/>
                <w:sz w:val="16"/>
                <w:szCs w:val="16"/>
              </w:rPr>
            </w:pPr>
          </w:p>
          <w:p w:rsidR="000638BE" w:rsidRDefault="000638BE" w:rsidP="00494D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Cheese</w:t>
            </w:r>
            <w:r w:rsidR="00494D4F">
              <w:rPr>
                <w:rFonts w:ascii="Arial" w:hAnsi="Arial" w:cs="Arial"/>
                <w:sz w:val="14"/>
                <w:szCs w:val="14"/>
              </w:rPr>
              <w:t xml:space="preserve"> Quesadilla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94D4F">
              <w:rPr>
                <w:rFonts w:ascii="Arial" w:hAnsi="Arial" w:cs="Arial"/>
                <w:sz w:val="14"/>
                <w:szCs w:val="14"/>
              </w:rPr>
              <w:t>w/</w:t>
            </w:r>
            <w:r>
              <w:rPr>
                <w:rFonts w:ascii="Arial" w:hAnsi="Arial" w:cs="Arial"/>
                <w:sz w:val="14"/>
                <w:szCs w:val="14"/>
              </w:rPr>
              <w:t>Salsa</w:t>
            </w:r>
          </w:p>
          <w:p w:rsidR="000638BE" w:rsidRDefault="000638BE" w:rsidP="00A301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Steamed Corn</w:t>
            </w:r>
          </w:p>
          <w:p w:rsidR="00494D4F" w:rsidRDefault="00494D4F" w:rsidP="00A301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94D4F" w:rsidRDefault="00494D4F" w:rsidP="00A301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30139" w:rsidRPr="003B607C" w:rsidRDefault="00A30139" w:rsidP="003314F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 w:rsidRPr="003B607C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Vegetable Bar</w:t>
            </w:r>
          </w:p>
          <w:p w:rsidR="00A30139" w:rsidRDefault="00A30139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Tossed</w:t>
            </w:r>
            <w:r w:rsidRPr="00EE736D">
              <w:rPr>
                <w:rFonts w:ascii="Tahoma" w:hAnsi="Tahoma" w:cs="Tahoma"/>
                <w:sz w:val="12"/>
                <w:szCs w:val="12"/>
              </w:rPr>
              <w:t xml:space="preserve"> Salad</w:t>
            </w:r>
          </w:p>
          <w:p w:rsidR="00A30139" w:rsidRDefault="00A30139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Broccoli Florets</w:t>
            </w:r>
          </w:p>
          <w:p w:rsidR="00A30139" w:rsidRDefault="00A30139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Celery Sticks</w:t>
            </w:r>
          </w:p>
          <w:p w:rsidR="00A30139" w:rsidRDefault="00A30139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Chilled Fruit Cocktail</w:t>
            </w:r>
          </w:p>
          <w:p w:rsidR="00A30139" w:rsidRDefault="00A30139" w:rsidP="00A3013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Whole Fruit</w:t>
            </w:r>
          </w:p>
          <w:p w:rsidR="00A30139" w:rsidRPr="000638BE" w:rsidRDefault="00A30139" w:rsidP="00A301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77371" w:rsidRPr="00577371" w:rsidRDefault="00577371" w:rsidP="005773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32" w:type="dxa"/>
          </w:tcPr>
          <w:p w:rsidR="007C751C" w:rsidRPr="0008061F" w:rsidRDefault="00D20372" w:rsidP="000E4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  <w:p w:rsidR="00743F18" w:rsidRDefault="00743F18" w:rsidP="00743F1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743F18" w:rsidRDefault="00743F18" w:rsidP="00EF17F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EF17F5" w:rsidRDefault="00EF17F5" w:rsidP="00EF17F5">
            <w:pPr>
              <w:jc w:val="center"/>
              <w:rPr>
                <w:rFonts w:ascii="Arial Black" w:hAnsi="Arial Black" w:cs="Tahoma"/>
                <w:b/>
                <w:i/>
                <w:color w:val="000000"/>
                <w:sz w:val="16"/>
                <w:szCs w:val="16"/>
              </w:rPr>
            </w:pPr>
          </w:p>
          <w:p w:rsidR="00EF17F5" w:rsidRPr="00EF17F5" w:rsidRDefault="00EF17F5" w:rsidP="00EF17F5">
            <w:pPr>
              <w:jc w:val="center"/>
              <w:rPr>
                <w:rFonts w:ascii="Arial Black" w:hAnsi="Arial Black" w:cs="Tahoma"/>
                <w:b/>
                <w:i/>
                <w:color w:val="000000"/>
                <w:sz w:val="16"/>
                <w:szCs w:val="16"/>
              </w:rPr>
            </w:pPr>
            <w:r w:rsidRPr="00EF17F5">
              <w:rPr>
                <w:rFonts w:ascii="Arial Black" w:hAnsi="Arial Black" w:cs="Tahoma"/>
                <w:b/>
                <w:i/>
                <w:color w:val="000000"/>
                <w:sz w:val="16"/>
                <w:szCs w:val="16"/>
              </w:rPr>
              <w:t>1/2 Day</w:t>
            </w:r>
          </w:p>
          <w:p w:rsidR="00EF17F5" w:rsidRDefault="00EF17F5" w:rsidP="00EF17F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F17F5">
              <w:rPr>
                <w:rFonts w:ascii="Arial Black" w:hAnsi="Arial Black" w:cs="Tahoma"/>
                <w:b/>
                <w:i/>
                <w:color w:val="000000"/>
                <w:sz w:val="16"/>
                <w:szCs w:val="16"/>
              </w:rPr>
              <w:t>Meal Service</w:t>
            </w:r>
          </w:p>
        </w:tc>
        <w:tc>
          <w:tcPr>
            <w:tcW w:w="2214" w:type="dxa"/>
          </w:tcPr>
          <w:p w:rsidR="00A30139" w:rsidRDefault="000E45A1" w:rsidP="000E45A1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="00D20372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  <w:p w:rsidR="000E45A1" w:rsidRDefault="000E45A1" w:rsidP="003E7A9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3E7A96" w:rsidRDefault="006363D9" w:rsidP="003E7A9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Popcorn Chicken w/</w:t>
            </w:r>
            <w:bookmarkStart w:id="0" w:name="_GoBack"/>
            <w:bookmarkEnd w:id="0"/>
            <w:r w:rsidR="002F6040">
              <w:rPr>
                <w:rFonts w:ascii="Tahoma" w:hAnsi="Tahoma" w:cs="Tahoma"/>
                <w:sz w:val="14"/>
                <w:szCs w:val="14"/>
              </w:rPr>
              <w:t xml:space="preserve">WG </w:t>
            </w:r>
            <w:r w:rsidR="00494D4F">
              <w:rPr>
                <w:rFonts w:ascii="Tahoma" w:hAnsi="Tahoma" w:cs="Tahoma"/>
                <w:sz w:val="14"/>
                <w:szCs w:val="14"/>
              </w:rPr>
              <w:t>Dinner Roll</w:t>
            </w:r>
          </w:p>
          <w:p w:rsidR="003E7A96" w:rsidRDefault="00494D4F" w:rsidP="00A3013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Potato Smiles</w:t>
            </w:r>
          </w:p>
          <w:p w:rsidR="00A30139" w:rsidRPr="003C6AD6" w:rsidRDefault="00A30139" w:rsidP="003C6AD6">
            <w:pPr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</w:p>
          <w:p w:rsidR="00EF0287" w:rsidRDefault="00EF0287" w:rsidP="00EF17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 w:rsidRPr="00985227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Vegetable Bar</w:t>
            </w:r>
          </w:p>
          <w:p w:rsidR="00EF0287" w:rsidRDefault="00EF0287" w:rsidP="00EF028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Tossed</w:t>
            </w:r>
            <w:r w:rsidRPr="00EE736D">
              <w:rPr>
                <w:rFonts w:ascii="Tahoma" w:hAnsi="Tahoma" w:cs="Tahoma"/>
                <w:sz w:val="12"/>
                <w:szCs w:val="12"/>
              </w:rPr>
              <w:t xml:space="preserve"> Salad</w:t>
            </w:r>
          </w:p>
          <w:p w:rsidR="00EF0287" w:rsidRDefault="00EF0287" w:rsidP="00EF028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Baby Carrots</w:t>
            </w:r>
          </w:p>
          <w:p w:rsidR="00EF0287" w:rsidRDefault="00EF0287" w:rsidP="00EF028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Celery Sticks</w:t>
            </w:r>
          </w:p>
          <w:p w:rsidR="00EF0287" w:rsidRDefault="00EF0287" w:rsidP="00EF028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Chilled Peaches</w:t>
            </w:r>
          </w:p>
          <w:p w:rsidR="00EF0287" w:rsidRPr="001320C7" w:rsidRDefault="00EF0287" w:rsidP="00EF028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Fresh Whole Fruit </w:t>
            </w:r>
          </w:p>
          <w:p w:rsidR="00FA00A3" w:rsidRDefault="00FA00A3" w:rsidP="006052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250" w:type="dxa"/>
          </w:tcPr>
          <w:p w:rsidR="00FA00A3" w:rsidRPr="0008061F" w:rsidRDefault="00D20372" w:rsidP="00D2037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15</w:t>
            </w:r>
          </w:p>
          <w:p w:rsidR="00A30139" w:rsidRDefault="00A30139" w:rsidP="0027278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A30139" w:rsidRDefault="00A30139" w:rsidP="00A301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Classic Pepperoni Pizza</w:t>
            </w:r>
          </w:p>
          <w:p w:rsidR="00A30139" w:rsidRDefault="00A30139" w:rsidP="00A301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Steamed Broccoli</w:t>
            </w:r>
          </w:p>
          <w:p w:rsidR="00A30139" w:rsidRDefault="00A30139" w:rsidP="00A3013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  <w:p w:rsidR="003314F6" w:rsidRDefault="003314F6" w:rsidP="00A3013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  <w:p w:rsidR="00A30139" w:rsidRPr="00D4555A" w:rsidRDefault="00A30139" w:rsidP="00A3013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 w:rsidRPr="00D4555A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Vegetable Bar</w:t>
            </w:r>
          </w:p>
          <w:p w:rsidR="00A30139" w:rsidRDefault="00A30139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Tossed</w:t>
            </w:r>
            <w:r w:rsidRPr="00EE736D">
              <w:rPr>
                <w:rFonts w:ascii="Tahoma" w:hAnsi="Tahoma" w:cs="Tahoma"/>
                <w:sz w:val="12"/>
                <w:szCs w:val="12"/>
              </w:rPr>
              <w:t xml:space="preserve"> Salad</w:t>
            </w:r>
          </w:p>
          <w:p w:rsidR="00A30139" w:rsidRDefault="00A30139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Power Peas</w:t>
            </w:r>
          </w:p>
          <w:p w:rsidR="00A30139" w:rsidRPr="00DD755A" w:rsidRDefault="00A30139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D755A">
              <w:rPr>
                <w:rFonts w:ascii="Tahoma" w:hAnsi="Tahoma" w:cs="Tahoma"/>
                <w:sz w:val="12"/>
                <w:szCs w:val="12"/>
              </w:rPr>
              <w:t>Cherry Tomatoes</w:t>
            </w:r>
          </w:p>
          <w:p w:rsidR="00A30139" w:rsidRDefault="00A30139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Chilled Fruit Cocktail</w:t>
            </w:r>
          </w:p>
          <w:p w:rsidR="0095213B" w:rsidRDefault="00A30139" w:rsidP="00A301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Whole Fruit</w:t>
            </w:r>
          </w:p>
        </w:tc>
      </w:tr>
      <w:tr w:rsidR="00FA00A3" w:rsidRPr="003B607C" w:rsidTr="00A20AFF">
        <w:trPr>
          <w:trHeight w:hRule="exact" w:val="1972"/>
          <w:jc w:val="center"/>
        </w:trPr>
        <w:tc>
          <w:tcPr>
            <w:tcW w:w="2232" w:type="dxa"/>
          </w:tcPr>
          <w:p w:rsidR="00FA00A3" w:rsidRPr="00A20AFF" w:rsidRDefault="0008061F" w:rsidP="000E45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                                    </w:t>
            </w:r>
            <w:r w:rsidRPr="00A20AFF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D20372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  <w:p w:rsidR="000D41A2" w:rsidRDefault="000D41A2" w:rsidP="000D41A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Cinnamon French Toast Sticks</w:t>
            </w:r>
            <w:r w:rsidR="00494D4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w/Syrup</w:t>
            </w:r>
          </w:p>
          <w:p w:rsidR="000D41A2" w:rsidRDefault="000D41A2" w:rsidP="00494D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595">
              <w:rPr>
                <w:rFonts w:ascii="Arial" w:hAnsi="Arial" w:cs="Arial"/>
                <w:color w:val="000000"/>
                <w:sz w:val="14"/>
                <w:szCs w:val="14"/>
              </w:rPr>
              <w:t>Sausage Link</w:t>
            </w:r>
          </w:p>
          <w:p w:rsidR="000D41A2" w:rsidRDefault="000D41A2" w:rsidP="000D41A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Potato Smiles</w:t>
            </w:r>
          </w:p>
          <w:p w:rsidR="00494D4F" w:rsidRPr="00C46595" w:rsidRDefault="00494D4F" w:rsidP="000D41A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FA00A3" w:rsidRPr="003B607C" w:rsidRDefault="00FA00A3" w:rsidP="000F0B2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</w:t>
            </w:r>
            <w:r w:rsidRPr="003B607C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ble Bar</w:t>
            </w:r>
          </w:p>
          <w:p w:rsidR="00AF0E8C" w:rsidRPr="00F36E3E" w:rsidRDefault="00AF0E8C" w:rsidP="00F36E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Tossed</w:t>
            </w:r>
            <w:r w:rsidRPr="00EE736D">
              <w:rPr>
                <w:rFonts w:ascii="Tahoma" w:hAnsi="Tahoma" w:cs="Tahoma"/>
                <w:sz w:val="12"/>
                <w:szCs w:val="12"/>
              </w:rPr>
              <w:t xml:space="preserve"> Salad</w:t>
            </w:r>
          </w:p>
          <w:p w:rsidR="00AF0E8C" w:rsidRDefault="00AF0E8C" w:rsidP="00AF0E8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Baby Carrots</w:t>
            </w:r>
          </w:p>
          <w:p w:rsidR="00AF0E8C" w:rsidRDefault="00AF0E8C" w:rsidP="00AF0E8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Garbanzo Beans</w:t>
            </w:r>
          </w:p>
          <w:p w:rsidR="00F36E3E" w:rsidRDefault="00F36E3E" w:rsidP="00AF0E8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Chilled Diced Pears</w:t>
            </w:r>
          </w:p>
          <w:p w:rsidR="00AF0E8C" w:rsidRDefault="00AF0E8C" w:rsidP="00AF0E8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Whole Fruit</w:t>
            </w:r>
          </w:p>
          <w:p w:rsidR="00F36E3E" w:rsidRDefault="00F36E3E" w:rsidP="00AF0E8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A00A3" w:rsidRPr="00033AE8" w:rsidRDefault="00FA00A3" w:rsidP="00AF0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232" w:type="dxa"/>
          </w:tcPr>
          <w:p w:rsidR="00FA00A3" w:rsidRPr="0008061F" w:rsidRDefault="00FA00A3" w:rsidP="000E4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4832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08061F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                                   </w:t>
            </w:r>
            <w:r w:rsidR="0008061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20372">
              <w:rPr>
                <w:rFonts w:ascii="Arial" w:hAnsi="Arial" w:cs="Arial"/>
                <w:sz w:val="14"/>
                <w:szCs w:val="14"/>
              </w:rPr>
              <w:t>19</w:t>
            </w:r>
          </w:p>
          <w:p w:rsidR="00EF17F5" w:rsidRDefault="00EF17F5" w:rsidP="00EF17F5">
            <w:pPr>
              <w:jc w:val="center"/>
              <w:rPr>
                <w:rFonts w:ascii="Arial Black" w:hAnsi="Arial Black" w:cs="Tahoma"/>
                <w:b/>
                <w:i/>
                <w:color w:val="000000"/>
                <w:sz w:val="16"/>
                <w:szCs w:val="16"/>
              </w:rPr>
            </w:pPr>
          </w:p>
          <w:p w:rsidR="00EF17F5" w:rsidRDefault="00EF17F5" w:rsidP="00EF17F5">
            <w:pPr>
              <w:jc w:val="center"/>
              <w:rPr>
                <w:rFonts w:ascii="Arial Black" w:hAnsi="Arial Black" w:cs="Tahoma"/>
                <w:b/>
                <w:i/>
                <w:color w:val="000000"/>
                <w:sz w:val="16"/>
                <w:szCs w:val="16"/>
              </w:rPr>
            </w:pPr>
          </w:p>
          <w:p w:rsidR="00EF17F5" w:rsidRPr="00EF17F5" w:rsidRDefault="00EF17F5" w:rsidP="00EF17F5">
            <w:pPr>
              <w:jc w:val="center"/>
              <w:rPr>
                <w:rFonts w:ascii="Arial Black" w:hAnsi="Arial Black" w:cs="Tahoma"/>
                <w:b/>
                <w:i/>
                <w:color w:val="000000"/>
                <w:sz w:val="16"/>
                <w:szCs w:val="16"/>
              </w:rPr>
            </w:pPr>
            <w:r w:rsidRPr="00EF17F5">
              <w:rPr>
                <w:rFonts w:ascii="Arial Black" w:hAnsi="Arial Black" w:cs="Tahoma"/>
                <w:b/>
                <w:i/>
                <w:color w:val="000000"/>
                <w:sz w:val="16"/>
                <w:szCs w:val="16"/>
              </w:rPr>
              <w:t>1/2 Day</w:t>
            </w:r>
          </w:p>
          <w:p w:rsidR="00FA00A3" w:rsidRPr="00033AE8" w:rsidRDefault="00EF17F5" w:rsidP="00EF17F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F17F5">
              <w:rPr>
                <w:rFonts w:ascii="Arial Black" w:hAnsi="Arial Black" w:cs="Tahoma"/>
                <w:b/>
                <w:i/>
                <w:color w:val="000000"/>
                <w:sz w:val="16"/>
                <w:szCs w:val="16"/>
              </w:rPr>
              <w:t>Meal Service</w:t>
            </w:r>
          </w:p>
        </w:tc>
        <w:tc>
          <w:tcPr>
            <w:tcW w:w="2232" w:type="dxa"/>
          </w:tcPr>
          <w:p w:rsidR="000E45A1" w:rsidRDefault="00D20372" w:rsidP="000E4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  <w:p w:rsidR="00EF17F5" w:rsidRDefault="00EF17F5" w:rsidP="00EF17F5">
            <w:pPr>
              <w:jc w:val="center"/>
              <w:rPr>
                <w:rFonts w:ascii="Arial Black" w:hAnsi="Arial Black" w:cs="Tahoma"/>
                <w:b/>
                <w:i/>
                <w:color w:val="000000"/>
                <w:sz w:val="16"/>
                <w:szCs w:val="16"/>
              </w:rPr>
            </w:pPr>
          </w:p>
          <w:p w:rsidR="00EF17F5" w:rsidRDefault="00EF17F5" w:rsidP="00EF17F5">
            <w:pPr>
              <w:jc w:val="center"/>
              <w:rPr>
                <w:rFonts w:ascii="Arial Black" w:hAnsi="Arial Black" w:cs="Tahoma"/>
                <w:b/>
                <w:i/>
                <w:color w:val="000000"/>
                <w:sz w:val="16"/>
                <w:szCs w:val="16"/>
              </w:rPr>
            </w:pPr>
          </w:p>
          <w:p w:rsidR="00EF17F5" w:rsidRPr="00EF17F5" w:rsidRDefault="00EF17F5" w:rsidP="00EF17F5">
            <w:pPr>
              <w:jc w:val="center"/>
              <w:rPr>
                <w:rFonts w:ascii="Arial Black" w:hAnsi="Arial Black" w:cs="Tahoma"/>
                <w:b/>
                <w:i/>
                <w:color w:val="000000"/>
                <w:sz w:val="16"/>
                <w:szCs w:val="16"/>
              </w:rPr>
            </w:pPr>
            <w:r w:rsidRPr="00EF17F5">
              <w:rPr>
                <w:rFonts w:ascii="Arial Black" w:hAnsi="Arial Black" w:cs="Tahoma"/>
                <w:b/>
                <w:i/>
                <w:color w:val="000000"/>
                <w:sz w:val="16"/>
                <w:szCs w:val="16"/>
              </w:rPr>
              <w:t>1/2 Day</w:t>
            </w:r>
          </w:p>
          <w:p w:rsidR="00FA00A3" w:rsidRPr="00033AE8" w:rsidRDefault="00EF17F5" w:rsidP="00EF17F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F17F5">
              <w:rPr>
                <w:rFonts w:ascii="Arial Black" w:hAnsi="Arial Black" w:cs="Tahoma"/>
                <w:b/>
                <w:i/>
                <w:color w:val="000000"/>
                <w:sz w:val="16"/>
                <w:szCs w:val="16"/>
              </w:rPr>
              <w:t>Meal Service</w:t>
            </w:r>
          </w:p>
        </w:tc>
        <w:tc>
          <w:tcPr>
            <w:tcW w:w="2214" w:type="dxa"/>
          </w:tcPr>
          <w:p w:rsidR="00FA00A3" w:rsidRPr="0008061F" w:rsidRDefault="00D20372" w:rsidP="000E45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  <w:r w:rsidR="00DD755A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</w:t>
            </w:r>
          </w:p>
          <w:p w:rsidR="006C0557" w:rsidRDefault="00494D4F" w:rsidP="00C05AF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BBQ Chicken Drumstick w/</w:t>
            </w:r>
          </w:p>
          <w:p w:rsidR="00EF0287" w:rsidRDefault="002F6040" w:rsidP="00C05AF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WG Dinner Roll</w:t>
            </w:r>
          </w:p>
          <w:p w:rsidR="00EF0287" w:rsidRDefault="00494D4F" w:rsidP="00C05AF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Savory Green Beans</w:t>
            </w:r>
          </w:p>
          <w:p w:rsidR="00494D4F" w:rsidRDefault="00494D4F" w:rsidP="00C05AF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EE4EFB" w:rsidRPr="00993554" w:rsidRDefault="00EE4EFB" w:rsidP="006052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EF0287" w:rsidRDefault="00EF0287" w:rsidP="00EF02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 w:rsidRPr="00985227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Vegetable Bar</w:t>
            </w:r>
          </w:p>
          <w:p w:rsidR="00EF0287" w:rsidRDefault="00EF0287" w:rsidP="00EF028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Tossed</w:t>
            </w:r>
            <w:r w:rsidRPr="00EE736D">
              <w:rPr>
                <w:rFonts w:ascii="Tahoma" w:hAnsi="Tahoma" w:cs="Tahoma"/>
                <w:sz w:val="12"/>
                <w:szCs w:val="12"/>
              </w:rPr>
              <w:t xml:space="preserve"> Salad</w:t>
            </w:r>
          </w:p>
          <w:p w:rsidR="00EF0287" w:rsidRDefault="00EF0287" w:rsidP="00EF028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Baby Carrots</w:t>
            </w:r>
          </w:p>
          <w:p w:rsidR="00EF0287" w:rsidRDefault="00EF0287" w:rsidP="00EF028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Celery Sticks</w:t>
            </w:r>
          </w:p>
          <w:p w:rsidR="00EF0287" w:rsidRDefault="00EF0287" w:rsidP="00EF028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Chilled Peaches</w:t>
            </w:r>
          </w:p>
          <w:p w:rsidR="00EF0287" w:rsidRPr="001320C7" w:rsidRDefault="00EF0287" w:rsidP="00EF028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Fresh Whole Fruit </w:t>
            </w:r>
          </w:p>
          <w:p w:rsidR="00FA00A3" w:rsidRPr="00033AE8" w:rsidRDefault="00FA00A3" w:rsidP="00EF028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250" w:type="dxa"/>
          </w:tcPr>
          <w:p w:rsidR="00FA00A3" w:rsidRPr="0008061F" w:rsidRDefault="00FA00A3" w:rsidP="000E45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 Rounded MT Bold" w:hAnsi="Arial Rounded MT Bold" w:cs="Tahoma"/>
                <w:b/>
                <w:i/>
                <w:color w:val="000000"/>
                <w:sz w:val="14"/>
                <w:szCs w:val="14"/>
              </w:rPr>
              <w:t xml:space="preserve"> </w:t>
            </w:r>
            <w:r w:rsidR="0008061F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</w:t>
            </w:r>
            <w:r w:rsidR="00D20372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  <w:p w:rsidR="00E331F9" w:rsidRDefault="00E331F9" w:rsidP="00A301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A30139" w:rsidRDefault="00A30139" w:rsidP="00A301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Classic Pepperoni Pizza</w:t>
            </w:r>
          </w:p>
          <w:p w:rsidR="00A30139" w:rsidRDefault="00A30139" w:rsidP="00A301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Steamed Broccoli</w:t>
            </w:r>
          </w:p>
          <w:p w:rsidR="00494D4F" w:rsidRDefault="00494D4F" w:rsidP="00A301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A30139" w:rsidRDefault="00A30139" w:rsidP="00A3013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  <w:p w:rsidR="00A30139" w:rsidRPr="00D4555A" w:rsidRDefault="00A30139" w:rsidP="00E331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 w:rsidRPr="00D4555A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Vegetable Bar</w:t>
            </w:r>
          </w:p>
          <w:p w:rsidR="00A30139" w:rsidRDefault="00A30139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Tossed</w:t>
            </w:r>
            <w:r w:rsidRPr="00EE736D">
              <w:rPr>
                <w:rFonts w:ascii="Tahoma" w:hAnsi="Tahoma" w:cs="Tahoma"/>
                <w:sz w:val="12"/>
                <w:szCs w:val="12"/>
              </w:rPr>
              <w:t xml:space="preserve"> Salad</w:t>
            </w:r>
          </w:p>
          <w:p w:rsidR="00A30139" w:rsidRDefault="00A30139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Power Peas</w:t>
            </w:r>
          </w:p>
          <w:p w:rsidR="00A30139" w:rsidRPr="00DD755A" w:rsidRDefault="00A30139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D755A">
              <w:rPr>
                <w:rFonts w:ascii="Tahoma" w:hAnsi="Tahoma" w:cs="Tahoma"/>
                <w:sz w:val="12"/>
                <w:szCs w:val="12"/>
              </w:rPr>
              <w:t>Cherry Tomatoes</w:t>
            </w:r>
          </w:p>
          <w:p w:rsidR="00A30139" w:rsidRDefault="00A30139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Chilled Fruit Cocktail</w:t>
            </w:r>
          </w:p>
          <w:p w:rsidR="00BC060C" w:rsidRPr="00033AE8" w:rsidRDefault="00A30139" w:rsidP="00A301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Whole Fruit</w:t>
            </w:r>
          </w:p>
        </w:tc>
      </w:tr>
      <w:tr w:rsidR="00BC060C" w:rsidRPr="00635DC4" w:rsidTr="00624217">
        <w:trPr>
          <w:trHeight w:hRule="exact" w:val="2341"/>
          <w:jc w:val="center"/>
        </w:trPr>
        <w:tc>
          <w:tcPr>
            <w:tcW w:w="2232" w:type="dxa"/>
          </w:tcPr>
          <w:p w:rsidR="00BC060C" w:rsidRPr="003877FA" w:rsidRDefault="003877FA" w:rsidP="000E45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877FA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</w:t>
            </w:r>
            <w:r w:rsidR="00D20372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  <w:p w:rsidR="000D41A2" w:rsidRDefault="000D41A2" w:rsidP="000000B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8A2BA5" w:rsidRDefault="008A2BA5" w:rsidP="008A2BA5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8F43F9">
              <w:rPr>
                <w:rFonts w:ascii="Tahoma" w:hAnsi="Tahoma" w:cs="Tahoma"/>
                <w:color w:val="000000" w:themeColor="text1"/>
                <w:sz w:val="14"/>
                <w:szCs w:val="14"/>
              </w:rPr>
              <w:t>Mini Turkey Corn Dogs</w:t>
            </w:r>
          </w:p>
          <w:p w:rsidR="008A2BA5" w:rsidRDefault="002F6040" w:rsidP="008A2BA5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>
              <w:rPr>
                <w:rFonts w:ascii="Tahoma" w:hAnsi="Tahoma" w:cs="Tahoma"/>
                <w:color w:val="000000" w:themeColor="text1"/>
                <w:sz w:val="14"/>
                <w:szCs w:val="14"/>
              </w:rPr>
              <w:t>WG</w:t>
            </w:r>
            <w:r w:rsidR="008A2BA5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Dinner Roll</w:t>
            </w:r>
          </w:p>
          <w:p w:rsidR="00936B61" w:rsidRDefault="008A2BA5" w:rsidP="008A2BA5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>
              <w:rPr>
                <w:rFonts w:ascii="Tahoma" w:hAnsi="Tahoma" w:cs="Tahoma"/>
                <w:color w:val="000000" w:themeColor="text1"/>
                <w:sz w:val="14"/>
                <w:szCs w:val="14"/>
              </w:rPr>
              <w:t>Hashbrown Starz</w:t>
            </w:r>
          </w:p>
          <w:p w:rsidR="006D29E0" w:rsidRPr="00936B61" w:rsidRDefault="006D29E0" w:rsidP="008A2B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  <w:p w:rsidR="00F36E3E" w:rsidRPr="003B607C" w:rsidRDefault="00F36E3E" w:rsidP="000D41A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</w:t>
            </w:r>
            <w:r w:rsidRPr="003B607C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ble Bar</w:t>
            </w:r>
          </w:p>
          <w:p w:rsidR="00F36E3E" w:rsidRPr="00F36E3E" w:rsidRDefault="00F36E3E" w:rsidP="00F36E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Tossed</w:t>
            </w:r>
            <w:r w:rsidRPr="00EE736D">
              <w:rPr>
                <w:rFonts w:ascii="Tahoma" w:hAnsi="Tahoma" w:cs="Tahoma"/>
                <w:sz w:val="12"/>
                <w:szCs w:val="12"/>
              </w:rPr>
              <w:t xml:space="preserve"> Salad</w:t>
            </w:r>
          </w:p>
          <w:p w:rsidR="00F36E3E" w:rsidRDefault="00F36E3E" w:rsidP="00F36E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Baby Carrots</w:t>
            </w:r>
          </w:p>
          <w:p w:rsidR="00F36E3E" w:rsidRDefault="00F36E3E" w:rsidP="00F36E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Garbanzo Beans</w:t>
            </w:r>
          </w:p>
          <w:p w:rsidR="00F36E3E" w:rsidRDefault="00F36E3E" w:rsidP="00F36E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Chilled Diced Pears</w:t>
            </w:r>
          </w:p>
          <w:p w:rsidR="00F36E3E" w:rsidRDefault="00F36E3E" w:rsidP="00F36E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Whole Fruit</w:t>
            </w:r>
          </w:p>
          <w:p w:rsidR="00BC060C" w:rsidRPr="00466528" w:rsidRDefault="00BC060C" w:rsidP="002B4282">
            <w:pPr>
              <w:jc w:val="center"/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232" w:type="dxa"/>
          </w:tcPr>
          <w:p w:rsidR="003877FA" w:rsidRPr="003877FA" w:rsidRDefault="003877FA" w:rsidP="000E45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877FA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</w:t>
            </w:r>
            <w:r w:rsidRPr="003877FA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="00D20372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  <w:p w:rsidR="00C46595" w:rsidRPr="00C05AF0" w:rsidRDefault="00C46595" w:rsidP="00C46595">
            <w:pPr>
              <w:jc w:val="center"/>
              <w:rPr>
                <w:rFonts w:ascii="Berlin Sans FB Demi" w:hAnsi="Berlin Sans FB Demi" w:cs="Tahoma"/>
                <w:b/>
                <w:color w:val="000000"/>
                <w:sz w:val="16"/>
                <w:szCs w:val="16"/>
              </w:rPr>
            </w:pPr>
          </w:p>
          <w:p w:rsidR="006D29E0" w:rsidRDefault="006D29E0" w:rsidP="006D29E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Walking Tacos</w:t>
            </w:r>
          </w:p>
          <w:p w:rsidR="006D29E0" w:rsidRDefault="002F6040" w:rsidP="006D29E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WG </w:t>
            </w:r>
            <w:r w:rsidR="006D29E0">
              <w:rPr>
                <w:rFonts w:ascii="Tahoma" w:hAnsi="Tahoma" w:cs="Tahoma"/>
                <w:sz w:val="14"/>
                <w:szCs w:val="14"/>
              </w:rPr>
              <w:t>Breadstick</w:t>
            </w:r>
          </w:p>
          <w:p w:rsidR="006D29E0" w:rsidRDefault="006D29E0" w:rsidP="006D29E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Steamed Corn</w:t>
            </w:r>
          </w:p>
          <w:p w:rsidR="00C46595" w:rsidRDefault="00C46595" w:rsidP="00C46595">
            <w:pP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  <w:p w:rsidR="00A30139" w:rsidRPr="003B607C" w:rsidRDefault="00A30139" w:rsidP="00C465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 w:rsidRPr="003B607C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Vegetable Bar</w:t>
            </w:r>
          </w:p>
          <w:p w:rsidR="00A30139" w:rsidRDefault="00A30139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Tossed</w:t>
            </w:r>
            <w:r w:rsidRPr="00EE736D">
              <w:rPr>
                <w:rFonts w:ascii="Tahoma" w:hAnsi="Tahoma" w:cs="Tahoma"/>
                <w:sz w:val="12"/>
                <w:szCs w:val="12"/>
              </w:rPr>
              <w:t xml:space="preserve"> Salad</w:t>
            </w:r>
          </w:p>
          <w:p w:rsidR="00A30139" w:rsidRDefault="00A30139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Broccoli Florets</w:t>
            </w:r>
          </w:p>
          <w:p w:rsidR="00A30139" w:rsidRDefault="00A30139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Celery Sticks</w:t>
            </w:r>
          </w:p>
          <w:p w:rsidR="00A30139" w:rsidRDefault="00A30139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Chilled Fruit Cocktail</w:t>
            </w:r>
          </w:p>
          <w:p w:rsidR="00A30139" w:rsidRDefault="00A30139" w:rsidP="00A3013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Whole Fruit</w:t>
            </w:r>
          </w:p>
          <w:p w:rsidR="00BC060C" w:rsidRPr="00466528" w:rsidRDefault="00BC060C" w:rsidP="003877FA">
            <w:pPr>
              <w:jc w:val="center"/>
              <w:rPr>
                <w:rFonts w:ascii="Arial Black" w:hAnsi="Arial Black" w:cs="Tahoma"/>
                <w:b/>
                <w:sz w:val="14"/>
                <w:szCs w:val="14"/>
              </w:rPr>
            </w:pPr>
          </w:p>
        </w:tc>
        <w:tc>
          <w:tcPr>
            <w:tcW w:w="2232" w:type="dxa"/>
          </w:tcPr>
          <w:p w:rsidR="00F72278" w:rsidRDefault="003877FA" w:rsidP="000E45A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                                  </w:t>
            </w:r>
            <w:r w:rsidR="00D20372">
              <w:rPr>
                <w:rFonts w:ascii="Tahoma" w:hAnsi="Tahoma" w:cs="Tahoma"/>
                <w:color w:val="000000"/>
                <w:sz w:val="14"/>
                <w:szCs w:val="14"/>
              </w:rPr>
              <w:t>27</w:t>
            </w:r>
          </w:p>
          <w:p w:rsidR="00DE22E4" w:rsidRDefault="00DE22E4" w:rsidP="00DE22E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BC060C" w:rsidRDefault="00BC060C" w:rsidP="00EF17F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EF17F5" w:rsidRDefault="00EF17F5" w:rsidP="00EF17F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EF17F5" w:rsidRDefault="00EF17F5" w:rsidP="00EF17F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EF17F5" w:rsidRPr="00EF17F5" w:rsidRDefault="00EF17F5" w:rsidP="00EF17F5">
            <w:pPr>
              <w:jc w:val="center"/>
              <w:rPr>
                <w:rFonts w:ascii="Arial Black" w:hAnsi="Arial Black" w:cs="Tahoma"/>
                <w:b/>
                <w:i/>
                <w:sz w:val="16"/>
                <w:szCs w:val="16"/>
              </w:rPr>
            </w:pPr>
            <w:r w:rsidRPr="00EF17F5">
              <w:rPr>
                <w:rFonts w:ascii="Arial Black" w:hAnsi="Arial Black" w:cs="Tahoma"/>
                <w:b/>
                <w:i/>
                <w:sz w:val="16"/>
                <w:szCs w:val="16"/>
              </w:rPr>
              <w:t>No School</w:t>
            </w:r>
          </w:p>
        </w:tc>
        <w:tc>
          <w:tcPr>
            <w:tcW w:w="2214" w:type="dxa"/>
          </w:tcPr>
          <w:p w:rsidR="00A632E6" w:rsidRPr="00ED5172" w:rsidRDefault="003877FA" w:rsidP="00ED517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                                </w:t>
            </w:r>
            <w:r w:rsidR="00D20372">
              <w:rPr>
                <w:rFonts w:ascii="Tahoma" w:hAnsi="Tahoma" w:cs="Tahoma"/>
                <w:color w:val="000000"/>
                <w:sz w:val="14"/>
                <w:szCs w:val="14"/>
              </w:rPr>
              <w:t>28</w:t>
            </w:r>
          </w:p>
          <w:p w:rsidR="00ED5172" w:rsidRDefault="00ED5172" w:rsidP="00A632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C060C" w:rsidRDefault="00BC060C" w:rsidP="00A632E6">
            <w:pPr>
              <w:jc w:val="center"/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</w:pPr>
          </w:p>
          <w:p w:rsidR="00EF17F5" w:rsidRDefault="00EF17F5" w:rsidP="00A632E6">
            <w:pPr>
              <w:jc w:val="center"/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</w:pPr>
          </w:p>
          <w:p w:rsidR="00EF17F5" w:rsidRPr="00EF17F5" w:rsidRDefault="00EF17F5" w:rsidP="00A632E6">
            <w:pPr>
              <w:jc w:val="center"/>
              <w:rPr>
                <w:rFonts w:ascii="Arial Black" w:hAnsi="Arial Black" w:cs="Tahoma"/>
                <w:b/>
                <w:i/>
                <w:color w:val="000000"/>
                <w:sz w:val="16"/>
                <w:szCs w:val="16"/>
              </w:rPr>
            </w:pPr>
            <w:r w:rsidRPr="00EF17F5">
              <w:rPr>
                <w:rFonts w:ascii="Arial Black" w:hAnsi="Arial Black" w:cs="Tahoma"/>
                <w:b/>
                <w:i/>
                <w:color w:val="000000"/>
                <w:sz w:val="16"/>
                <w:szCs w:val="16"/>
              </w:rPr>
              <w:t>No School</w:t>
            </w:r>
          </w:p>
          <w:p w:rsidR="00EF17F5" w:rsidRPr="00466528" w:rsidRDefault="00EF17F5" w:rsidP="00A632E6">
            <w:pPr>
              <w:jc w:val="center"/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</w:pPr>
            <w:r w:rsidRPr="00EF17F5">
              <w:rPr>
                <w:rFonts w:ascii="Arial Black" w:hAnsi="Arial Black" w:cs="Tahoma"/>
                <w:b/>
                <w:i/>
                <w:color w:val="000000"/>
                <w:sz w:val="16"/>
                <w:szCs w:val="16"/>
              </w:rPr>
              <w:t>Happy Thanksgiving</w:t>
            </w:r>
          </w:p>
        </w:tc>
        <w:tc>
          <w:tcPr>
            <w:tcW w:w="2250" w:type="dxa"/>
          </w:tcPr>
          <w:p w:rsidR="00635DC4" w:rsidRPr="00635DC4" w:rsidRDefault="00635DC4" w:rsidP="00635DC4">
            <w:pPr>
              <w:rPr>
                <w:rFonts w:ascii="Tahoma" w:hAnsi="Tahoma" w:cs="Tahoma"/>
                <w:noProof/>
                <w:color w:val="000000"/>
                <w:sz w:val="14"/>
                <w:szCs w:val="14"/>
              </w:rPr>
            </w:pPr>
            <w:r>
              <w:rPr>
                <w:rFonts w:ascii="Arial Black" w:hAnsi="Arial Black" w:cs="Tahoma"/>
                <w:b/>
                <w:noProof/>
                <w:color w:val="000000"/>
                <w:sz w:val="14"/>
                <w:szCs w:val="14"/>
              </w:rPr>
              <w:t xml:space="preserve">                                        </w:t>
            </w:r>
            <w:r w:rsidRPr="00635DC4">
              <w:rPr>
                <w:rFonts w:ascii="Tahoma" w:hAnsi="Tahoma" w:cs="Tahoma"/>
                <w:noProof/>
                <w:color w:val="000000"/>
                <w:sz w:val="14"/>
                <w:szCs w:val="14"/>
              </w:rPr>
              <w:t>29</w:t>
            </w:r>
          </w:p>
          <w:p w:rsidR="00635DC4" w:rsidRDefault="00635DC4" w:rsidP="00635DC4">
            <w:pPr>
              <w:rPr>
                <w:rFonts w:ascii="Arial Black" w:hAnsi="Arial Black" w:cs="Tahoma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 Black" w:hAnsi="Arial Black" w:cs="Tahoma"/>
                <w:b/>
                <w:noProof/>
                <w:color w:val="000000"/>
                <w:sz w:val="14"/>
                <w:szCs w:val="14"/>
              </w:rPr>
              <w:t xml:space="preserve">                           </w:t>
            </w:r>
          </w:p>
          <w:p w:rsidR="00BC060C" w:rsidRPr="00635DC4" w:rsidRDefault="00635DC4" w:rsidP="00635DC4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Arial Black" w:hAnsi="Arial Black" w:cs="Tahoma"/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4825BB6B" wp14:editId="6A93D947">
                  <wp:extent cx="1266825" cy="11049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rnucopia[2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80" cy="1105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                </w:t>
            </w:r>
          </w:p>
        </w:tc>
      </w:tr>
      <w:tr w:rsidR="00FA00A3" w:rsidRPr="003B607C" w:rsidTr="0034498D">
        <w:trPr>
          <w:trHeight w:hRule="exact" w:val="181"/>
          <w:jc w:val="center"/>
        </w:trPr>
        <w:tc>
          <w:tcPr>
            <w:tcW w:w="2232" w:type="dxa"/>
          </w:tcPr>
          <w:p w:rsidR="00FA00A3" w:rsidRPr="00466528" w:rsidRDefault="00FA00A3" w:rsidP="002B4282">
            <w:pPr>
              <w:jc w:val="center"/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</w:pPr>
            <w:r w:rsidRPr="00466528"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2232" w:type="dxa"/>
          </w:tcPr>
          <w:p w:rsidR="00FA00A3" w:rsidRPr="00466528" w:rsidRDefault="00FA00A3" w:rsidP="002B4282">
            <w:pPr>
              <w:jc w:val="center"/>
              <w:rPr>
                <w:rFonts w:ascii="Arial Black" w:hAnsi="Arial Black" w:cs="Tahoma"/>
                <w:b/>
                <w:sz w:val="14"/>
                <w:szCs w:val="14"/>
              </w:rPr>
            </w:pPr>
            <w:r w:rsidRPr="00466528">
              <w:rPr>
                <w:rFonts w:ascii="Arial Black" w:hAnsi="Arial Black" w:cs="Tahoma"/>
                <w:b/>
                <w:sz w:val="14"/>
                <w:szCs w:val="14"/>
              </w:rPr>
              <w:t>Tuesday</w:t>
            </w:r>
          </w:p>
        </w:tc>
        <w:tc>
          <w:tcPr>
            <w:tcW w:w="2232" w:type="dxa"/>
          </w:tcPr>
          <w:p w:rsidR="00FA00A3" w:rsidRPr="00466528" w:rsidRDefault="00FA00A3" w:rsidP="002B4282">
            <w:pPr>
              <w:jc w:val="center"/>
              <w:rPr>
                <w:rFonts w:ascii="Arial Black" w:hAnsi="Arial Black" w:cs="Tahoma"/>
                <w:b/>
                <w:sz w:val="14"/>
                <w:szCs w:val="14"/>
              </w:rPr>
            </w:pPr>
            <w:r w:rsidRPr="00466528">
              <w:rPr>
                <w:rFonts w:ascii="Arial Black" w:hAnsi="Arial Black" w:cs="Tahoma"/>
                <w:b/>
                <w:sz w:val="14"/>
                <w:szCs w:val="14"/>
              </w:rPr>
              <w:t>Wednesday</w:t>
            </w:r>
          </w:p>
        </w:tc>
        <w:tc>
          <w:tcPr>
            <w:tcW w:w="2214" w:type="dxa"/>
          </w:tcPr>
          <w:p w:rsidR="00FA00A3" w:rsidRPr="00466528" w:rsidRDefault="00FA00A3" w:rsidP="002B4282">
            <w:pPr>
              <w:jc w:val="center"/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</w:pPr>
            <w:r w:rsidRPr="00466528"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  <w:t>Thursday</w:t>
            </w:r>
          </w:p>
          <w:p w:rsidR="00FA00A3" w:rsidRPr="00466528" w:rsidRDefault="00FA00A3" w:rsidP="00B03F7B">
            <w:pPr>
              <w:rPr>
                <w:rFonts w:ascii="Arial Black" w:hAnsi="Arial Black" w:cs="Tahoma"/>
                <w:color w:val="000000"/>
                <w:sz w:val="14"/>
                <w:szCs w:val="14"/>
              </w:rPr>
            </w:pPr>
          </w:p>
        </w:tc>
        <w:tc>
          <w:tcPr>
            <w:tcW w:w="2250" w:type="dxa"/>
          </w:tcPr>
          <w:p w:rsidR="00FA00A3" w:rsidRPr="00466528" w:rsidRDefault="00FA00A3" w:rsidP="002B4282">
            <w:pPr>
              <w:jc w:val="center"/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</w:pPr>
            <w:r w:rsidRPr="00466528"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  <w:t>Friday</w:t>
            </w:r>
          </w:p>
        </w:tc>
      </w:tr>
      <w:tr w:rsidR="00FA00A3" w:rsidRPr="003B607C" w:rsidTr="005B0C47">
        <w:trPr>
          <w:trHeight w:hRule="exact" w:val="424"/>
          <w:jc w:val="center"/>
        </w:trPr>
        <w:tc>
          <w:tcPr>
            <w:tcW w:w="2232" w:type="dxa"/>
          </w:tcPr>
          <w:p w:rsidR="00120F28" w:rsidRPr="004956DF" w:rsidRDefault="006C0557" w:rsidP="00120F28">
            <w:pPr>
              <w:jc w:val="center"/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</w:pPr>
            <w:r w:rsidRPr="004956DF"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  <w:t>Crispy Chicken Sandwich</w:t>
            </w:r>
          </w:p>
          <w:p w:rsidR="00FA00A3" w:rsidRPr="004956DF" w:rsidRDefault="00FA00A3" w:rsidP="00605218">
            <w:pPr>
              <w:jc w:val="center"/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232" w:type="dxa"/>
          </w:tcPr>
          <w:p w:rsidR="00AB79C0" w:rsidRPr="004956DF" w:rsidRDefault="006C0557" w:rsidP="00AB79C0">
            <w:pPr>
              <w:jc w:val="center"/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</w:pPr>
            <w:r w:rsidRPr="004956DF"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  <w:t>Whole Gra</w:t>
            </w:r>
            <w:r w:rsidR="00BC060C"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  <w:t>i</w:t>
            </w:r>
            <w:r w:rsidRPr="004956DF"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  <w:t>n Chicken Nuggets w/</w:t>
            </w:r>
            <w:r w:rsidR="002F6040"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  <w:t xml:space="preserve">WG </w:t>
            </w:r>
            <w:r w:rsidRPr="004956DF"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  <w:t>Dinner Roll</w:t>
            </w:r>
          </w:p>
          <w:p w:rsidR="00FA00A3" w:rsidRPr="004956DF" w:rsidRDefault="00FA00A3" w:rsidP="00605218">
            <w:pPr>
              <w:jc w:val="center"/>
              <w:rPr>
                <w:rFonts w:ascii="Arial Black" w:hAnsi="Arial Black" w:cs="Tahoma"/>
                <w:b/>
                <w:sz w:val="14"/>
                <w:szCs w:val="14"/>
              </w:rPr>
            </w:pPr>
          </w:p>
        </w:tc>
        <w:tc>
          <w:tcPr>
            <w:tcW w:w="2232" w:type="dxa"/>
          </w:tcPr>
          <w:p w:rsidR="006D1504" w:rsidRPr="004956DF" w:rsidRDefault="00C10B69" w:rsidP="00AD6E04">
            <w:pPr>
              <w:jc w:val="center"/>
              <w:rPr>
                <w:rFonts w:ascii="Arial Black" w:hAnsi="Arial Black" w:cs="Tahoma"/>
                <w:b/>
                <w:sz w:val="14"/>
                <w:szCs w:val="14"/>
              </w:rPr>
            </w:pPr>
            <w:r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  <w:t xml:space="preserve">Turkey Hot Dog on a </w:t>
            </w:r>
            <w:r w:rsidR="002F6040"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  <w:t xml:space="preserve">WG </w:t>
            </w:r>
            <w:r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  <w:t>Bun</w:t>
            </w:r>
          </w:p>
        </w:tc>
        <w:tc>
          <w:tcPr>
            <w:tcW w:w="2214" w:type="dxa"/>
          </w:tcPr>
          <w:p w:rsidR="00AB79C0" w:rsidRPr="004956DF" w:rsidRDefault="006C0557" w:rsidP="00AB79C0">
            <w:pPr>
              <w:jc w:val="center"/>
              <w:rPr>
                <w:rFonts w:ascii="Arial Black" w:hAnsi="Arial Black" w:cs="Tahoma"/>
                <w:b/>
                <w:sz w:val="14"/>
                <w:szCs w:val="14"/>
              </w:rPr>
            </w:pPr>
            <w:r w:rsidRPr="004956DF">
              <w:rPr>
                <w:rFonts w:ascii="Arial Black" w:hAnsi="Arial Black" w:cs="Tahoma"/>
                <w:b/>
                <w:sz w:val="14"/>
                <w:szCs w:val="14"/>
              </w:rPr>
              <w:t xml:space="preserve">Cheeseburger on a </w:t>
            </w:r>
            <w:r w:rsidR="002F6040">
              <w:rPr>
                <w:rFonts w:ascii="Arial Black" w:hAnsi="Arial Black" w:cs="Tahoma"/>
                <w:b/>
                <w:sz w:val="14"/>
                <w:szCs w:val="14"/>
              </w:rPr>
              <w:t xml:space="preserve">WG </w:t>
            </w:r>
            <w:r w:rsidRPr="004956DF">
              <w:rPr>
                <w:rFonts w:ascii="Arial Black" w:hAnsi="Arial Black" w:cs="Tahoma"/>
                <w:b/>
                <w:sz w:val="14"/>
                <w:szCs w:val="14"/>
              </w:rPr>
              <w:t>Bun</w:t>
            </w:r>
          </w:p>
          <w:p w:rsidR="00FA00A3" w:rsidRPr="004956DF" w:rsidRDefault="00FA00A3" w:rsidP="00605218">
            <w:pPr>
              <w:jc w:val="center"/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250" w:type="dxa"/>
          </w:tcPr>
          <w:p w:rsidR="00120F28" w:rsidRPr="004956DF" w:rsidRDefault="006C0557" w:rsidP="00120F28">
            <w:pPr>
              <w:jc w:val="center"/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</w:pPr>
            <w:r w:rsidRPr="004956DF"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  <w:t>Cheese Pizza</w:t>
            </w:r>
          </w:p>
          <w:p w:rsidR="00FA00A3" w:rsidRPr="004956DF" w:rsidRDefault="00FA00A3" w:rsidP="00605218">
            <w:pPr>
              <w:jc w:val="center"/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</w:pPr>
          </w:p>
        </w:tc>
      </w:tr>
    </w:tbl>
    <w:p w:rsidR="001E1E35" w:rsidRDefault="001E1E35" w:rsidP="001E1E35">
      <w:pPr>
        <w:jc w:val="center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>Availabl</w:t>
      </w:r>
      <w:r w:rsidR="00916922">
        <w:rPr>
          <w:rFonts w:ascii="Tahoma" w:hAnsi="Tahoma" w:cs="Tahoma"/>
          <w:b/>
          <w:i/>
          <w:sz w:val="16"/>
          <w:szCs w:val="16"/>
        </w:rPr>
        <w:t xml:space="preserve">e Everyday: </w:t>
      </w:r>
      <w:r w:rsidR="002F6040">
        <w:rPr>
          <w:rFonts w:ascii="Tahoma" w:hAnsi="Tahoma" w:cs="Tahoma"/>
          <w:b/>
          <w:i/>
          <w:sz w:val="16"/>
          <w:szCs w:val="16"/>
        </w:rPr>
        <w:t xml:space="preserve">Italian Sub, </w:t>
      </w:r>
      <w:r>
        <w:rPr>
          <w:rFonts w:ascii="Tahoma" w:hAnsi="Tahoma" w:cs="Tahoma"/>
          <w:b/>
          <w:i/>
          <w:sz w:val="16"/>
          <w:szCs w:val="16"/>
        </w:rPr>
        <w:t xml:space="preserve">Cheeseburger, Pizza, </w:t>
      </w:r>
      <w:r w:rsidR="00B8447E">
        <w:rPr>
          <w:rFonts w:ascii="Tahoma" w:hAnsi="Tahoma" w:cs="Tahoma"/>
          <w:b/>
          <w:i/>
          <w:sz w:val="16"/>
          <w:szCs w:val="16"/>
        </w:rPr>
        <w:t xml:space="preserve">Pizza Crunchers, </w:t>
      </w:r>
      <w:r>
        <w:rPr>
          <w:rFonts w:ascii="Tahoma" w:hAnsi="Tahoma" w:cs="Tahoma"/>
          <w:b/>
          <w:i/>
          <w:sz w:val="16"/>
          <w:szCs w:val="16"/>
        </w:rPr>
        <w:t>&amp; Chicken Sandwich</w:t>
      </w:r>
    </w:p>
    <w:p w:rsidR="004367CD" w:rsidRPr="00377E91" w:rsidRDefault="004367CD" w:rsidP="001E1E35">
      <w:pPr>
        <w:jc w:val="center"/>
        <w:rPr>
          <w:rFonts w:ascii="Tahoma" w:hAnsi="Tahoma" w:cs="Tahoma"/>
          <w:sz w:val="14"/>
          <w:szCs w:val="14"/>
        </w:rPr>
      </w:pPr>
      <w:r w:rsidRPr="00377E91">
        <w:rPr>
          <w:rFonts w:ascii="Tahoma" w:hAnsi="Tahoma" w:cs="Tahoma"/>
          <w:sz w:val="14"/>
          <w:szCs w:val="14"/>
        </w:rPr>
        <w:t xml:space="preserve">A full student lunch includes a choice of entrée supplying protein, milk, </w:t>
      </w:r>
      <w:r w:rsidR="00B062A7" w:rsidRPr="00377E91">
        <w:rPr>
          <w:rFonts w:ascii="Tahoma" w:hAnsi="Tahoma" w:cs="Tahoma"/>
          <w:sz w:val="14"/>
          <w:szCs w:val="14"/>
        </w:rPr>
        <w:t>grain,</w:t>
      </w:r>
      <w:r w:rsidRPr="00377E91">
        <w:rPr>
          <w:rFonts w:ascii="Tahoma" w:hAnsi="Tahoma" w:cs="Tahoma"/>
          <w:sz w:val="14"/>
          <w:szCs w:val="14"/>
        </w:rPr>
        <w:t xml:space="preserve"> vegetable and fruit side dishes</w:t>
      </w:r>
    </w:p>
    <w:p w:rsidR="009173E8" w:rsidRPr="00377E91" w:rsidRDefault="004367CD" w:rsidP="00377E91">
      <w:pPr>
        <w:jc w:val="center"/>
        <w:rPr>
          <w:rFonts w:ascii="Tahoma" w:hAnsi="Tahoma" w:cs="Tahoma"/>
          <w:sz w:val="14"/>
          <w:szCs w:val="14"/>
        </w:rPr>
      </w:pPr>
      <w:r w:rsidRPr="00377E91">
        <w:rPr>
          <w:rFonts w:ascii="Tahoma" w:hAnsi="Tahoma" w:cs="Tahoma"/>
          <w:sz w:val="14"/>
          <w:szCs w:val="14"/>
        </w:rPr>
        <w:t xml:space="preserve">Milk Choices include: </w:t>
      </w:r>
      <w:r w:rsidR="005E48E4" w:rsidRPr="00377E91">
        <w:rPr>
          <w:rFonts w:ascii="Tahoma" w:hAnsi="Tahoma" w:cs="Tahoma"/>
          <w:sz w:val="14"/>
          <w:szCs w:val="14"/>
        </w:rPr>
        <w:t xml:space="preserve">Flavored and unflavored </w:t>
      </w:r>
      <w:r w:rsidR="00830C11" w:rsidRPr="00377E91">
        <w:rPr>
          <w:rFonts w:ascii="Tahoma" w:hAnsi="Tahoma" w:cs="Tahoma"/>
          <w:sz w:val="14"/>
          <w:szCs w:val="14"/>
        </w:rPr>
        <w:t xml:space="preserve">skim milk </w:t>
      </w:r>
      <w:r w:rsidR="005E48E4" w:rsidRPr="00377E91">
        <w:rPr>
          <w:rFonts w:ascii="Tahoma" w:hAnsi="Tahoma" w:cs="Tahoma"/>
          <w:sz w:val="14"/>
          <w:szCs w:val="14"/>
        </w:rPr>
        <w:t>&amp; 1% white</w:t>
      </w:r>
    </w:p>
    <w:p w:rsidR="00C47E87" w:rsidRPr="00377E91" w:rsidRDefault="006C0557" w:rsidP="00377E91">
      <w:pPr>
        <w:jc w:val="center"/>
        <w:rPr>
          <w:rFonts w:ascii="Tahoma" w:hAnsi="Tahoma" w:cs="Tahoma"/>
          <w:b/>
          <w:bCs/>
          <w:sz w:val="12"/>
          <w:szCs w:val="12"/>
        </w:rPr>
      </w:pPr>
      <w:r w:rsidRPr="00377E91">
        <w:rPr>
          <w:rFonts w:ascii="Tahoma" w:hAnsi="Tahoma" w:cs="Tahoma"/>
          <w:b/>
          <w:bCs/>
          <w:sz w:val="12"/>
          <w:szCs w:val="12"/>
        </w:rPr>
        <w:t>Every student must receive a full serving (1/2 Cup) of FRUIT or VEGETABLE to qualify for a reimbursable meal.</w:t>
      </w:r>
    </w:p>
    <w:p w:rsidR="009367ED" w:rsidRPr="00377E91" w:rsidRDefault="005E48E4" w:rsidP="00377E91">
      <w:pPr>
        <w:jc w:val="center"/>
        <w:rPr>
          <w:rFonts w:ascii="Tahoma" w:hAnsi="Tahoma" w:cs="Tahoma"/>
          <w:b/>
          <w:sz w:val="16"/>
          <w:szCs w:val="16"/>
        </w:rPr>
      </w:pPr>
      <w:r w:rsidRPr="00377E91">
        <w:rPr>
          <w:rFonts w:ascii="Tahoma" w:hAnsi="Tahoma" w:cs="Tahoma"/>
          <w:b/>
          <w:sz w:val="16"/>
          <w:szCs w:val="16"/>
        </w:rPr>
        <w:t>Any ques</w:t>
      </w:r>
      <w:r w:rsidR="002A2E99" w:rsidRPr="00377E91">
        <w:rPr>
          <w:rFonts w:ascii="Tahoma" w:hAnsi="Tahoma" w:cs="Tahoma"/>
          <w:b/>
          <w:sz w:val="16"/>
          <w:szCs w:val="16"/>
        </w:rPr>
        <w:t xml:space="preserve">tions contact Marsha </w:t>
      </w:r>
      <w:r w:rsidR="00DD755A" w:rsidRPr="00377E91">
        <w:rPr>
          <w:rFonts w:ascii="Tahoma" w:hAnsi="Tahoma" w:cs="Tahoma"/>
          <w:b/>
          <w:sz w:val="16"/>
          <w:szCs w:val="16"/>
        </w:rPr>
        <w:t>Dziewit</w:t>
      </w:r>
      <w:r w:rsidRPr="00377E91">
        <w:rPr>
          <w:rFonts w:ascii="Tahoma" w:hAnsi="Tahoma" w:cs="Tahoma"/>
          <w:b/>
          <w:sz w:val="16"/>
          <w:szCs w:val="16"/>
        </w:rPr>
        <w:t xml:space="preserve"> at (24</w:t>
      </w:r>
      <w:r w:rsidR="00DD755A" w:rsidRPr="00377E91">
        <w:rPr>
          <w:rFonts w:ascii="Tahoma" w:hAnsi="Tahoma" w:cs="Tahoma"/>
          <w:b/>
          <w:sz w:val="16"/>
          <w:szCs w:val="16"/>
        </w:rPr>
        <w:t>8)658-5995</w:t>
      </w:r>
      <w:r w:rsidR="00F36E3E" w:rsidRPr="00377E91">
        <w:rPr>
          <w:rFonts w:ascii="Tahoma" w:hAnsi="Tahoma" w:cs="Tahoma"/>
          <w:b/>
          <w:sz w:val="16"/>
          <w:szCs w:val="16"/>
        </w:rPr>
        <w:t xml:space="preserve"> or marsha.</w:t>
      </w:r>
      <w:r w:rsidR="00DD755A" w:rsidRPr="00377E91">
        <w:rPr>
          <w:rFonts w:ascii="Tahoma" w:hAnsi="Tahoma" w:cs="Tahoma"/>
          <w:b/>
          <w:sz w:val="16"/>
          <w:szCs w:val="16"/>
        </w:rPr>
        <w:t>dziewit</w:t>
      </w:r>
      <w:r w:rsidRPr="00377E91">
        <w:rPr>
          <w:rFonts w:ascii="Tahoma" w:hAnsi="Tahoma" w:cs="Tahoma"/>
          <w:b/>
          <w:sz w:val="16"/>
          <w:szCs w:val="16"/>
        </w:rPr>
        <w:t>@hazelparkschools.org</w:t>
      </w:r>
    </w:p>
    <w:sectPr w:rsidR="009367ED" w:rsidRPr="00377E91" w:rsidSect="00C47E87">
      <w:headerReference w:type="even" r:id="rId11"/>
      <w:headerReference w:type="default" r:id="rId12"/>
      <w:headerReference w:type="first" r:id="rId13"/>
      <w:pgSz w:w="12240" w:h="15840"/>
      <w:pgMar w:top="576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B77" w:rsidRDefault="008C7B77">
      <w:r>
        <w:separator/>
      </w:r>
    </w:p>
  </w:endnote>
  <w:endnote w:type="continuationSeparator" w:id="0">
    <w:p w:rsidR="008C7B77" w:rsidRDefault="008C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B77" w:rsidRDefault="008C7B77">
      <w:r>
        <w:separator/>
      </w:r>
    </w:p>
  </w:footnote>
  <w:footnote w:type="continuationSeparator" w:id="0">
    <w:p w:rsidR="008C7B77" w:rsidRDefault="008C7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68" w:rsidRDefault="008C7B77">
    <w:pPr>
      <w:pStyle w:val="Header"/>
    </w:pPr>
    <w:r>
      <w:rPr>
        <w:noProof/>
      </w:rPr>
      <w:pict w14:anchorId="715F8E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87.85pt;height:760.65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68" w:rsidRDefault="00751568" w:rsidP="00BE327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68" w:rsidRDefault="008C7B77">
    <w:pPr>
      <w:pStyle w:val="Header"/>
    </w:pPr>
    <w:r>
      <w:rPr>
        <w:noProof/>
      </w:rPr>
      <w:pict w14:anchorId="79E3CE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87.85pt;height:760.65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26.25pt;height:270.75pt" o:bullet="t">
        <v:imagedata r:id="rId1" o:title=""/>
      </v:shape>
    </w:pict>
  </w:numPicBullet>
  <w:numPicBullet w:numPicBulletId="1">
    <w:pict>
      <v:shape id="_x0000_i1029" type="#_x0000_t75" style="width:3in;height:3in;visibility:visible;mso-wrap-style:square" o:bullet="t">
        <v:imagedata r:id="rId2" o:title=""/>
      </v:shape>
    </w:pict>
  </w:numPicBullet>
  <w:abstractNum w:abstractNumId="0" w15:restartNumberingAfterBreak="0">
    <w:nsid w:val="37B715D1"/>
    <w:multiLevelType w:val="hybridMultilevel"/>
    <w:tmpl w:val="49E418C6"/>
    <w:lvl w:ilvl="0" w:tplc="B5587B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23E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1E1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C61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10AA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DE2B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22E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289D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CC99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D6F030C"/>
    <w:multiLevelType w:val="hybridMultilevel"/>
    <w:tmpl w:val="A0E87116"/>
    <w:lvl w:ilvl="0" w:tplc="C088BE6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D318CE"/>
    <w:multiLevelType w:val="hybridMultilevel"/>
    <w:tmpl w:val="8C3EAEB8"/>
    <w:lvl w:ilvl="0" w:tplc="375C14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A1C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105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62E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0B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B4E4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0AD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8F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8CA3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9740159"/>
    <w:multiLevelType w:val="hybridMultilevel"/>
    <w:tmpl w:val="D62A8EF0"/>
    <w:lvl w:ilvl="0" w:tplc="0B064F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ACC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22E4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E1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7AA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64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441B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1A0B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56A4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4C32D02"/>
    <w:multiLevelType w:val="hybridMultilevel"/>
    <w:tmpl w:val="3732F3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48"/>
    <w:rsid w:val="000000B9"/>
    <w:rsid w:val="00000CE7"/>
    <w:rsid w:val="00001E3F"/>
    <w:rsid w:val="00002577"/>
    <w:rsid w:val="00002786"/>
    <w:rsid w:val="00003472"/>
    <w:rsid w:val="00006DCA"/>
    <w:rsid w:val="00013336"/>
    <w:rsid w:val="00013ECB"/>
    <w:rsid w:val="000166B2"/>
    <w:rsid w:val="00017875"/>
    <w:rsid w:val="000242ED"/>
    <w:rsid w:val="0002495F"/>
    <w:rsid w:val="00024D84"/>
    <w:rsid w:val="00025D2D"/>
    <w:rsid w:val="0002705C"/>
    <w:rsid w:val="00027225"/>
    <w:rsid w:val="0002778F"/>
    <w:rsid w:val="00030630"/>
    <w:rsid w:val="00030D91"/>
    <w:rsid w:val="00031562"/>
    <w:rsid w:val="00032C02"/>
    <w:rsid w:val="00033AE8"/>
    <w:rsid w:val="000343A6"/>
    <w:rsid w:val="00037AA9"/>
    <w:rsid w:val="00041307"/>
    <w:rsid w:val="00041F01"/>
    <w:rsid w:val="0004227B"/>
    <w:rsid w:val="0004373A"/>
    <w:rsid w:val="000438DA"/>
    <w:rsid w:val="0004411A"/>
    <w:rsid w:val="00045FD9"/>
    <w:rsid w:val="00046812"/>
    <w:rsid w:val="00046997"/>
    <w:rsid w:val="0004753D"/>
    <w:rsid w:val="000478FE"/>
    <w:rsid w:val="00047B62"/>
    <w:rsid w:val="000513A0"/>
    <w:rsid w:val="0005178C"/>
    <w:rsid w:val="00051952"/>
    <w:rsid w:val="000522C5"/>
    <w:rsid w:val="00052726"/>
    <w:rsid w:val="00052EA8"/>
    <w:rsid w:val="00052EC2"/>
    <w:rsid w:val="00053A3D"/>
    <w:rsid w:val="0005430C"/>
    <w:rsid w:val="00054316"/>
    <w:rsid w:val="000544D6"/>
    <w:rsid w:val="0005454C"/>
    <w:rsid w:val="00054953"/>
    <w:rsid w:val="0005518C"/>
    <w:rsid w:val="00055AC7"/>
    <w:rsid w:val="00055C71"/>
    <w:rsid w:val="00055F39"/>
    <w:rsid w:val="00056203"/>
    <w:rsid w:val="00056A7C"/>
    <w:rsid w:val="00057231"/>
    <w:rsid w:val="00060E17"/>
    <w:rsid w:val="00062E7D"/>
    <w:rsid w:val="000636F3"/>
    <w:rsid w:val="000638BE"/>
    <w:rsid w:val="000657D2"/>
    <w:rsid w:val="00065C69"/>
    <w:rsid w:val="00065FC9"/>
    <w:rsid w:val="00067ACB"/>
    <w:rsid w:val="00067E17"/>
    <w:rsid w:val="00070366"/>
    <w:rsid w:val="00070685"/>
    <w:rsid w:val="00071197"/>
    <w:rsid w:val="00071EF4"/>
    <w:rsid w:val="00072411"/>
    <w:rsid w:val="00072A1E"/>
    <w:rsid w:val="00072C20"/>
    <w:rsid w:val="000747C0"/>
    <w:rsid w:val="00074C7F"/>
    <w:rsid w:val="00074E9A"/>
    <w:rsid w:val="0008061F"/>
    <w:rsid w:val="00083333"/>
    <w:rsid w:val="00083F59"/>
    <w:rsid w:val="000851C9"/>
    <w:rsid w:val="0008579B"/>
    <w:rsid w:val="0009000D"/>
    <w:rsid w:val="00090A88"/>
    <w:rsid w:val="00090FEF"/>
    <w:rsid w:val="000921B9"/>
    <w:rsid w:val="000923E5"/>
    <w:rsid w:val="000933F4"/>
    <w:rsid w:val="00093D08"/>
    <w:rsid w:val="000942B5"/>
    <w:rsid w:val="00094D36"/>
    <w:rsid w:val="000960BC"/>
    <w:rsid w:val="000978E3"/>
    <w:rsid w:val="000A2984"/>
    <w:rsid w:val="000A335C"/>
    <w:rsid w:val="000A40D4"/>
    <w:rsid w:val="000A687C"/>
    <w:rsid w:val="000A6ABC"/>
    <w:rsid w:val="000A6EB5"/>
    <w:rsid w:val="000A7795"/>
    <w:rsid w:val="000A7AF3"/>
    <w:rsid w:val="000B0200"/>
    <w:rsid w:val="000B0718"/>
    <w:rsid w:val="000B0A5A"/>
    <w:rsid w:val="000B103E"/>
    <w:rsid w:val="000B1859"/>
    <w:rsid w:val="000B1EC6"/>
    <w:rsid w:val="000B2C10"/>
    <w:rsid w:val="000B2FF0"/>
    <w:rsid w:val="000B3316"/>
    <w:rsid w:val="000B42D6"/>
    <w:rsid w:val="000B57AB"/>
    <w:rsid w:val="000C091C"/>
    <w:rsid w:val="000C1638"/>
    <w:rsid w:val="000C1662"/>
    <w:rsid w:val="000C1E47"/>
    <w:rsid w:val="000C217B"/>
    <w:rsid w:val="000C26C3"/>
    <w:rsid w:val="000C2935"/>
    <w:rsid w:val="000C2EF0"/>
    <w:rsid w:val="000C355B"/>
    <w:rsid w:val="000C376D"/>
    <w:rsid w:val="000C381B"/>
    <w:rsid w:val="000C3E6F"/>
    <w:rsid w:val="000C4027"/>
    <w:rsid w:val="000C56B8"/>
    <w:rsid w:val="000C6CB6"/>
    <w:rsid w:val="000C6E9E"/>
    <w:rsid w:val="000D3437"/>
    <w:rsid w:val="000D41A2"/>
    <w:rsid w:val="000D467B"/>
    <w:rsid w:val="000D4E51"/>
    <w:rsid w:val="000D5E3D"/>
    <w:rsid w:val="000D725C"/>
    <w:rsid w:val="000D75F4"/>
    <w:rsid w:val="000E0184"/>
    <w:rsid w:val="000E0C47"/>
    <w:rsid w:val="000E0C76"/>
    <w:rsid w:val="000E1B3E"/>
    <w:rsid w:val="000E20FF"/>
    <w:rsid w:val="000E23B2"/>
    <w:rsid w:val="000E2E8D"/>
    <w:rsid w:val="000E45A1"/>
    <w:rsid w:val="000E4D70"/>
    <w:rsid w:val="000E4E92"/>
    <w:rsid w:val="000E4EF7"/>
    <w:rsid w:val="000E56B4"/>
    <w:rsid w:val="000E582A"/>
    <w:rsid w:val="000E5CC5"/>
    <w:rsid w:val="000E60F0"/>
    <w:rsid w:val="000E66B2"/>
    <w:rsid w:val="000E6DCC"/>
    <w:rsid w:val="000E7B38"/>
    <w:rsid w:val="000E7C00"/>
    <w:rsid w:val="000F087C"/>
    <w:rsid w:val="000F0B29"/>
    <w:rsid w:val="000F1834"/>
    <w:rsid w:val="000F2915"/>
    <w:rsid w:val="000F29A3"/>
    <w:rsid w:val="000F5BD7"/>
    <w:rsid w:val="000F655C"/>
    <w:rsid w:val="000F7F63"/>
    <w:rsid w:val="00100326"/>
    <w:rsid w:val="00101016"/>
    <w:rsid w:val="0010120A"/>
    <w:rsid w:val="00102BB4"/>
    <w:rsid w:val="001034E5"/>
    <w:rsid w:val="001047DC"/>
    <w:rsid w:val="00105AC4"/>
    <w:rsid w:val="0010664F"/>
    <w:rsid w:val="00106AAE"/>
    <w:rsid w:val="00107752"/>
    <w:rsid w:val="00107969"/>
    <w:rsid w:val="00110181"/>
    <w:rsid w:val="00110DB6"/>
    <w:rsid w:val="001112C0"/>
    <w:rsid w:val="00111C6D"/>
    <w:rsid w:val="001122D4"/>
    <w:rsid w:val="001126E5"/>
    <w:rsid w:val="00112CD0"/>
    <w:rsid w:val="00113138"/>
    <w:rsid w:val="00113E33"/>
    <w:rsid w:val="00117CDA"/>
    <w:rsid w:val="00117CEC"/>
    <w:rsid w:val="00120C9B"/>
    <w:rsid w:val="00120F28"/>
    <w:rsid w:val="001216D5"/>
    <w:rsid w:val="001217C3"/>
    <w:rsid w:val="00121EE2"/>
    <w:rsid w:val="00123387"/>
    <w:rsid w:val="0012348A"/>
    <w:rsid w:val="00123761"/>
    <w:rsid w:val="00124600"/>
    <w:rsid w:val="0012496E"/>
    <w:rsid w:val="00124C16"/>
    <w:rsid w:val="00124DE0"/>
    <w:rsid w:val="001264A3"/>
    <w:rsid w:val="00126C80"/>
    <w:rsid w:val="0012762E"/>
    <w:rsid w:val="00127949"/>
    <w:rsid w:val="00130E57"/>
    <w:rsid w:val="001320C7"/>
    <w:rsid w:val="0013351D"/>
    <w:rsid w:val="00134619"/>
    <w:rsid w:val="001355F3"/>
    <w:rsid w:val="0013585C"/>
    <w:rsid w:val="001439BC"/>
    <w:rsid w:val="00144FE2"/>
    <w:rsid w:val="001463DD"/>
    <w:rsid w:val="00146646"/>
    <w:rsid w:val="00146B8C"/>
    <w:rsid w:val="00146EAA"/>
    <w:rsid w:val="00146FB6"/>
    <w:rsid w:val="00147968"/>
    <w:rsid w:val="00147CDE"/>
    <w:rsid w:val="00147EA9"/>
    <w:rsid w:val="0015015B"/>
    <w:rsid w:val="00150670"/>
    <w:rsid w:val="001507CE"/>
    <w:rsid w:val="00150C01"/>
    <w:rsid w:val="0015145C"/>
    <w:rsid w:val="0015285C"/>
    <w:rsid w:val="001546F1"/>
    <w:rsid w:val="00155265"/>
    <w:rsid w:val="00155FBC"/>
    <w:rsid w:val="00156AC2"/>
    <w:rsid w:val="001572A9"/>
    <w:rsid w:val="00157868"/>
    <w:rsid w:val="00160205"/>
    <w:rsid w:val="0016128F"/>
    <w:rsid w:val="001615C3"/>
    <w:rsid w:val="00162C6B"/>
    <w:rsid w:val="00162CFD"/>
    <w:rsid w:val="00162F79"/>
    <w:rsid w:val="0016352E"/>
    <w:rsid w:val="00163AEB"/>
    <w:rsid w:val="001658B4"/>
    <w:rsid w:val="001667D2"/>
    <w:rsid w:val="00167D0A"/>
    <w:rsid w:val="001703A5"/>
    <w:rsid w:val="001706EF"/>
    <w:rsid w:val="00173864"/>
    <w:rsid w:val="00173E2F"/>
    <w:rsid w:val="0017431E"/>
    <w:rsid w:val="00174786"/>
    <w:rsid w:val="001752E6"/>
    <w:rsid w:val="001753E0"/>
    <w:rsid w:val="00175503"/>
    <w:rsid w:val="001758BF"/>
    <w:rsid w:val="0017782B"/>
    <w:rsid w:val="00177C6B"/>
    <w:rsid w:val="00180A96"/>
    <w:rsid w:val="00182EC1"/>
    <w:rsid w:val="00183DB0"/>
    <w:rsid w:val="00183FB9"/>
    <w:rsid w:val="00184CDB"/>
    <w:rsid w:val="0018613A"/>
    <w:rsid w:val="0018628E"/>
    <w:rsid w:val="0018709B"/>
    <w:rsid w:val="001870E2"/>
    <w:rsid w:val="00190A76"/>
    <w:rsid w:val="001910A9"/>
    <w:rsid w:val="001913BE"/>
    <w:rsid w:val="00191E8E"/>
    <w:rsid w:val="0019240E"/>
    <w:rsid w:val="00192752"/>
    <w:rsid w:val="00193483"/>
    <w:rsid w:val="00193C8F"/>
    <w:rsid w:val="00194C30"/>
    <w:rsid w:val="00194D0B"/>
    <w:rsid w:val="001956EF"/>
    <w:rsid w:val="00195F7F"/>
    <w:rsid w:val="00196265"/>
    <w:rsid w:val="00197281"/>
    <w:rsid w:val="001972F1"/>
    <w:rsid w:val="00197F1F"/>
    <w:rsid w:val="001A0C09"/>
    <w:rsid w:val="001A2A78"/>
    <w:rsid w:val="001A34C0"/>
    <w:rsid w:val="001A3FE3"/>
    <w:rsid w:val="001A4B3A"/>
    <w:rsid w:val="001A6284"/>
    <w:rsid w:val="001A6533"/>
    <w:rsid w:val="001A7D80"/>
    <w:rsid w:val="001B1D8B"/>
    <w:rsid w:val="001B27EA"/>
    <w:rsid w:val="001B3CDA"/>
    <w:rsid w:val="001B3CEE"/>
    <w:rsid w:val="001B59AC"/>
    <w:rsid w:val="001B7449"/>
    <w:rsid w:val="001C1B67"/>
    <w:rsid w:val="001C2DBE"/>
    <w:rsid w:val="001C3C00"/>
    <w:rsid w:val="001C4CFF"/>
    <w:rsid w:val="001C4F45"/>
    <w:rsid w:val="001C5438"/>
    <w:rsid w:val="001C6DE9"/>
    <w:rsid w:val="001C6E56"/>
    <w:rsid w:val="001C751C"/>
    <w:rsid w:val="001C7892"/>
    <w:rsid w:val="001D1B78"/>
    <w:rsid w:val="001D2320"/>
    <w:rsid w:val="001D465E"/>
    <w:rsid w:val="001D5747"/>
    <w:rsid w:val="001D60F2"/>
    <w:rsid w:val="001D6F8B"/>
    <w:rsid w:val="001D70E8"/>
    <w:rsid w:val="001E074F"/>
    <w:rsid w:val="001E079F"/>
    <w:rsid w:val="001E080B"/>
    <w:rsid w:val="001E16CC"/>
    <w:rsid w:val="001E16E3"/>
    <w:rsid w:val="001E1E35"/>
    <w:rsid w:val="001E2022"/>
    <w:rsid w:val="001E2207"/>
    <w:rsid w:val="001E3316"/>
    <w:rsid w:val="001E3579"/>
    <w:rsid w:val="001E5BC8"/>
    <w:rsid w:val="001E5E0F"/>
    <w:rsid w:val="001F1636"/>
    <w:rsid w:val="001F1AEA"/>
    <w:rsid w:val="001F2112"/>
    <w:rsid w:val="001F2A2D"/>
    <w:rsid w:val="001F3BB5"/>
    <w:rsid w:val="001F3F2D"/>
    <w:rsid w:val="001F487A"/>
    <w:rsid w:val="001F5993"/>
    <w:rsid w:val="001F6082"/>
    <w:rsid w:val="001F6525"/>
    <w:rsid w:val="001F7101"/>
    <w:rsid w:val="001F7408"/>
    <w:rsid w:val="00200A73"/>
    <w:rsid w:val="00200AE5"/>
    <w:rsid w:val="00200D95"/>
    <w:rsid w:val="00203041"/>
    <w:rsid w:val="002047CA"/>
    <w:rsid w:val="002050D5"/>
    <w:rsid w:val="00206288"/>
    <w:rsid w:val="00207FDC"/>
    <w:rsid w:val="0021148A"/>
    <w:rsid w:val="00212C20"/>
    <w:rsid w:val="00213648"/>
    <w:rsid w:val="00216B23"/>
    <w:rsid w:val="00216B73"/>
    <w:rsid w:val="002173D0"/>
    <w:rsid w:val="0022122A"/>
    <w:rsid w:val="00221621"/>
    <w:rsid w:val="002217E7"/>
    <w:rsid w:val="002225E7"/>
    <w:rsid w:val="00224280"/>
    <w:rsid w:val="002248B4"/>
    <w:rsid w:val="00226615"/>
    <w:rsid w:val="00226E0F"/>
    <w:rsid w:val="00231AEE"/>
    <w:rsid w:val="00231E4E"/>
    <w:rsid w:val="00233787"/>
    <w:rsid w:val="002338D9"/>
    <w:rsid w:val="00234C16"/>
    <w:rsid w:val="00234C42"/>
    <w:rsid w:val="00234F69"/>
    <w:rsid w:val="0023572F"/>
    <w:rsid w:val="00236E7A"/>
    <w:rsid w:val="002378C2"/>
    <w:rsid w:val="00237C1E"/>
    <w:rsid w:val="00241B38"/>
    <w:rsid w:val="00242161"/>
    <w:rsid w:val="00242FB6"/>
    <w:rsid w:val="00243B25"/>
    <w:rsid w:val="00243D13"/>
    <w:rsid w:val="00245B6F"/>
    <w:rsid w:val="00247362"/>
    <w:rsid w:val="0025070B"/>
    <w:rsid w:val="00250909"/>
    <w:rsid w:val="002510CC"/>
    <w:rsid w:val="00251781"/>
    <w:rsid w:val="00251B88"/>
    <w:rsid w:val="00251C19"/>
    <w:rsid w:val="00251EFC"/>
    <w:rsid w:val="002529EA"/>
    <w:rsid w:val="00252FDC"/>
    <w:rsid w:val="002536E1"/>
    <w:rsid w:val="0025396D"/>
    <w:rsid w:val="00253EDE"/>
    <w:rsid w:val="002540FC"/>
    <w:rsid w:val="0025558D"/>
    <w:rsid w:val="00260843"/>
    <w:rsid w:val="002650E2"/>
    <w:rsid w:val="002653AF"/>
    <w:rsid w:val="002655CD"/>
    <w:rsid w:val="00265A99"/>
    <w:rsid w:val="00266D08"/>
    <w:rsid w:val="00267260"/>
    <w:rsid w:val="002677D1"/>
    <w:rsid w:val="00272201"/>
    <w:rsid w:val="00272484"/>
    <w:rsid w:val="0027278E"/>
    <w:rsid w:val="002727E8"/>
    <w:rsid w:val="00272CD5"/>
    <w:rsid w:val="002741DF"/>
    <w:rsid w:val="002745D4"/>
    <w:rsid w:val="002815A2"/>
    <w:rsid w:val="002815A9"/>
    <w:rsid w:val="00281E9B"/>
    <w:rsid w:val="00284B0A"/>
    <w:rsid w:val="00285409"/>
    <w:rsid w:val="002866D8"/>
    <w:rsid w:val="00286EB2"/>
    <w:rsid w:val="00286EE8"/>
    <w:rsid w:val="00286F33"/>
    <w:rsid w:val="002907EA"/>
    <w:rsid w:val="00291786"/>
    <w:rsid w:val="00293531"/>
    <w:rsid w:val="00294E5E"/>
    <w:rsid w:val="00295D13"/>
    <w:rsid w:val="0029799F"/>
    <w:rsid w:val="00297A8F"/>
    <w:rsid w:val="002A04BF"/>
    <w:rsid w:val="002A0C54"/>
    <w:rsid w:val="002A0D49"/>
    <w:rsid w:val="002A15FE"/>
    <w:rsid w:val="002A1AA1"/>
    <w:rsid w:val="002A2E99"/>
    <w:rsid w:val="002A2F4D"/>
    <w:rsid w:val="002A443D"/>
    <w:rsid w:val="002A57A7"/>
    <w:rsid w:val="002A6B36"/>
    <w:rsid w:val="002A72EE"/>
    <w:rsid w:val="002B025C"/>
    <w:rsid w:val="002B26DF"/>
    <w:rsid w:val="002B37E4"/>
    <w:rsid w:val="002B3E98"/>
    <w:rsid w:val="002B402C"/>
    <w:rsid w:val="002B4282"/>
    <w:rsid w:val="002C0CA4"/>
    <w:rsid w:val="002C10B1"/>
    <w:rsid w:val="002C1F56"/>
    <w:rsid w:val="002C2094"/>
    <w:rsid w:val="002C28A8"/>
    <w:rsid w:val="002C675C"/>
    <w:rsid w:val="002C679F"/>
    <w:rsid w:val="002C7227"/>
    <w:rsid w:val="002D056E"/>
    <w:rsid w:val="002D1CE8"/>
    <w:rsid w:val="002D2883"/>
    <w:rsid w:val="002D2962"/>
    <w:rsid w:val="002D296A"/>
    <w:rsid w:val="002D4542"/>
    <w:rsid w:val="002D5751"/>
    <w:rsid w:val="002E03F7"/>
    <w:rsid w:val="002E07FF"/>
    <w:rsid w:val="002E0A82"/>
    <w:rsid w:val="002E0B21"/>
    <w:rsid w:val="002E1370"/>
    <w:rsid w:val="002E2256"/>
    <w:rsid w:val="002E24C2"/>
    <w:rsid w:val="002E262F"/>
    <w:rsid w:val="002E40F8"/>
    <w:rsid w:val="002E478C"/>
    <w:rsid w:val="002E4AB0"/>
    <w:rsid w:val="002E50AD"/>
    <w:rsid w:val="002E71C7"/>
    <w:rsid w:val="002E74EF"/>
    <w:rsid w:val="002F0114"/>
    <w:rsid w:val="002F011C"/>
    <w:rsid w:val="002F12B8"/>
    <w:rsid w:val="002F19E4"/>
    <w:rsid w:val="002F3DAB"/>
    <w:rsid w:val="002F3F1C"/>
    <w:rsid w:val="002F55A3"/>
    <w:rsid w:val="002F58DA"/>
    <w:rsid w:val="002F6040"/>
    <w:rsid w:val="002F63C4"/>
    <w:rsid w:val="002F7811"/>
    <w:rsid w:val="00302A24"/>
    <w:rsid w:val="003037A1"/>
    <w:rsid w:val="003038DF"/>
    <w:rsid w:val="00304584"/>
    <w:rsid w:val="003049E8"/>
    <w:rsid w:val="00304D82"/>
    <w:rsid w:val="00305793"/>
    <w:rsid w:val="00306E19"/>
    <w:rsid w:val="00306FD3"/>
    <w:rsid w:val="00307184"/>
    <w:rsid w:val="0031052F"/>
    <w:rsid w:val="00313C2C"/>
    <w:rsid w:val="00315D10"/>
    <w:rsid w:val="00316104"/>
    <w:rsid w:val="0031775E"/>
    <w:rsid w:val="00320CC1"/>
    <w:rsid w:val="00321050"/>
    <w:rsid w:val="00321885"/>
    <w:rsid w:val="00322DE2"/>
    <w:rsid w:val="0032372B"/>
    <w:rsid w:val="00323C74"/>
    <w:rsid w:val="00323E65"/>
    <w:rsid w:val="003271E6"/>
    <w:rsid w:val="00327AF2"/>
    <w:rsid w:val="003314F6"/>
    <w:rsid w:val="00331EC3"/>
    <w:rsid w:val="003323B8"/>
    <w:rsid w:val="003326C3"/>
    <w:rsid w:val="00333146"/>
    <w:rsid w:val="00333232"/>
    <w:rsid w:val="00333DAD"/>
    <w:rsid w:val="00334F67"/>
    <w:rsid w:val="00334F79"/>
    <w:rsid w:val="0033649A"/>
    <w:rsid w:val="00337DC3"/>
    <w:rsid w:val="003400AF"/>
    <w:rsid w:val="00341024"/>
    <w:rsid w:val="003429C4"/>
    <w:rsid w:val="00343841"/>
    <w:rsid w:val="0034498D"/>
    <w:rsid w:val="00345569"/>
    <w:rsid w:val="003458C1"/>
    <w:rsid w:val="0034614E"/>
    <w:rsid w:val="00346A0A"/>
    <w:rsid w:val="00347923"/>
    <w:rsid w:val="00350F49"/>
    <w:rsid w:val="00350F9E"/>
    <w:rsid w:val="003512EA"/>
    <w:rsid w:val="003528A8"/>
    <w:rsid w:val="003538D1"/>
    <w:rsid w:val="00353CD3"/>
    <w:rsid w:val="00353F34"/>
    <w:rsid w:val="003555F9"/>
    <w:rsid w:val="003564A1"/>
    <w:rsid w:val="00356B3A"/>
    <w:rsid w:val="0035776C"/>
    <w:rsid w:val="003620EC"/>
    <w:rsid w:val="00362CF7"/>
    <w:rsid w:val="003631C2"/>
    <w:rsid w:val="003649AB"/>
    <w:rsid w:val="00364A44"/>
    <w:rsid w:val="00364D5B"/>
    <w:rsid w:val="003657BD"/>
    <w:rsid w:val="00366C0F"/>
    <w:rsid w:val="0036733D"/>
    <w:rsid w:val="003679DD"/>
    <w:rsid w:val="003716F8"/>
    <w:rsid w:val="00371CDC"/>
    <w:rsid w:val="003724AD"/>
    <w:rsid w:val="003737D5"/>
    <w:rsid w:val="00373822"/>
    <w:rsid w:val="0037467D"/>
    <w:rsid w:val="00374986"/>
    <w:rsid w:val="00375044"/>
    <w:rsid w:val="00377E91"/>
    <w:rsid w:val="0038015A"/>
    <w:rsid w:val="00380BE6"/>
    <w:rsid w:val="003812AF"/>
    <w:rsid w:val="00385246"/>
    <w:rsid w:val="00386BDD"/>
    <w:rsid w:val="003877FA"/>
    <w:rsid w:val="003903DA"/>
    <w:rsid w:val="003907C2"/>
    <w:rsid w:val="0039106E"/>
    <w:rsid w:val="0039265B"/>
    <w:rsid w:val="0039369C"/>
    <w:rsid w:val="00393A03"/>
    <w:rsid w:val="00393ACE"/>
    <w:rsid w:val="00394001"/>
    <w:rsid w:val="00394585"/>
    <w:rsid w:val="00394909"/>
    <w:rsid w:val="00395553"/>
    <w:rsid w:val="00395AB8"/>
    <w:rsid w:val="00395DC8"/>
    <w:rsid w:val="00395EEE"/>
    <w:rsid w:val="0039624B"/>
    <w:rsid w:val="003963D6"/>
    <w:rsid w:val="003A0C12"/>
    <w:rsid w:val="003A0DFB"/>
    <w:rsid w:val="003A245A"/>
    <w:rsid w:val="003A2BAB"/>
    <w:rsid w:val="003A35A3"/>
    <w:rsid w:val="003A45EC"/>
    <w:rsid w:val="003A653D"/>
    <w:rsid w:val="003A7BD9"/>
    <w:rsid w:val="003A7CAF"/>
    <w:rsid w:val="003A7F7A"/>
    <w:rsid w:val="003B017F"/>
    <w:rsid w:val="003B054B"/>
    <w:rsid w:val="003B1534"/>
    <w:rsid w:val="003B2115"/>
    <w:rsid w:val="003B2D23"/>
    <w:rsid w:val="003B30BA"/>
    <w:rsid w:val="003B38DB"/>
    <w:rsid w:val="003B40AD"/>
    <w:rsid w:val="003B40E0"/>
    <w:rsid w:val="003B4F27"/>
    <w:rsid w:val="003B591C"/>
    <w:rsid w:val="003B5C21"/>
    <w:rsid w:val="003B607C"/>
    <w:rsid w:val="003B673B"/>
    <w:rsid w:val="003B6EF3"/>
    <w:rsid w:val="003B6F84"/>
    <w:rsid w:val="003C0AA6"/>
    <w:rsid w:val="003C0B3B"/>
    <w:rsid w:val="003C0C40"/>
    <w:rsid w:val="003C15EA"/>
    <w:rsid w:val="003C1FE4"/>
    <w:rsid w:val="003C31DB"/>
    <w:rsid w:val="003C3A9B"/>
    <w:rsid w:val="003C44D2"/>
    <w:rsid w:val="003C4695"/>
    <w:rsid w:val="003C4889"/>
    <w:rsid w:val="003C5483"/>
    <w:rsid w:val="003C6AD6"/>
    <w:rsid w:val="003C733E"/>
    <w:rsid w:val="003C79B3"/>
    <w:rsid w:val="003C7DBF"/>
    <w:rsid w:val="003D04A2"/>
    <w:rsid w:val="003D122A"/>
    <w:rsid w:val="003D3719"/>
    <w:rsid w:val="003D38B7"/>
    <w:rsid w:val="003D4677"/>
    <w:rsid w:val="003D4EE4"/>
    <w:rsid w:val="003D63F1"/>
    <w:rsid w:val="003D7D15"/>
    <w:rsid w:val="003E0944"/>
    <w:rsid w:val="003E30E2"/>
    <w:rsid w:val="003E5176"/>
    <w:rsid w:val="003E797D"/>
    <w:rsid w:val="003E7A96"/>
    <w:rsid w:val="003F2300"/>
    <w:rsid w:val="003F2C6D"/>
    <w:rsid w:val="003F47B0"/>
    <w:rsid w:val="003F6647"/>
    <w:rsid w:val="003F736A"/>
    <w:rsid w:val="003F7449"/>
    <w:rsid w:val="003F7FE0"/>
    <w:rsid w:val="004008D2"/>
    <w:rsid w:val="00401515"/>
    <w:rsid w:val="004018FE"/>
    <w:rsid w:val="004027FA"/>
    <w:rsid w:val="004031B6"/>
    <w:rsid w:val="00403719"/>
    <w:rsid w:val="0040579B"/>
    <w:rsid w:val="004063E2"/>
    <w:rsid w:val="004070A7"/>
    <w:rsid w:val="00407140"/>
    <w:rsid w:val="004077DE"/>
    <w:rsid w:val="004078DF"/>
    <w:rsid w:val="00407E2E"/>
    <w:rsid w:val="00410D8E"/>
    <w:rsid w:val="004110C9"/>
    <w:rsid w:val="0041383B"/>
    <w:rsid w:val="004148E4"/>
    <w:rsid w:val="00415052"/>
    <w:rsid w:val="0041560E"/>
    <w:rsid w:val="004161CB"/>
    <w:rsid w:val="004206A9"/>
    <w:rsid w:val="00420965"/>
    <w:rsid w:val="0042237A"/>
    <w:rsid w:val="00422545"/>
    <w:rsid w:val="00422647"/>
    <w:rsid w:val="00423016"/>
    <w:rsid w:val="00423416"/>
    <w:rsid w:val="00423EF5"/>
    <w:rsid w:val="00424210"/>
    <w:rsid w:val="00430F52"/>
    <w:rsid w:val="00435DBB"/>
    <w:rsid w:val="004364C1"/>
    <w:rsid w:val="004367CD"/>
    <w:rsid w:val="00436DDF"/>
    <w:rsid w:val="00437219"/>
    <w:rsid w:val="00441C92"/>
    <w:rsid w:val="004427BC"/>
    <w:rsid w:val="00444D04"/>
    <w:rsid w:val="0044509E"/>
    <w:rsid w:val="00445653"/>
    <w:rsid w:val="00452FD9"/>
    <w:rsid w:val="004532DA"/>
    <w:rsid w:val="00453BC0"/>
    <w:rsid w:val="00453E60"/>
    <w:rsid w:val="00454301"/>
    <w:rsid w:val="004548F8"/>
    <w:rsid w:val="00455EE6"/>
    <w:rsid w:val="00456F2F"/>
    <w:rsid w:val="00456FBC"/>
    <w:rsid w:val="004600F9"/>
    <w:rsid w:val="00461D1E"/>
    <w:rsid w:val="0046299A"/>
    <w:rsid w:val="00462A3C"/>
    <w:rsid w:val="0046362F"/>
    <w:rsid w:val="00465194"/>
    <w:rsid w:val="00465310"/>
    <w:rsid w:val="00465624"/>
    <w:rsid w:val="00465A50"/>
    <w:rsid w:val="004664D1"/>
    <w:rsid w:val="00466528"/>
    <w:rsid w:val="004671D0"/>
    <w:rsid w:val="004674A9"/>
    <w:rsid w:val="004675C1"/>
    <w:rsid w:val="00467BFE"/>
    <w:rsid w:val="00470D16"/>
    <w:rsid w:val="00470F18"/>
    <w:rsid w:val="0047155A"/>
    <w:rsid w:val="00472824"/>
    <w:rsid w:val="0047285F"/>
    <w:rsid w:val="00472DED"/>
    <w:rsid w:val="004739B2"/>
    <w:rsid w:val="004746B0"/>
    <w:rsid w:val="004756F1"/>
    <w:rsid w:val="00475DEA"/>
    <w:rsid w:val="0047748C"/>
    <w:rsid w:val="00480126"/>
    <w:rsid w:val="0048051A"/>
    <w:rsid w:val="00483906"/>
    <w:rsid w:val="00484000"/>
    <w:rsid w:val="0048403B"/>
    <w:rsid w:val="00484123"/>
    <w:rsid w:val="004851F2"/>
    <w:rsid w:val="00485A05"/>
    <w:rsid w:val="00487802"/>
    <w:rsid w:val="00490911"/>
    <w:rsid w:val="00490BFB"/>
    <w:rsid w:val="00491198"/>
    <w:rsid w:val="00491B53"/>
    <w:rsid w:val="004927AD"/>
    <w:rsid w:val="004929F6"/>
    <w:rsid w:val="00492A2E"/>
    <w:rsid w:val="00493D65"/>
    <w:rsid w:val="00494BF2"/>
    <w:rsid w:val="00494D4F"/>
    <w:rsid w:val="004956DF"/>
    <w:rsid w:val="00495CD0"/>
    <w:rsid w:val="00496060"/>
    <w:rsid w:val="00496914"/>
    <w:rsid w:val="004976CD"/>
    <w:rsid w:val="004A0061"/>
    <w:rsid w:val="004A0870"/>
    <w:rsid w:val="004A2BA9"/>
    <w:rsid w:val="004A2EA7"/>
    <w:rsid w:val="004A3EA0"/>
    <w:rsid w:val="004A47C6"/>
    <w:rsid w:val="004A523E"/>
    <w:rsid w:val="004A5A6A"/>
    <w:rsid w:val="004A699E"/>
    <w:rsid w:val="004A7D0F"/>
    <w:rsid w:val="004A7DD5"/>
    <w:rsid w:val="004B0B74"/>
    <w:rsid w:val="004B0D11"/>
    <w:rsid w:val="004B1611"/>
    <w:rsid w:val="004B1BDC"/>
    <w:rsid w:val="004B2083"/>
    <w:rsid w:val="004B229F"/>
    <w:rsid w:val="004B233D"/>
    <w:rsid w:val="004B4264"/>
    <w:rsid w:val="004B48C9"/>
    <w:rsid w:val="004B4A07"/>
    <w:rsid w:val="004B540D"/>
    <w:rsid w:val="004B67B2"/>
    <w:rsid w:val="004C1B39"/>
    <w:rsid w:val="004C1D7F"/>
    <w:rsid w:val="004C1DFF"/>
    <w:rsid w:val="004C2C65"/>
    <w:rsid w:val="004C2F89"/>
    <w:rsid w:val="004C3D08"/>
    <w:rsid w:val="004C4F67"/>
    <w:rsid w:val="004C517F"/>
    <w:rsid w:val="004C5583"/>
    <w:rsid w:val="004C638D"/>
    <w:rsid w:val="004C740C"/>
    <w:rsid w:val="004D03CB"/>
    <w:rsid w:val="004D04D8"/>
    <w:rsid w:val="004D171A"/>
    <w:rsid w:val="004D2E7B"/>
    <w:rsid w:val="004D42D0"/>
    <w:rsid w:val="004D4A3A"/>
    <w:rsid w:val="004D4AA0"/>
    <w:rsid w:val="004D4DAC"/>
    <w:rsid w:val="004D5214"/>
    <w:rsid w:val="004D6494"/>
    <w:rsid w:val="004D75C8"/>
    <w:rsid w:val="004D75FB"/>
    <w:rsid w:val="004E13EE"/>
    <w:rsid w:val="004E43E0"/>
    <w:rsid w:val="004E46D1"/>
    <w:rsid w:val="004E4D03"/>
    <w:rsid w:val="004E636A"/>
    <w:rsid w:val="004F0220"/>
    <w:rsid w:val="004F11E5"/>
    <w:rsid w:val="004F1886"/>
    <w:rsid w:val="004F2CD3"/>
    <w:rsid w:val="004F3177"/>
    <w:rsid w:val="004F3DD2"/>
    <w:rsid w:val="004F41CA"/>
    <w:rsid w:val="004F4C25"/>
    <w:rsid w:val="004F6F7A"/>
    <w:rsid w:val="004F7235"/>
    <w:rsid w:val="004F7529"/>
    <w:rsid w:val="004F7A32"/>
    <w:rsid w:val="004F7B3B"/>
    <w:rsid w:val="005005C2"/>
    <w:rsid w:val="00500672"/>
    <w:rsid w:val="00500C34"/>
    <w:rsid w:val="0050125F"/>
    <w:rsid w:val="005012DD"/>
    <w:rsid w:val="0050165E"/>
    <w:rsid w:val="005024CF"/>
    <w:rsid w:val="00504B6E"/>
    <w:rsid w:val="00507FF0"/>
    <w:rsid w:val="005118E6"/>
    <w:rsid w:val="0051243A"/>
    <w:rsid w:val="005131EC"/>
    <w:rsid w:val="005133EF"/>
    <w:rsid w:val="005140FE"/>
    <w:rsid w:val="00514A9E"/>
    <w:rsid w:val="005169E8"/>
    <w:rsid w:val="00516A4F"/>
    <w:rsid w:val="005172A1"/>
    <w:rsid w:val="00520BB0"/>
    <w:rsid w:val="00521D9F"/>
    <w:rsid w:val="00521FA8"/>
    <w:rsid w:val="005224EE"/>
    <w:rsid w:val="00522C09"/>
    <w:rsid w:val="0052482C"/>
    <w:rsid w:val="00524BB9"/>
    <w:rsid w:val="00525AFC"/>
    <w:rsid w:val="00526BA1"/>
    <w:rsid w:val="00527301"/>
    <w:rsid w:val="00530ED6"/>
    <w:rsid w:val="0053173E"/>
    <w:rsid w:val="00531EA3"/>
    <w:rsid w:val="00534F2E"/>
    <w:rsid w:val="005358E9"/>
    <w:rsid w:val="00535DF8"/>
    <w:rsid w:val="005375E5"/>
    <w:rsid w:val="00537AD4"/>
    <w:rsid w:val="00540332"/>
    <w:rsid w:val="00540AA7"/>
    <w:rsid w:val="00541A05"/>
    <w:rsid w:val="00541F50"/>
    <w:rsid w:val="0054219D"/>
    <w:rsid w:val="0054228A"/>
    <w:rsid w:val="00542B6B"/>
    <w:rsid w:val="005431D6"/>
    <w:rsid w:val="00544444"/>
    <w:rsid w:val="00544C39"/>
    <w:rsid w:val="00544C8A"/>
    <w:rsid w:val="00545048"/>
    <w:rsid w:val="00545621"/>
    <w:rsid w:val="00546BC6"/>
    <w:rsid w:val="00551207"/>
    <w:rsid w:val="00551906"/>
    <w:rsid w:val="00551E17"/>
    <w:rsid w:val="00551E36"/>
    <w:rsid w:val="005525F8"/>
    <w:rsid w:val="0055428E"/>
    <w:rsid w:val="00554A7B"/>
    <w:rsid w:val="00554FE0"/>
    <w:rsid w:val="00555115"/>
    <w:rsid w:val="00555480"/>
    <w:rsid w:val="00555B8E"/>
    <w:rsid w:val="00555BBC"/>
    <w:rsid w:val="00556469"/>
    <w:rsid w:val="00557FCE"/>
    <w:rsid w:val="00560059"/>
    <w:rsid w:val="00563E58"/>
    <w:rsid w:val="00564AFD"/>
    <w:rsid w:val="0056512A"/>
    <w:rsid w:val="00565207"/>
    <w:rsid w:val="00565A64"/>
    <w:rsid w:val="00566B69"/>
    <w:rsid w:val="0057083A"/>
    <w:rsid w:val="00571507"/>
    <w:rsid w:val="00572C32"/>
    <w:rsid w:val="00572CF9"/>
    <w:rsid w:val="00573780"/>
    <w:rsid w:val="00573871"/>
    <w:rsid w:val="00573F48"/>
    <w:rsid w:val="00574A91"/>
    <w:rsid w:val="00574DC3"/>
    <w:rsid w:val="00574EE2"/>
    <w:rsid w:val="00575268"/>
    <w:rsid w:val="00577371"/>
    <w:rsid w:val="00577FC9"/>
    <w:rsid w:val="005817BA"/>
    <w:rsid w:val="00581B73"/>
    <w:rsid w:val="00583281"/>
    <w:rsid w:val="00583ED7"/>
    <w:rsid w:val="00584303"/>
    <w:rsid w:val="005846A0"/>
    <w:rsid w:val="00584BE8"/>
    <w:rsid w:val="00585F7F"/>
    <w:rsid w:val="005862F4"/>
    <w:rsid w:val="00586CB6"/>
    <w:rsid w:val="00592488"/>
    <w:rsid w:val="00593269"/>
    <w:rsid w:val="00593490"/>
    <w:rsid w:val="005964BD"/>
    <w:rsid w:val="00596DF2"/>
    <w:rsid w:val="00597755"/>
    <w:rsid w:val="00597B4C"/>
    <w:rsid w:val="005A0AF5"/>
    <w:rsid w:val="005A2134"/>
    <w:rsid w:val="005A22CF"/>
    <w:rsid w:val="005A3599"/>
    <w:rsid w:val="005A4462"/>
    <w:rsid w:val="005A5378"/>
    <w:rsid w:val="005A6222"/>
    <w:rsid w:val="005A696C"/>
    <w:rsid w:val="005A6C9D"/>
    <w:rsid w:val="005A76C6"/>
    <w:rsid w:val="005B0C47"/>
    <w:rsid w:val="005B112D"/>
    <w:rsid w:val="005B2BCF"/>
    <w:rsid w:val="005B32A2"/>
    <w:rsid w:val="005B5793"/>
    <w:rsid w:val="005B620A"/>
    <w:rsid w:val="005B7A0A"/>
    <w:rsid w:val="005C00B0"/>
    <w:rsid w:val="005C00DA"/>
    <w:rsid w:val="005C02B8"/>
    <w:rsid w:val="005C0F39"/>
    <w:rsid w:val="005C14DF"/>
    <w:rsid w:val="005C2A7E"/>
    <w:rsid w:val="005C3068"/>
    <w:rsid w:val="005C32C0"/>
    <w:rsid w:val="005C438F"/>
    <w:rsid w:val="005C5D9A"/>
    <w:rsid w:val="005C75E0"/>
    <w:rsid w:val="005D0199"/>
    <w:rsid w:val="005D20FB"/>
    <w:rsid w:val="005D38EA"/>
    <w:rsid w:val="005D391F"/>
    <w:rsid w:val="005E1C48"/>
    <w:rsid w:val="005E232C"/>
    <w:rsid w:val="005E2553"/>
    <w:rsid w:val="005E298C"/>
    <w:rsid w:val="005E40F1"/>
    <w:rsid w:val="005E48E4"/>
    <w:rsid w:val="005E4959"/>
    <w:rsid w:val="005E5DB9"/>
    <w:rsid w:val="005E5F72"/>
    <w:rsid w:val="005E64C4"/>
    <w:rsid w:val="005E78D5"/>
    <w:rsid w:val="005F0A86"/>
    <w:rsid w:val="005F1BCE"/>
    <w:rsid w:val="005F233D"/>
    <w:rsid w:val="005F240A"/>
    <w:rsid w:val="005F2885"/>
    <w:rsid w:val="005F2A98"/>
    <w:rsid w:val="005F33FC"/>
    <w:rsid w:val="005F44A2"/>
    <w:rsid w:val="005F4B11"/>
    <w:rsid w:val="005F628C"/>
    <w:rsid w:val="005F67EE"/>
    <w:rsid w:val="005F7124"/>
    <w:rsid w:val="005F79C8"/>
    <w:rsid w:val="005F7A80"/>
    <w:rsid w:val="00600517"/>
    <w:rsid w:val="00600729"/>
    <w:rsid w:val="00601116"/>
    <w:rsid w:val="00604602"/>
    <w:rsid w:val="00605218"/>
    <w:rsid w:val="006057CD"/>
    <w:rsid w:val="006102F6"/>
    <w:rsid w:val="00612627"/>
    <w:rsid w:val="0061291C"/>
    <w:rsid w:val="00613619"/>
    <w:rsid w:val="00614A13"/>
    <w:rsid w:val="00615BB7"/>
    <w:rsid w:val="006167AA"/>
    <w:rsid w:val="00616F94"/>
    <w:rsid w:val="00617C40"/>
    <w:rsid w:val="006234EE"/>
    <w:rsid w:val="00624190"/>
    <w:rsid w:val="00624217"/>
    <w:rsid w:val="00624233"/>
    <w:rsid w:val="006247D5"/>
    <w:rsid w:val="00624EBD"/>
    <w:rsid w:val="0062563D"/>
    <w:rsid w:val="00625C24"/>
    <w:rsid w:val="00626265"/>
    <w:rsid w:val="006264E4"/>
    <w:rsid w:val="00626718"/>
    <w:rsid w:val="00627C03"/>
    <w:rsid w:val="00630F1E"/>
    <w:rsid w:val="00631339"/>
    <w:rsid w:val="0063343B"/>
    <w:rsid w:val="00633FCB"/>
    <w:rsid w:val="006343AF"/>
    <w:rsid w:val="00635045"/>
    <w:rsid w:val="00635A3E"/>
    <w:rsid w:val="00635C93"/>
    <w:rsid w:val="00635DC4"/>
    <w:rsid w:val="00635E24"/>
    <w:rsid w:val="006363D9"/>
    <w:rsid w:val="0063662D"/>
    <w:rsid w:val="0063726E"/>
    <w:rsid w:val="006376D9"/>
    <w:rsid w:val="00637B50"/>
    <w:rsid w:val="00640312"/>
    <w:rsid w:val="00641174"/>
    <w:rsid w:val="006411BA"/>
    <w:rsid w:val="006427CE"/>
    <w:rsid w:val="006429C5"/>
    <w:rsid w:val="00643718"/>
    <w:rsid w:val="00643772"/>
    <w:rsid w:val="00644666"/>
    <w:rsid w:val="00647347"/>
    <w:rsid w:val="00650033"/>
    <w:rsid w:val="00651011"/>
    <w:rsid w:val="00651BF2"/>
    <w:rsid w:val="00653274"/>
    <w:rsid w:val="00655242"/>
    <w:rsid w:val="0065579E"/>
    <w:rsid w:val="00655D65"/>
    <w:rsid w:val="00655DB0"/>
    <w:rsid w:val="00655E44"/>
    <w:rsid w:val="00655E6A"/>
    <w:rsid w:val="006571F6"/>
    <w:rsid w:val="00657D50"/>
    <w:rsid w:val="00660A89"/>
    <w:rsid w:val="006610F8"/>
    <w:rsid w:val="0066143B"/>
    <w:rsid w:val="00661C23"/>
    <w:rsid w:val="006635DD"/>
    <w:rsid w:val="0066387F"/>
    <w:rsid w:val="00664C3F"/>
    <w:rsid w:val="006672CD"/>
    <w:rsid w:val="00667D73"/>
    <w:rsid w:val="00670D91"/>
    <w:rsid w:val="00670F97"/>
    <w:rsid w:val="006714EF"/>
    <w:rsid w:val="00672F81"/>
    <w:rsid w:val="0067446E"/>
    <w:rsid w:val="00674A47"/>
    <w:rsid w:val="00674A7C"/>
    <w:rsid w:val="00675FC9"/>
    <w:rsid w:val="00676255"/>
    <w:rsid w:val="00676C31"/>
    <w:rsid w:val="00677966"/>
    <w:rsid w:val="00681B51"/>
    <w:rsid w:val="00682008"/>
    <w:rsid w:val="00682033"/>
    <w:rsid w:val="006848F1"/>
    <w:rsid w:val="00684AD7"/>
    <w:rsid w:val="0068510A"/>
    <w:rsid w:val="00686A33"/>
    <w:rsid w:val="006871AA"/>
    <w:rsid w:val="006900E8"/>
    <w:rsid w:val="00690104"/>
    <w:rsid w:val="00690547"/>
    <w:rsid w:val="006907AF"/>
    <w:rsid w:val="00690EDD"/>
    <w:rsid w:val="00691FF7"/>
    <w:rsid w:val="006928C5"/>
    <w:rsid w:val="00692FC3"/>
    <w:rsid w:val="00694646"/>
    <w:rsid w:val="0069483C"/>
    <w:rsid w:val="00696B94"/>
    <w:rsid w:val="00696E92"/>
    <w:rsid w:val="006A0367"/>
    <w:rsid w:val="006A3B79"/>
    <w:rsid w:val="006A3FD6"/>
    <w:rsid w:val="006A50EF"/>
    <w:rsid w:val="006A5CE1"/>
    <w:rsid w:val="006A751B"/>
    <w:rsid w:val="006A7DC0"/>
    <w:rsid w:val="006B0C48"/>
    <w:rsid w:val="006B10FF"/>
    <w:rsid w:val="006B15E7"/>
    <w:rsid w:val="006B161F"/>
    <w:rsid w:val="006B221E"/>
    <w:rsid w:val="006B227B"/>
    <w:rsid w:val="006B2341"/>
    <w:rsid w:val="006B2666"/>
    <w:rsid w:val="006B3279"/>
    <w:rsid w:val="006B3741"/>
    <w:rsid w:val="006B3879"/>
    <w:rsid w:val="006B3B1E"/>
    <w:rsid w:val="006B4F52"/>
    <w:rsid w:val="006B702E"/>
    <w:rsid w:val="006C0557"/>
    <w:rsid w:val="006C18D5"/>
    <w:rsid w:val="006C1967"/>
    <w:rsid w:val="006C1F1E"/>
    <w:rsid w:val="006C2EBA"/>
    <w:rsid w:val="006C3C91"/>
    <w:rsid w:val="006C3E94"/>
    <w:rsid w:val="006C45C2"/>
    <w:rsid w:val="006C5229"/>
    <w:rsid w:val="006C55FB"/>
    <w:rsid w:val="006C5699"/>
    <w:rsid w:val="006C62AD"/>
    <w:rsid w:val="006C71FC"/>
    <w:rsid w:val="006C782A"/>
    <w:rsid w:val="006D1504"/>
    <w:rsid w:val="006D18F2"/>
    <w:rsid w:val="006D29E0"/>
    <w:rsid w:val="006D384A"/>
    <w:rsid w:val="006D4087"/>
    <w:rsid w:val="006D4A75"/>
    <w:rsid w:val="006D61B3"/>
    <w:rsid w:val="006D6AA1"/>
    <w:rsid w:val="006D6B56"/>
    <w:rsid w:val="006D78A6"/>
    <w:rsid w:val="006E1B90"/>
    <w:rsid w:val="006E2013"/>
    <w:rsid w:val="006E31FF"/>
    <w:rsid w:val="006E4093"/>
    <w:rsid w:val="006E46CE"/>
    <w:rsid w:val="006E4D8E"/>
    <w:rsid w:val="006E4ED5"/>
    <w:rsid w:val="006E680E"/>
    <w:rsid w:val="006E6AA7"/>
    <w:rsid w:val="006E770D"/>
    <w:rsid w:val="006E7D67"/>
    <w:rsid w:val="006F0134"/>
    <w:rsid w:val="006F1B39"/>
    <w:rsid w:val="006F232D"/>
    <w:rsid w:val="006F2941"/>
    <w:rsid w:val="006F3AF5"/>
    <w:rsid w:val="006F4CE3"/>
    <w:rsid w:val="006F6253"/>
    <w:rsid w:val="006F6E8A"/>
    <w:rsid w:val="007000E4"/>
    <w:rsid w:val="007010AD"/>
    <w:rsid w:val="00701547"/>
    <w:rsid w:val="00701669"/>
    <w:rsid w:val="007019E0"/>
    <w:rsid w:val="00701AA7"/>
    <w:rsid w:val="00703B8A"/>
    <w:rsid w:val="00704BB8"/>
    <w:rsid w:val="00705EC6"/>
    <w:rsid w:val="007076C0"/>
    <w:rsid w:val="0070780D"/>
    <w:rsid w:val="00710F27"/>
    <w:rsid w:val="0071136B"/>
    <w:rsid w:val="00711551"/>
    <w:rsid w:val="00711686"/>
    <w:rsid w:val="00711C3B"/>
    <w:rsid w:val="00711E41"/>
    <w:rsid w:val="00712499"/>
    <w:rsid w:val="00713842"/>
    <w:rsid w:val="00713B03"/>
    <w:rsid w:val="00713C43"/>
    <w:rsid w:val="00713F2E"/>
    <w:rsid w:val="00716CFE"/>
    <w:rsid w:val="00716F71"/>
    <w:rsid w:val="007210C4"/>
    <w:rsid w:val="007216CF"/>
    <w:rsid w:val="00722D9F"/>
    <w:rsid w:val="00726694"/>
    <w:rsid w:val="00727268"/>
    <w:rsid w:val="007278BD"/>
    <w:rsid w:val="007307E9"/>
    <w:rsid w:val="00732B99"/>
    <w:rsid w:val="0073376D"/>
    <w:rsid w:val="00733933"/>
    <w:rsid w:val="00733B2D"/>
    <w:rsid w:val="00734193"/>
    <w:rsid w:val="00734EAD"/>
    <w:rsid w:val="00736A11"/>
    <w:rsid w:val="00736C0C"/>
    <w:rsid w:val="00737740"/>
    <w:rsid w:val="00737AAD"/>
    <w:rsid w:val="00742641"/>
    <w:rsid w:val="00743C19"/>
    <w:rsid w:val="00743F18"/>
    <w:rsid w:val="00743FB1"/>
    <w:rsid w:val="00744C66"/>
    <w:rsid w:val="00744E4A"/>
    <w:rsid w:val="007451C5"/>
    <w:rsid w:val="007457C6"/>
    <w:rsid w:val="00745A81"/>
    <w:rsid w:val="007468F3"/>
    <w:rsid w:val="00746A75"/>
    <w:rsid w:val="007470EE"/>
    <w:rsid w:val="007472A6"/>
    <w:rsid w:val="00751568"/>
    <w:rsid w:val="00751AD5"/>
    <w:rsid w:val="0075374F"/>
    <w:rsid w:val="007563D4"/>
    <w:rsid w:val="00756E77"/>
    <w:rsid w:val="00757238"/>
    <w:rsid w:val="0075749A"/>
    <w:rsid w:val="00757C76"/>
    <w:rsid w:val="00760F8A"/>
    <w:rsid w:val="007628AB"/>
    <w:rsid w:val="00762F0B"/>
    <w:rsid w:val="00763C9C"/>
    <w:rsid w:val="007641C2"/>
    <w:rsid w:val="007647F8"/>
    <w:rsid w:val="0076483D"/>
    <w:rsid w:val="00765490"/>
    <w:rsid w:val="007657EC"/>
    <w:rsid w:val="00767BE5"/>
    <w:rsid w:val="007704C4"/>
    <w:rsid w:val="00770595"/>
    <w:rsid w:val="007712C8"/>
    <w:rsid w:val="0077214D"/>
    <w:rsid w:val="007741A6"/>
    <w:rsid w:val="00774C8C"/>
    <w:rsid w:val="00780E6C"/>
    <w:rsid w:val="00781E66"/>
    <w:rsid w:val="00782B75"/>
    <w:rsid w:val="00782ED5"/>
    <w:rsid w:val="00783F02"/>
    <w:rsid w:val="00785E10"/>
    <w:rsid w:val="00786363"/>
    <w:rsid w:val="00786CE2"/>
    <w:rsid w:val="00787581"/>
    <w:rsid w:val="00790149"/>
    <w:rsid w:val="007904BF"/>
    <w:rsid w:val="00790B34"/>
    <w:rsid w:val="00790FEC"/>
    <w:rsid w:val="0079404D"/>
    <w:rsid w:val="0079431D"/>
    <w:rsid w:val="00794AC9"/>
    <w:rsid w:val="00794D91"/>
    <w:rsid w:val="00795680"/>
    <w:rsid w:val="007967DE"/>
    <w:rsid w:val="00796856"/>
    <w:rsid w:val="00797B02"/>
    <w:rsid w:val="007A0A3F"/>
    <w:rsid w:val="007A0BAF"/>
    <w:rsid w:val="007A3349"/>
    <w:rsid w:val="007A379E"/>
    <w:rsid w:val="007A41FD"/>
    <w:rsid w:val="007A4BD9"/>
    <w:rsid w:val="007A5382"/>
    <w:rsid w:val="007A5ECA"/>
    <w:rsid w:val="007A7F6D"/>
    <w:rsid w:val="007B07B2"/>
    <w:rsid w:val="007B2F0D"/>
    <w:rsid w:val="007B52B6"/>
    <w:rsid w:val="007B5DD1"/>
    <w:rsid w:val="007B69AF"/>
    <w:rsid w:val="007B7391"/>
    <w:rsid w:val="007B766F"/>
    <w:rsid w:val="007B799A"/>
    <w:rsid w:val="007C052D"/>
    <w:rsid w:val="007C2D1B"/>
    <w:rsid w:val="007C311B"/>
    <w:rsid w:val="007C3889"/>
    <w:rsid w:val="007C3A97"/>
    <w:rsid w:val="007C5BFB"/>
    <w:rsid w:val="007C666D"/>
    <w:rsid w:val="007C66A3"/>
    <w:rsid w:val="007C751C"/>
    <w:rsid w:val="007D040F"/>
    <w:rsid w:val="007D053B"/>
    <w:rsid w:val="007D05CC"/>
    <w:rsid w:val="007D06EC"/>
    <w:rsid w:val="007D09F5"/>
    <w:rsid w:val="007D109C"/>
    <w:rsid w:val="007D114E"/>
    <w:rsid w:val="007D15C4"/>
    <w:rsid w:val="007D3789"/>
    <w:rsid w:val="007D42DD"/>
    <w:rsid w:val="007D44B1"/>
    <w:rsid w:val="007D49A9"/>
    <w:rsid w:val="007D4C6A"/>
    <w:rsid w:val="007D64A0"/>
    <w:rsid w:val="007D6D95"/>
    <w:rsid w:val="007D79E4"/>
    <w:rsid w:val="007E0F83"/>
    <w:rsid w:val="007E21A7"/>
    <w:rsid w:val="007E2CF0"/>
    <w:rsid w:val="007E365C"/>
    <w:rsid w:val="007E4E98"/>
    <w:rsid w:val="007E51E2"/>
    <w:rsid w:val="007E5FD3"/>
    <w:rsid w:val="007E7BCE"/>
    <w:rsid w:val="007F03BF"/>
    <w:rsid w:val="007F0D88"/>
    <w:rsid w:val="007F0F77"/>
    <w:rsid w:val="007F111B"/>
    <w:rsid w:val="007F1818"/>
    <w:rsid w:val="007F1AA4"/>
    <w:rsid w:val="007F1E21"/>
    <w:rsid w:val="007F2E89"/>
    <w:rsid w:val="007F307C"/>
    <w:rsid w:val="007F3138"/>
    <w:rsid w:val="007F3286"/>
    <w:rsid w:val="007F3A10"/>
    <w:rsid w:val="007F463F"/>
    <w:rsid w:val="007F485D"/>
    <w:rsid w:val="007F4AAC"/>
    <w:rsid w:val="007F54EC"/>
    <w:rsid w:val="00801120"/>
    <w:rsid w:val="00801DB2"/>
    <w:rsid w:val="00801EA6"/>
    <w:rsid w:val="0080218E"/>
    <w:rsid w:val="008042C3"/>
    <w:rsid w:val="00805146"/>
    <w:rsid w:val="008060B1"/>
    <w:rsid w:val="00807BD9"/>
    <w:rsid w:val="008107DE"/>
    <w:rsid w:val="0081108E"/>
    <w:rsid w:val="00811819"/>
    <w:rsid w:val="008119AD"/>
    <w:rsid w:val="008135A9"/>
    <w:rsid w:val="008135F7"/>
    <w:rsid w:val="008209A8"/>
    <w:rsid w:val="0082183E"/>
    <w:rsid w:val="00821DE8"/>
    <w:rsid w:val="00822A06"/>
    <w:rsid w:val="00822B80"/>
    <w:rsid w:val="0082698C"/>
    <w:rsid w:val="008300F8"/>
    <w:rsid w:val="0083054E"/>
    <w:rsid w:val="00830C11"/>
    <w:rsid w:val="00830CC0"/>
    <w:rsid w:val="00831584"/>
    <w:rsid w:val="00831A3D"/>
    <w:rsid w:val="00831DFF"/>
    <w:rsid w:val="00835E50"/>
    <w:rsid w:val="0083780B"/>
    <w:rsid w:val="008424FA"/>
    <w:rsid w:val="00842704"/>
    <w:rsid w:val="00842B4E"/>
    <w:rsid w:val="00842F8E"/>
    <w:rsid w:val="0084389E"/>
    <w:rsid w:val="008452AF"/>
    <w:rsid w:val="00846A1F"/>
    <w:rsid w:val="008479FC"/>
    <w:rsid w:val="00851942"/>
    <w:rsid w:val="00851CB3"/>
    <w:rsid w:val="0085247C"/>
    <w:rsid w:val="00854562"/>
    <w:rsid w:val="0085565D"/>
    <w:rsid w:val="008567A9"/>
    <w:rsid w:val="0085698C"/>
    <w:rsid w:val="008639FB"/>
    <w:rsid w:val="00863ED0"/>
    <w:rsid w:val="008643CB"/>
    <w:rsid w:val="00864ECB"/>
    <w:rsid w:val="008656CD"/>
    <w:rsid w:val="00865B47"/>
    <w:rsid w:val="008664F2"/>
    <w:rsid w:val="00866F3E"/>
    <w:rsid w:val="00870E79"/>
    <w:rsid w:val="00870FDD"/>
    <w:rsid w:val="0087200C"/>
    <w:rsid w:val="00872AD9"/>
    <w:rsid w:val="00873D22"/>
    <w:rsid w:val="00874BBD"/>
    <w:rsid w:val="00875FFF"/>
    <w:rsid w:val="00880C5A"/>
    <w:rsid w:val="0088260A"/>
    <w:rsid w:val="00882B91"/>
    <w:rsid w:val="00882C8C"/>
    <w:rsid w:val="0088300D"/>
    <w:rsid w:val="0088598F"/>
    <w:rsid w:val="008870B2"/>
    <w:rsid w:val="00887752"/>
    <w:rsid w:val="0088789C"/>
    <w:rsid w:val="00887B5C"/>
    <w:rsid w:val="00890617"/>
    <w:rsid w:val="00890A4B"/>
    <w:rsid w:val="008913B9"/>
    <w:rsid w:val="00893CA7"/>
    <w:rsid w:val="00893EBE"/>
    <w:rsid w:val="008959C5"/>
    <w:rsid w:val="008974E5"/>
    <w:rsid w:val="00897933"/>
    <w:rsid w:val="008A1B06"/>
    <w:rsid w:val="008A2BA5"/>
    <w:rsid w:val="008A3976"/>
    <w:rsid w:val="008A4007"/>
    <w:rsid w:val="008B12DA"/>
    <w:rsid w:val="008B2B5A"/>
    <w:rsid w:val="008B3D4B"/>
    <w:rsid w:val="008B5722"/>
    <w:rsid w:val="008B6A9B"/>
    <w:rsid w:val="008B7600"/>
    <w:rsid w:val="008B7F4E"/>
    <w:rsid w:val="008C178D"/>
    <w:rsid w:val="008C1E3A"/>
    <w:rsid w:val="008C282E"/>
    <w:rsid w:val="008C34CC"/>
    <w:rsid w:val="008C723C"/>
    <w:rsid w:val="008C7B77"/>
    <w:rsid w:val="008C7F4F"/>
    <w:rsid w:val="008D0C4A"/>
    <w:rsid w:val="008D2AD3"/>
    <w:rsid w:val="008D2DFB"/>
    <w:rsid w:val="008D2FE6"/>
    <w:rsid w:val="008D3D5F"/>
    <w:rsid w:val="008D4867"/>
    <w:rsid w:val="008D4D71"/>
    <w:rsid w:val="008D4FFB"/>
    <w:rsid w:val="008D54B7"/>
    <w:rsid w:val="008D57A1"/>
    <w:rsid w:val="008D5F79"/>
    <w:rsid w:val="008D60CC"/>
    <w:rsid w:val="008D6239"/>
    <w:rsid w:val="008D6F62"/>
    <w:rsid w:val="008E0EFD"/>
    <w:rsid w:val="008E302E"/>
    <w:rsid w:val="008E3C3E"/>
    <w:rsid w:val="008E4C74"/>
    <w:rsid w:val="008E63A1"/>
    <w:rsid w:val="008E6430"/>
    <w:rsid w:val="008E7280"/>
    <w:rsid w:val="008E77F4"/>
    <w:rsid w:val="008E7E4C"/>
    <w:rsid w:val="008F064B"/>
    <w:rsid w:val="008F0F03"/>
    <w:rsid w:val="008F26B3"/>
    <w:rsid w:val="008F26F8"/>
    <w:rsid w:val="008F4176"/>
    <w:rsid w:val="008F43F9"/>
    <w:rsid w:val="008F4D53"/>
    <w:rsid w:val="008F6347"/>
    <w:rsid w:val="008F6D76"/>
    <w:rsid w:val="008F7044"/>
    <w:rsid w:val="008F7636"/>
    <w:rsid w:val="008F7C7C"/>
    <w:rsid w:val="00903972"/>
    <w:rsid w:val="00903AA7"/>
    <w:rsid w:val="00904AC8"/>
    <w:rsid w:val="00904E08"/>
    <w:rsid w:val="00905831"/>
    <w:rsid w:val="00906396"/>
    <w:rsid w:val="00907AAC"/>
    <w:rsid w:val="00907B85"/>
    <w:rsid w:val="0091071A"/>
    <w:rsid w:val="00912740"/>
    <w:rsid w:val="00914AC8"/>
    <w:rsid w:val="009158D7"/>
    <w:rsid w:val="00916922"/>
    <w:rsid w:val="00916AB5"/>
    <w:rsid w:val="00916E36"/>
    <w:rsid w:val="009173E8"/>
    <w:rsid w:val="00920634"/>
    <w:rsid w:val="00920934"/>
    <w:rsid w:val="00920FED"/>
    <w:rsid w:val="009221B9"/>
    <w:rsid w:val="0092302A"/>
    <w:rsid w:val="00923B60"/>
    <w:rsid w:val="0092535C"/>
    <w:rsid w:val="00925DDE"/>
    <w:rsid w:val="00926F69"/>
    <w:rsid w:val="00927243"/>
    <w:rsid w:val="00930624"/>
    <w:rsid w:val="0093168B"/>
    <w:rsid w:val="00931FDC"/>
    <w:rsid w:val="009325E9"/>
    <w:rsid w:val="0093270C"/>
    <w:rsid w:val="00932CBA"/>
    <w:rsid w:val="009367ED"/>
    <w:rsid w:val="00936B61"/>
    <w:rsid w:val="009411C4"/>
    <w:rsid w:val="009419FD"/>
    <w:rsid w:val="00944F0C"/>
    <w:rsid w:val="00946225"/>
    <w:rsid w:val="00946604"/>
    <w:rsid w:val="0094673E"/>
    <w:rsid w:val="00947F4F"/>
    <w:rsid w:val="009508FE"/>
    <w:rsid w:val="0095126F"/>
    <w:rsid w:val="00951990"/>
    <w:rsid w:val="00951E72"/>
    <w:rsid w:val="00952011"/>
    <w:rsid w:val="0095213B"/>
    <w:rsid w:val="00952D2A"/>
    <w:rsid w:val="00953820"/>
    <w:rsid w:val="00954025"/>
    <w:rsid w:val="009542A2"/>
    <w:rsid w:val="00954720"/>
    <w:rsid w:val="00954A80"/>
    <w:rsid w:val="00956164"/>
    <w:rsid w:val="009569F9"/>
    <w:rsid w:val="00957AB0"/>
    <w:rsid w:val="00957F98"/>
    <w:rsid w:val="0096168F"/>
    <w:rsid w:val="00964AE7"/>
    <w:rsid w:val="009659E0"/>
    <w:rsid w:val="009662AF"/>
    <w:rsid w:val="009663C6"/>
    <w:rsid w:val="00966857"/>
    <w:rsid w:val="00967A3E"/>
    <w:rsid w:val="00970E61"/>
    <w:rsid w:val="00972AE1"/>
    <w:rsid w:val="00973455"/>
    <w:rsid w:val="00973BD2"/>
    <w:rsid w:val="00976D1D"/>
    <w:rsid w:val="00976DD0"/>
    <w:rsid w:val="00977320"/>
    <w:rsid w:val="009773DA"/>
    <w:rsid w:val="00977A5B"/>
    <w:rsid w:val="00980780"/>
    <w:rsid w:val="009814DF"/>
    <w:rsid w:val="009816EC"/>
    <w:rsid w:val="0098170A"/>
    <w:rsid w:val="0098401A"/>
    <w:rsid w:val="009843D2"/>
    <w:rsid w:val="009845A4"/>
    <w:rsid w:val="00985227"/>
    <w:rsid w:val="00985374"/>
    <w:rsid w:val="009864B2"/>
    <w:rsid w:val="009867A0"/>
    <w:rsid w:val="0098745C"/>
    <w:rsid w:val="00987E2C"/>
    <w:rsid w:val="00990174"/>
    <w:rsid w:val="00990EF8"/>
    <w:rsid w:val="00990FF9"/>
    <w:rsid w:val="0099199C"/>
    <w:rsid w:val="00991A19"/>
    <w:rsid w:val="00991CDB"/>
    <w:rsid w:val="00993554"/>
    <w:rsid w:val="0099544B"/>
    <w:rsid w:val="00997293"/>
    <w:rsid w:val="009978E9"/>
    <w:rsid w:val="009A048F"/>
    <w:rsid w:val="009A052E"/>
    <w:rsid w:val="009A0D38"/>
    <w:rsid w:val="009A2053"/>
    <w:rsid w:val="009A244F"/>
    <w:rsid w:val="009A2771"/>
    <w:rsid w:val="009A2CC0"/>
    <w:rsid w:val="009A46E5"/>
    <w:rsid w:val="009A5BA3"/>
    <w:rsid w:val="009A79A9"/>
    <w:rsid w:val="009A7CBF"/>
    <w:rsid w:val="009B05DF"/>
    <w:rsid w:val="009B1255"/>
    <w:rsid w:val="009B155A"/>
    <w:rsid w:val="009B2295"/>
    <w:rsid w:val="009B2F29"/>
    <w:rsid w:val="009B3027"/>
    <w:rsid w:val="009B32D9"/>
    <w:rsid w:val="009B4FD4"/>
    <w:rsid w:val="009B60FC"/>
    <w:rsid w:val="009B6115"/>
    <w:rsid w:val="009B63A6"/>
    <w:rsid w:val="009B6720"/>
    <w:rsid w:val="009B779B"/>
    <w:rsid w:val="009C04CA"/>
    <w:rsid w:val="009C0A7F"/>
    <w:rsid w:val="009C0ACD"/>
    <w:rsid w:val="009C1D74"/>
    <w:rsid w:val="009C2479"/>
    <w:rsid w:val="009C251F"/>
    <w:rsid w:val="009C2E48"/>
    <w:rsid w:val="009C2F64"/>
    <w:rsid w:val="009C3650"/>
    <w:rsid w:val="009C419B"/>
    <w:rsid w:val="009C47D2"/>
    <w:rsid w:val="009C5BC8"/>
    <w:rsid w:val="009C5F2E"/>
    <w:rsid w:val="009D112A"/>
    <w:rsid w:val="009D1D75"/>
    <w:rsid w:val="009D28BA"/>
    <w:rsid w:val="009D35CE"/>
    <w:rsid w:val="009D39A0"/>
    <w:rsid w:val="009D422F"/>
    <w:rsid w:val="009D4798"/>
    <w:rsid w:val="009D564A"/>
    <w:rsid w:val="009E0002"/>
    <w:rsid w:val="009E0652"/>
    <w:rsid w:val="009E2F57"/>
    <w:rsid w:val="009E45C6"/>
    <w:rsid w:val="009E4A11"/>
    <w:rsid w:val="009E4E97"/>
    <w:rsid w:val="009E54DF"/>
    <w:rsid w:val="009E5588"/>
    <w:rsid w:val="009E65C7"/>
    <w:rsid w:val="009E683F"/>
    <w:rsid w:val="009E781C"/>
    <w:rsid w:val="009F000E"/>
    <w:rsid w:val="009F0667"/>
    <w:rsid w:val="009F1CE7"/>
    <w:rsid w:val="009F1E93"/>
    <w:rsid w:val="009F2DA7"/>
    <w:rsid w:val="009F3661"/>
    <w:rsid w:val="009F5182"/>
    <w:rsid w:val="009F5423"/>
    <w:rsid w:val="009F5469"/>
    <w:rsid w:val="009F6249"/>
    <w:rsid w:val="009F6D03"/>
    <w:rsid w:val="00A00FB6"/>
    <w:rsid w:val="00A0139E"/>
    <w:rsid w:val="00A01425"/>
    <w:rsid w:val="00A01BBD"/>
    <w:rsid w:val="00A02E21"/>
    <w:rsid w:val="00A04E76"/>
    <w:rsid w:val="00A05C61"/>
    <w:rsid w:val="00A06D6B"/>
    <w:rsid w:val="00A07128"/>
    <w:rsid w:val="00A07162"/>
    <w:rsid w:val="00A07644"/>
    <w:rsid w:val="00A07A1A"/>
    <w:rsid w:val="00A11064"/>
    <w:rsid w:val="00A11685"/>
    <w:rsid w:val="00A1178D"/>
    <w:rsid w:val="00A125B0"/>
    <w:rsid w:val="00A12FA9"/>
    <w:rsid w:val="00A14A5C"/>
    <w:rsid w:val="00A156A6"/>
    <w:rsid w:val="00A158E6"/>
    <w:rsid w:val="00A15E9F"/>
    <w:rsid w:val="00A17B93"/>
    <w:rsid w:val="00A20901"/>
    <w:rsid w:val="00A20AFF"/>
    <w:rsid w:val="00A21041"/>
    <w:rsid w:val="00A21206"/>
    <w:rsid w:val="00A21857"/>
    <w:rsid w:val="00A218B9"/>
    <w:rsid w:val="00A21B05"/>
    <w:rsid w:val="00A21F22"/>
    <w:rsid w:val="00A22DD5"/>
    <w:rsid w:val="00A2436C"/>
    <w:rsid w:val="00A24382"/>
    <w:rsid w:val="00A25761"/>
    <w:rsid w:val="00A30139"/>
    <w:rsid w:val="00A33096"/>
    <w:rsid w:val="00A330BF"/>
    <w:rsid w:val="00A33E09"/>
    <w:rsid w:val="00A34648"/>
    <w:rsid w:val="00A34B54"/>
    <w:rsid w:val="00A359CF"/>
    <w:rsid w:val="00A36CF4"/>
    <w:rsid w:val="00A375FE"/>
    <w:rsid w:val="00A41390"/>
    <w:rsid w:val="00A41E3D"/>
    <w:rsid w:val="00A42E50"/>
    <w:rsid w:val="00A43CAA"/>
    <w:rsid w:val="00A4468E"/>
    <w:rsid w:val="00A44D6E"/>
    <w:rsid w:val="00A455C4"/>
    <w:rsid w:val="00A45C9B"/>
    <w:rsid w:val="00A46464"/>
    <w:rsid w:val="00A4654D"/>
    <w:rsid w:val="00A46F91"/>
    <w:rsid w:val="00A50B26"/>
    <w:rsid w:val="00A51BAD"/>
    <w:rsid w:val="00A52CF2"/>
    <w:rsid w:val="00A52D9B"/>
    <w:rsid w:val="00A5366E"/>
    <w:rsid w:val="00A54A71"/>
    <w:rsid w:val="00A54C7D"/>
    <w:rsid w:val="00A54CDA"/>
    <w:rsid w:val="00A54EE5"/>
    <w:rsid w:val="00A5563C"/>
    <w:rsid w:val="00A5613F"/>
    <w:rsid w:val="00A569A8"/>
    <w:rsid w:val="00A56ED0"/>
    <w:rsid w:val="00A57621"/>
    <w:rsid w:val="00A57833"/>
    <w:rsid w:val="00A57B31"/>
    <w:rsid w:val="00A604C8"/>
    <w:rsid w:val="00A60F1F"/>
    <w:rsid w:val="00A614EE"/>
    <w:rsid w:val="00A617CA"/>
    <w:rsid w:val="00A61F04"/>
    <w:rsid w:val="00A62CB0"/>
    <w:rsid w:val="00A632E6"/>
    <w:rsid w:val="00A6372A"/>
    <w:rsid w:val="00A640E2"/>
    <w:rsid w:val="00A643BE"/>
    <w:rsid w:val="00A6461E"/>
    <w:rsid w:val="00A64932"/>
    <w:rsid w:val="00A64942"/>
    <w:rsid w:val="00A6494D"/>
    <w:rsid w:val="00A64FB4"/>
    <w:rsid w:val="00A657DA"/>
    <w:rsid w:val="00A65CB8"/>
    <w:rsid w:val="00A67039"/>
    <w:rsid w:val="00A675EB"/>
    <w:rsid w:val="00A677D3"/>
    <w:rsid w:val="00A70251"/>
    <w:rsid w:val="00A70A9E"/>
    <w:rsid w:val="00A72280"/>
    <w:rsid w:val="00A72A02"/>
    <w:rsid w:val="00A73214"/>
    <w:rsid w:val="00A73C9D"/>
    <w:rsid w:val="00A73ECA"/>
    <w:rsid w:val="00A74271"/>
    <w:rsid w:val="00A7467D"/>
    <w:rsid w:val="00A7598F"/>
    <w:rsid w:val="00A76B5C"/>
    <w:rsid w:val="00A77EBF"/>
    <w:rsid w:val="00A80C74"/>
    <w:rsid w:val="00A80ECF"/>
    <w:rsid w:val="00A81368"/>
    <w:rsid w:val="00A81ED5"/>
    <w:rsid w:val="00A841DD"/>
    <w:rsid w:val="00A84663"/>
    <w:rsid w:val="00A866B0"/>
    <w:rsid w:val="00A86B1E"/>
    <w:rsid w:val="00A907B1"/>
    <w:rsid w:val="00A909B1"/>
    <w:rsid w:val="00A90D7D"/>
    <w:rsid w:val="00A91D4F"/>
    <w:rsid w:val="00A91EC5"/>
    <w:rsid w:val="00A920FA"/>
    <w:rsid w:val="00A92BC5"/>
    <w:rsid w:val="00A9324B"/>
    <w:rsid w:val="00A93E2A"/>
    <w:rsid w:val="00A94A61"/>
    <w:rsid w:val="00A94F67"/>
    <w:rsid w:val="00A9531B"/>
    <w:rsid w:val="00A954AD"/>
    <w:rsid w:val="00A9574C"/>
    <w:rsid w:val="00A95EF5"/>
    <w:rsid w:val="00A96437"/>
    <w:rsid w:val="00A97130"/>
    <w:rsid w:val="00A97864"/>
    <w:rsid w:val="00A97E42"/>
    <w:rsid w:val="00AA09A0"/>
    <w:rsid w:val="00AA0C75"/>
    <w:rsid w:val="00AA0D8A"/>
    <w:rsid w:val="00AA2110"/>
    <w:rsid w:val="00AA242D"/>
    <w:rsid w:val="00AA3751"/>
    <w:rsid w:val="00AA395C"/>
    <w:rsid w:val="00AA3DFD"/>
    <w:rsid w:val="00AA485E"/>
    <w:rsid w:val="00AA5964"/>
    <w:rsid w:val="00AA5E5C"/>
    <w:rsid w:val="00AA65FE"/>
    <w:rsid w:val="00AA70B7"/>
    <w:rsid w:val="00AA744B"/>
    <w:rsid w:val="00AA7E30"/>
    <w:rsid w:val="00AB08A0"/>
    <w:rsid w:val="00AB1B1D"/>
    <w:rsid w:val="00AB3E8E"/>
    <w:rsid w:val="00AB59CA"/>
    <w:rsid w:val="00AB5A75"/>
    <w:rsid w:val="00AB6565"/>
    <w:rsid w:val="00AB6CE1"/>
    <w:rsid w:val="00AB6FA4"/>
    <w:rsid w:val="00AB79C0"/>
    <w:rsid w:val="00AC01D5"/>
    <w:rsid w:val="00AC026E"/>
    <w:rsid w:val="00AC0607"/>
    <w:rsid w:val="00AC0DD9"/>
    <w:rsid w:val="00AC1516"/>
    <w:rsid w:val="00AC1953"/>
    <w:rsid w:val="00AC20C7"/>
    <w:rsid w:val="00AC2F8F"/>
    <w:rsid w:val="00AC31CE"/>
    <w:rsid w:val="00AC4AB8"/>
    <w:rsid w:val="00AC6757"/>
    <w:rsid w:val="00AC7246"/>
    <w:rsid w:val="00AC7610"/>
    <w:rsid w:val="00AC7B4C"/>
    <w:rsid w:val="00AD01EC"/>
    <w:rsid w:val="00AD048B"/>
    <w:rsid w:val="00AD0729"/>
    <w:rsid w:val="00AD0E64"/>
    <w:rsid w:val="00AD16B3"/>
    <w:rsid w:val="00AD1EA6"/>
    <w:rsid w:val="00AD1F2B"/>
    <w:rsid w:val="00AD2266"/>
    <w:rsid w:val="00AD34BD"/>
    <w:rsid w:val="00AD461B"/>
    <w:rsid w:val="00AD58C4"/>
    <w:rsid w:val="00AD5B5A"/>
    <w:rsid w:val="00AD677F"/>
    <w:rsid w:val="00AD6E04"/>
    <w:rsid w:val="00AE0318"/>
    <w:rsid w:val="00AE037A"/>
    <w:rsid w:val="00AE0F3E"/>
    <w:rsid w:val="00AE107F"/>
    <w:rsid w:val="00AE11F4"/>
    <w:rsid w:val="00AE12EF"/>
    <w:rsid w:val="00AE1CA3"/>
    <w:rsid w:val="00AE326D"/>
    <w:rsid w:val="00AE37D7"/>
    <w:rsid w:val="00AE3DB4"/>
    <w:rsid w:val="00AE3F98"/>
    <w:rsid w:val="00AE4AF1"/>
    <w:rsid w:val="00AE4B6E"/>
    <w:rsid w:val="00AE4E8B"/>
    <w:rsid w:val="00AE56CF"/>
    <w:rsid w:val="00AE6E3C"/>
    <w:rsid w:val="00AE70CF"/>
    <w:rsid w:val="00AE7F60"/>
    <w:rsid w:val="00AF0E8C"/>
    <w:rsid w:val="00AF28F6"/>
    <w:rsid w:val="00AF2B8E"/>
    <w:rsid w:val="00AF4E7A"/>
    <w:rsid w:val="00AF6291"/>
    <w:rsid w:val="00AF63B1"/>
    <w:rsid w:val="00AF7055"/>
    <w:rsid w:val="00AF76E0"/>
    <w:rsid w:val="00AF794A"/>
    <w:rsid w:val="00AF7E96"/>
    <w:rsid w:val="00AF7F26"/>
    <w:rsid w:val="00B01529"/>
    <w:rsid w:val="00B02032"/>
    <w:rsid w:val="00B024FE"/>
    <w:rsid w:val="00B02CA2"/>
    <w:rsid w:val="00B03F7B"/>
    <w:rsid w:val="00B05E27"/>
    <w:rsid w:val="00B062A7"/>
    <w:rsid w:val="00B06C42"/>
    <w:rsid w:val="00B07A97"/>
    <w:rsid w:val="00B104BB"/>
    <w:rsid w:val="00B108FA"/>
    <w:rsid w:val="00B10D41"/>
    <w:rsid w:val="00B115BB"/>
    <w:rsid w:val="00B117E7"/>
    <w:rsid w:val="00B118DD"/>
    <w:rsid w:val="00B11BBC"/>
    <w:rsid w:val="00B13F1B"/>
    <w:rsid w:val="00B14AD7"/>
    <w:rsid w:val="00B155D2"/>
    <w:rsid w:val="00B16475"/>
    <w:rsid w:val="00B16818"/>
    <w:rsid w:val="00B17A5D"/>
    <w:rsid w:val="00B17DAC"/>
    <w:rsid w:val="00B20AFC"/>
    <w:rsid w:val="00B21015"/>
    <w:rsid w:val="00B2215A"/>
    <w:rsid w:val="00B22E5C"/>
    <w:rsid w:val="00B236A9"/>
    <w:rsid w:val="00B24FA4"/>
    <w:rsid w:val="00B253E1"/>
    <w:rsid w:val="00B2552C"/>
    <w:rsid w:val="00B25792"/>
    <w:rsid w:val="00B2617D"/>
    <w:rsid w:val="00B262CC"/>
    <w:rsid w:val="00B26AD8"/>
    <w:rsid w:val="00B26C55"/>
    <w:rsid w:val="00B26E6B"/>
    <w:rsid w:val="00B26FB7"/>
    <w:rsid w:val="00B26FE3"/>
    <w:rsid w:val="00B320DA"/>
    <w:rsid w:val="00B3276F"/>
    <w:rsid w:val="00B32D55"/>
    <w:rsid w:val="00B32E4A"/>
    <w:rsid w:val="00B32F26"/>
    <w:rsid w:val="00B338E4"/>
    <w:rsid w:val="00B33DE3"/>
    <w:rsid w:val="00B33FE4"/>
    <w:rsid w:val="00B34026"/>
    <w:rsid w:val="00B3539C"/>
    <w:rsid w:val="00B3611C"/>
    <w:rsid w:val="00B36B72"/>
    <w:rsid w:val="00B3730B"/>
    <w:rsid w:val="00B37D16"/>
    <w:rsid w:val="00B40093"/>
    <w:rsid w:val="00B41D8B"/>
    <w:rsid w:val="00B4427B"/>
    <w:rsid w:val="00B44C55"/>
    <w:rsid w:val="00B4766B"/>
    <w:rsid w:val="00B5047A"/>
    <w:rsid w:val="00B517B3"/>
    <w:rsid w:val="00B52B9E"/>
    <w:rsid w:val="00B53353"/>
    <w:rsid w:val="00B54593"/>
    <w:rsid w:val="00B56198"/>
    <w:rsid w:val="00B56E30"/>
    <w:rsid w:val="00B5795E"/>
    <w:rsid w:val="00B57AD2"/>
    <w:rsid w:val="00B602E7"/>
    <w:rsid w:val="00B611DE"/>
    <w:rsid w:val="00B62806"/>
    <w:rsid w:val="00B64749"/>
    <w:rsid w:val="00B649DD"/>
    <w:rsid w:val="00B64CE7"/>
    <w:rsid w:val="00B64D78"/>
    <w:rsid w:val="00B66C7F"/>
    <w:rsid w:val="00B66F3C"/>
    <w:rsid w:val="00B66FE0"/>
    <w:rsid w:val="00B6753D"/>
    <w:rsid w:val="00B6772A"/>
    <w:rsid w:val="00B70152"/>
    <w:rsid w:val="00B70FF4"/>
    <w:rsid w:val="00B710D1"/>
    <w:rsid w:val="00B731B5"/>
    <w:rsid w:val="00B73D65"/>
    <w:rsid w:val="00B74233"/>
    <w:rsid w:val="00B75B54"/>
    <w:rsid w:val="00B7711C"/>
    <w:rsid w:val="00B77F25"/>
    <w:rsid w:val="00B82386"/>
    <w:rsid w:val="00B8256B"/>
    <w:rsid w:val="00B8447E"/>
    <w:rsid w:val="00B84EAF"/>
    <w:rsid w:val="00B85723"/>
    <w:rsid w:val="00B85AF9"/>
    <w:rsid w:val="00B85F2A"/>
    <w:rsid w:val="00B8631B"/>
    <w:rsid w:val="00B871CE"/>
    <w:rsid w:val="00B8750F"/>
    <w:rsid w:val="00B9161B"/>
    <w:rsid w:val="00B92BA6"/>
    <w:rsid w:val="00B93362"/>
    <w:rsid w:val="00B9523F"/>
    <w:rsid w:val="00B9650B"/>
    <w:rsid w:val="00B96E1A"/>
    <w:rsid w:val="00B97F9A"/>
    <w:rsid w:val="00BA075E"/>
    <w:rsid w:val="00BA1628"/>
    <w:rsid w:val="00BA1DD3"/>
    <w:rsid w:val="00BA23E5"/>
    <w:rsid w:val="00BA4AE0"/>
    <w:rsid w:val="00BA6AE0"/>
    <w:rsid w:val="00BA78DF"/>
    <w:rsid w:val="00BB15AF"/>
    <w:rsid w:val="00BB1A51"/>
    <w:rsid w:val="00BB2C41"/>
    <w:rsid w:val="00BB346B"/>
    <w:rsid w:val="00BB419C"/>
    <w:rsid w:val="00BB4D56"/>
    <w:rsid w:val="00BB5903"/>
    <w:rsid w:val="00BB5C68"/>
    <w:rsid w:val="00BB5F27"/>
    <w:rsid w:val="00BB6DDB"/>
    <w:rsid w:val="00BC060C"/>
    <w:rsid w:val="00BC2C53"/>
    <w:rsid w:val="00BC2F13"/>
    <w:rsid w:val="00BC3B06"/>
    <w:rsid w:val="00BC3C94"/>
    <w:rsid w:val="00BC411F"/>
    <w:rsid w:val="00BC5165"/>
    <w:rsid w:val="00BD00B2"/>
    <w:rsid w:val="00BD0CCD"/>
    <w:rsid w:val="00BD1D96"/>
    <w:rsid w:val="00BD2DDA"/>
    <w:rsid w:val="00BD32D8"/>
    <w:rsid w:val="00BD45F9"/>
    <w:rsid w:val="00BD47E1"/>
    <w:rsid w:val="00BD4EBC"/>
    <w:rsid w:val="00BD59E5"/>
    <w:rsid w:val="00BD644E"/>
    <w:rsid w:val="00BD66DD"/>
    <w:rsid w:val="00BD736A"/>
    <w:rsid w:val="00BE07AB"/>
    <w:rsid w:val="00BE0EF9"/>
    <w:rsid w:val="00BE15E5"/>
    <w:rsid w:val="00BE2399"/>
    <w:rsid w:val="00BE2743"/>
    <w:rsid w:val="00BE30D4"/>
    <w:rsid w:val="00BE327A"/>
    <w:rsid w:val="00BE3909"/>
    <w:rsid w:val="00BE475B"/>
    <w:rsid w:val="00BE545E"/>
    <w:rsid w:val="00BE5A1C"/>
    <w:rsid w:val="00BE5E68"/>
    <w:rsid w:val="00BE64EB"/>
    <w:rsid w:val="00BE6A6A"/>
    <w:rsid w:val="00BE6F71"/>
    <w:rsid w:val="00BE750E"/>
    <w:rsid w:val="00BE761D"/>
    <w:rsid w:val="00BE7705"/>
    <w:rsid w:val="00BF0F12"/>
    <w:rsid w:val="00BF211C"/>
    <w:rsid w:val="00BF2888"/>
    <w:rsid w:val="00BF2A67"/>
    <w:rsid w:val="00BF2C75"/>
    <w:rsid w:val="00BF39D1"/>
    <w:rsid w:val="00BF3DD8"/>
    <w:rsid w:val="00BF53C2"/>
    <w:rsid w:val="00BF579E"/>
    <w:rsid w:val="00BF5EA9"/>
    <w:rsid w:val="00BF662D"/>
    <w:rsid w:val="00BF7151"/>
    <w:rsid w:val="00BF7EC8"/>
    <w:rsid w:val="00C0115B"/>
    <w:rsid w:val="00C019FE"/>
    <w:rsid w:val="00C020F3"/>
    <w:rsid w:val="00C043C6"/>
    <w:rsid w:val="00C046DD"/>
    <w:rsid w:val="00C051EA"/>
    <w:rsid w:val="00C057F4"/>
    <w:rsid w:val="00C05AF0"/>
    <w:rsid w:val="00C07DD4"/>
    <w:rsid w:val="00C10B69"/>
    <w:rsid w:val="00C11264"/>
    <w:rsid w:val="00C11981"/>
    <w:rsid w:val="00C11BFE"/>
    <w:rsid w:val="00C11C38"/>
    <w:rsid w:val="00C11CE4"/>
    <w:rsid w:val="00C15571"/>
    <w:rsid w:val="00C162B8"/>
    <w:rsid w:val="00C16B9F"/>
    <w:rsid w:val="00C17055"/>
    <w:rsid w:val="00C171FB"/>
    <w:rsid w:val="00C17DD9"/>
    <w:rsid w:val="00C17ED6"/>
    <w:rsid w:val="00C203B2"/>
    <w:rsid w:val="00C20CB3"/>
    <w:rsid w:val="00C21F22"/>
    <w:rsid w:val="00C22565"/>
    <w:rsid w:val="00C22722"/>
    <w:rsid w:val="00C22E09"/>
    <w:rsid w:val="00C23369"/>
    <w:rsid w:val="00C23410"/>
    <w:rsid w:val="00C23873"/>
    <w:rsid w:val="00C243CD"/>
    <w:rsid w:val="00C245CF"/>
    <w:rsid w:val="00C25834"/>
    <w:rsid w:val="00C27019"/>
    <w:rsid w:val="00C30687"/>
    <w:rsid w:val="00C3169C"/>
    <w:rsid w:val="00C317DD"/>
    <w:rsid w:val="00C31D1F"/>
    <w:rsid w:val="00C32AF7"/>
    <w:rsid w:val="00C357D8"/>
    <w:rsid w:val="00C357DC"/>
    <w:rsid w:val="00C35F03"/>
    <w:rsid w:val="00C36747"/>
    <w:rsid w:val="00C37E46"/>
    <w:rsid w:val="00C40BF9"/>
    <w:rsid w:val="00C417E8"/>
    <w:rsid w:val="00C42800"/>
    <w:rsid w:val="00C428A1"/>
    <w:rsid w:val="00C44340"/>
    <w:rsid w:val="00C4442F"/>
    <w:rsid w:val="00C45276"/>
    <w:rsid w:val="00C46595"/>
    <w:rsid w:val="00C47D35"/>
    <w:rsid w:val="00C47E87"/>
    <w:rsid w:val="00C47FD1"/>
    <w:rsid w:val="00C508E2"/>
    <w:rsid w:val="00C50FC7"/>
    <w:rsid w:val="00C5108D"/>
    <w:rsid w:val="00C523B5"/>
    <w:rsid w:val="00C527B4"/>
    <w:rsid w:val="00C52CBF"/>
    <w:rsid w:val="00C52D03"/>
    <w:rsid w:val="00C52F0C"/>
    <w:rsid w:val="00C533E7"/>
    <w:rsid w:val="00C54394"/>
    <w:rsid w:val="00C54B9B"/>
    <w:rsid w:val="00C5548C"/>
    <w:rsid w:val="00C57002"/>
    <w:rsid w:val="00C57FA7"/>
    <w:rsid w:val="00C60D3C"/>
    <w:rsid w:val="00C60E50"/>
    <w:rsid w:val="00C63C61"/>
    <w:rsid w:val="00C63EE4"/>
    <w:rsid w:val="00C6468D"/>
    <w:rsid w:val="00C64AA1"/>
    <w:rsid w:val="00C650A1"/>
    <w:rsid w:val="00C651A3"/>
    <w:rsid w:val="00C6539A"/>
    <w:rsid w:val="00C66327"/>
    <w:rsid w:val="00C66F17"/>
    <w:rsid w:val="00C710E0"/>
    <w:rsid w:val="00C71A49"/>
    <w:rsid w:val="00C71F0A"/>
    <w:rsid w:val="00C7255D"/>
    <w:rsid w:val="00C72AB2"/>
    <w:rsid w:val="00C734FE"/>
    <w:rsid w:val="00C73515"/>
    <w:rsid w:val="00C743AF"/>
    <w:rsid w:val="00C743BC"/>
    <w:rsid w:val="00C7784B"/>
    <w:rsid w:val="00C80F31"/>
    <w:rsid w:val="00C81C64"/>
    <w:rsid w:val="00C82102"/>
    <w:rsid w:val="00C82F08"/>
    <w:rsid w:val="00C836E5"/>
    <w:rsid w:val="00C84590"/>
    <w:rsid w:val="00C84B50"/>
    <w:rsid w:val="00C84C0F"/>
    <w:rsid w:val="00C85AFD"/>
    <w:rsid w:val="00C876EC"/>
    <w:rsid w:val="00C9089B"/>
    <w:rsid w:val="00C92427"/>
    <w:rsid w:val="00C94409"/>
    <w:rsid w:val="00C945CE"/>
    <w:rsid w:val="00C94806"/>
    <w:rsid w:val="00C953F2"/>
    <w:rsid w:val="00C95779"/>
    <w:rsid w:val="00C95829"/>
    <w:rsid w:val="00C96100"/>
    <w:rsid w:val="00CA192F"/>
    <w:rsid w:val="00CA1F38"/>
    <w:rsid w:val="00CA1F87"/>
    <w:rsid w:val="00CA227D"/>
    <w:rsid w:val="00CA5568"/>
    <w:rsid w:val="00CA60EF"/>
    <w:rsid w:val="00CA6A0E"/>
    <w:rsid w:val="00CA6A13"/>
    <w:rsid w:val="00CA7307"/>
    <w:rsid w:val="00CA7FB1"/>
    <w:rsid w:val="00CB0466"/>
    <w:rsid w:val="00CB0CEB"/>
    <w:rsid w:val="00CB26E8"/>
    <w:rsid w:val="00CB30C6"/>
    <w:rsid w:val="00CB3D25"/>
    <w:rsid w:val="00CB46BE"/>
    <w:rsid w:val="00CB4732"/>
    <w:rsid w:val="00CB4C18"/>
    <w:rsid w:val="00CB548C"/>
    <w:rsid w:val="00CB5617"/>
    <w:rsid w:val="00CB613C"/>
    <w:rsid w:val="00CB6497"/>
    <w:rsid w:val="00CC026A"/>
    <w:rsid w:val="00CC3CDE"/>
    <w:rsid w:val="00CC4195"/>
    <w:rsid w:val="00CC58B4"/>
    <w:rsid w:val="00CC59A2"/>
    <w:rsid w:val="00CC59D4"/>
    <w:rsid w:val="00CC6AE9"/>
    <w:rsid w:val="00CC70CD"/>
    <w:rsid w:val="00CD01AC"/>
    <w:rsid w:val="00CD0791"/>
    <w:rsid w:val="00CD0A79"/>
    <w:rsid w:val="00CD3022"/>
    <w:rsid w:val="00CD3147"/>
    <w:rsid w:val="00CD38DD"/>
    <w:rsid w:val="00CD5F42"/>
    <w:rsid w:val="00CD78C6"/>
    <w:rsid w:val="00CD7F52"/>
    <w:rsid w:val="00CE00AB"/>
    <w:rsid w:val="00CE180B"/>
    <w:rsid w:val="00CE1F93"/>
    <w:rsid w:val="00CE291F"/>
    <w:rsid w:val="00CE535E"/>
    <w:rsid w:val="00CE5E5F"/>
    <w:rsid w:val="00CE6FFE"/>
    <w:rsid w:val="00CF04F2"/>
    <w:rsid w:val="00CF1029"/>
    <w:rsid w:val="00CF385F"/>
    <w:rsid w:val="00CF4D36"/>
    <w:rsid w:val="00CF5AA0"/>
    <w:rsid w:val="00CF6356"/>
    <w:rsid w:val="00CF6540"/>
    <w:rsid w:val="00CF74F6"/>
    <w:rsid w:val="00D00343"/>
    <w:rsid w:val="00D00FA2"/>
    <w:rsid w:val="00D01FA2"/>
    <w:rsid w:val="00D0249B"/>
    <w:rsid w:val="00D033DA"/>
    <w:rsid w:val="00D03682"/>
    <w:rsid w:val="00D037B2"/>
    <w:rsid w:val="00D0391E"/>
    <w:rsid w:val="00D04369"/>
    <w:rsid w:val="00D049BC"/>
    <w:rsid w:val="00D06391"/>
    <w:rsid w:val="00D10131"/>
    <w:rsid w:val="00D107FB"/>
    <w:rsid w:val="00D113A4"/>
    <w:rsid w:val="00D11B4C"/>
    <w:rsid w:val="00D1258D"/>
    <w:rsid w:val="00D12DC4"/>
    <w:rsid w:val="00D134C8"/>
    <w:rsid w:val="00D13BCD"/>
    <w:rsid w:val="00D1409E"/>
    <w:rsid w:val="00D148D3"/>
    <w:rsid w:val="00D14A2B"/>
    <w:rsid w:val="00D14D08"/>
    <w:rsid w:val="00D14F58"/>
    <w:rsid w:val="00D15AE5"/>
    <w:rsid w:val="00D16703"/>
    <w:rsid w:val="00D16EE8"/>
    <w:rsid w:val="00D171BA"/>
    <w:rsid w:val="00D20372"/>
    <w:rsid w:val="00D2163C"/>
    <w:rsid w:val="00D21DAC"/>
    <w:rsid w:val="00D21E04"/>
    <w:rsid w:val="00D21EFE"/>
    <w:rsid w:val="00D23E32"/>
    <w:rsid w:val="00D25251"/>
    <w:rsid w:val="00D25841"/>
    <w:rsid w:val="00D275F9"/>
    <w:rsid w:val="00D27A75"/>
    <w:rsid w:val="00D30B8E"/>
    <w:rsid w:val="00D30E99"/>
    <w:rsid w:val="00D3138E"/>
    <w:rsid w:val="00D315CE"/>
    <w:rsid w:val="00D31757"/>
    <w:rsid w:val="00D31A10"/>
    <w:rsid w:val="00D3258A"/>
    <w:rsid w:val="00D33248"/>
    <w:rsid w:val="00D33787"/>
    <w:rsid w:val="00D33A55"/>
    <w:rsid w:val="00D3576F"/>
    <w:rsid w:val="00D35D2B"/>
    <w:rsid w:val="00D360F8"/>
    <w:rsid w:val="00D40792"/>
    <w:rsid w:val="00D40D9A"/>
    <w:rsid w:val="00D40ECE"/>
    <w:rsid w:val="00D43AA6"/>
    <w:rsid w:val="00D44E73"/>
    <w:rsid w:val="00D44EBE"/>
    <w:rsid w:val="00D45C06"/>
    <w:rsid w:val="00D46C4A"/>
    <w:rsid w:val="00D50988"/>
    <w:rsid w:val="00D51812"/>
    <w:rsid w:val="00D52542"/>
    <w:rsid w:val="00D54419"/>
    <w:rsid w:val="00D56239"/>
    <w:rsid w:val="00D62B10"/>
    <w:rsid w:val="00D62C61"/>
    <w:rsid w:val="00D63040"/>
    <w:rsid w:val="00D6475F"/>
    <w:rsid w:val="00D65E03"/>
    <w:rsid w:val="00D66060"/>
    <w:rsid w:val="00D663AC"/>
    <w:rsid w:val="00D667F2"/>
    <w:rsid w:val="00D67231"/>
    <w:rsid w:val="00D70209"/>
    <w:rsid w:val="00D716DE"/>
    <w:rsid w:val="00D72E6F"/>
    <w:rsid w:val="00D74DAD"/>
    <w:rsid w:val="00D759DF"/>
    <w:rsid w:val="00D759E6"/>
    <w:rsid w:val="00D75D6C"/>
    <w:rsid w:val="00D76179"/>
    <w:rsid w:val="00D768E6"/>
    <w:rsid w:val="00D80A6C"/>
    <w:rsid w:val="00D810B2"/>
    <w:rsid w:val="00D818E5"/>
    <w:rsid w:val="00D82F1E"/>
    <w:rsid w:val="00D84804"/>
    <w:rsid w:val="00D84ABE"/>
    <w:rsid w:val="00D852D5"/>
    <w:rsid w:val="00D8602D"/>
    <w:rsid w:val="00D861DC"/>
    <w:rsid w:val="00D90144"/>
    <w:rsid w:val="00D90DB3"/>
    <w:rsid w:val="00D910C0"/>
    <w:rsid w:val="00D919E9"/>
    <w:rsid w:val="00D9294A"/>
    <w:rsid w:val="00D95C7D"/>
    <w:rsid w:val="00D97124"/>
    <w:rsid w:val="00DA2A36"/>
    <w:rsid w:val="00DA2D51"/>
    <w:rsid w:val="00DA49BD"/>
    <w:rsid w:val="00DA4EC2"/>
    <w:rsid w:val="00DA65B9"/>
    <w:rsid w:val="00DA6AA9"/>
    <w:rsid w:val="00DB05E9"/>
    <w:rsid w:val="00DB0997"/>
    <w:rsid w:val="00DB1150"/>
    <w:rsid w:val="00DB1ED4"/>
    <w:rsid w:val="00DB2D04"/>
    <w:rsid w:val="00DB3C03"/>
    <w:rsid w:val="00DB3CE6"/>
    <w:rsid w:val="00DB4B5C"/>
    <w:rsid w:val="00DB6B76"/>
    <w:rsid w:val="00DB6C72"/>
    <w:rsid w:val="00DB7074"/>
    <w:rsid w:val="00DB767F"/>
    <w:rsid w:val="00DC0764"/>
    <w:rsid w:val="00DC1A42"/>
    <w:rsid w:val="00DC46E8"/>
    <w:rsid w:val="00DC47DD"/>
    <w:rsid w:val="00DC544D"/>
    <w:rsid w:val="00DC63EF"/>
    <w:rsid w:val="00DC6666"/>
    <w:rsid w:val="00DC70E4"/>
    <w:rsid w:val="00DC7202"/>
    <w:rsid w:val="00DD021B"/>
    <w:rsid w:val="00DD03D2"/>
    <w:rsid w:val="00DD0A9A"/>
    <w:rsid w:val="00DD0A9F"/>
    <w:rsid w:val="00DD11E1"/>
    <w:rsid w:val="00DD2ADB"/>
    <w:rsid w:val="00DD4D7D"/>
    <w:rsid w:val="00DD501F"/>
    <w:rsid w:val="00DD50E3"/>
    <w:rsid w:val="00DD5AB4"/>
    <w:rsid w:val="00DD7032"/>
    <w:rsid w:val="00DD71F7"/>
    <w:rsid w:val="00DD755A"/>
    <w:rsid w:val="00DD7B1F"/>
    <w:rsid w:val="00DE0330"/>
    <w:rsid w:val="00DE0C4E"/>
    <w:rsid w:val="00DE0E00"/>
    <w:rsid w:val="00DE1AE0"/>
    <w:rsid w:val="00DE22E4"/>
    <w:rsid w:val="00DE3803"/>
    <w:rsid w:val="00DE3B4D"/>
    <w:rsid w:val="00DE7171"/>
    <w:rsid w:val="00DE759B"/>
    <w:rsid w:val="00DE7A3B"/>
    <w:rsid w:val="00DF0B65"/>
    <w:rsid w:val="00DF0FD2"/>
    <w:rsid w:val="00DF128C"/>
    <w:rsid w:val="00DF2252"/>
    <w:rsid w:val="00DF2ECA"/>
    <w:rsid w:val="00DF4F5D"/>
    <w:rsid w:val="00DF538C"/>
    <w:rsid w:val="00DF5612"/>
    <w:rsid w:val="00DF7B9B"/>
    <w:rsid w:val="00DF7C9D"/>
    <w:rsid w:val="00E0020B"/>
    <w:rsid w:val="00E00520"/>
    <w:rsid w:val="00E00834"/>
    <w:rsid w:val="00E00BCB"/>
    <w:rsid w:val="00E02A6E"/>
    <w:rsid w:val="00E0488B"/>
    <w:rsid w:val="00E04A75"/>
    <w:rsid w:val="00E04D63"/>
    <w:rsid w:val="00E058CE"/>
    <w:rsid w:val="00E06390"/>
    <w:rsid w:val="00E0731D"/>
    <w:rsid w:val="00E1029D"/>
    <w:rsid w:val="00E120B3"/>
    <w:rsid w:val="00E147B8"/>
    <w:rsid w:val="00E15864"/>
    <w:rsid w:val="00E21603"/>
    <w:rsid w:val="00E22D9C"/>
    <w:rsid w:val="00E23A65"/>
    <w:rsid w:val="00E249B9"/>
    <w:rsid w:val="00E24A0E"/>
    <w:rsid w:val="00E24FC1"/>
    <w:rsid w:val="00E26AF4"/>
    <w:rsid w:val="00E304ED"/>
    <w:rsid w:val="00E30E25"/>
    <w:rsid w:val="00E3140F"/>
    <w:rsid w:val="00E3199E"/>
    <w:rsid w:val="00E31A39"/>
    <w:rsid w:val="00E326EA"/>
    <w:rsid w:val="00E331F9"/>
    <w:rsid w:val="00E33375"/>
    <w:rsid w:val="00E34832"/>
    <w:rsid w:val="00E357DC"/>
    <w:rsid w:val="00E358D5"/>
    <w:rsid w:val="00E37659"/>
    <w:rsid w:val="00E379B1"/>
    <w:rsid w:val="00E4045F"/>
    <w:rsid w:val="00E40F98"/>
    <w:rsid w:val="00E432BB"/>
    <w:rsid w:val="00E45642"/>
    <w:rsid w:val="00E45D8B"/>
    <w:rsid w:val="00E52E09"/>
    <w:rsid w:val="00E52FD8"/>
    <w:rsid w:val="00E53C98"/>
    <w:rsid w:val="00E5430B"/>
    <w:rsid w:val="00E54A86"/>
    <w:rsid w:val="00E55BD8"/>
    <w:rsid w:val="00E56B95"/>
    <w:rsid w:val="00E572D5"/>
    <w:rsid w:val="00E57863"/>
    <w:rsid w:val="00E57889"/>
    <w:rsid w:val="00E60574"/>
    <w:rsid w:val="00E60722"/>
    <w:rsid w:val="00E60DCC"/>
    <w:rsid w:val="00E60F22"/>
    <w:rsid w:val="00E612BB"/>
    <w:rsid w:val="00E61FC7"/>
    <w:rsid w:val="00E622AF"/>
    <w:rsid w:val="00E6292E"/>
    <w:rsid w:val="00E62A64"/>
    <w:rsid w:val="00E63B20"/>
    <w:rsid w:val="00E640B2"/>
    <w:rsid w:val="00E64A2D"/>
    <w:rsid w:val="00E65C24"/>
    <w:rsid w:val="00E663BF"/>
    <w:rsid w:val="00E70ECB"/>
    <w:rsid w:val="00E71349"/>
    <w:rsid w:val="00E71B73"/>
    <w:rsid w:val="00E723E3"/>
    <w:rsid w:val="00E73215"/>
    <w:rsid w:val="00E73E58"/>
    <w:rsid w:val="00E73F73"/>
    <w:rsid w:val="00E76D5E"/>
    <w:rsid w:val="00E77D10"/>
    <w:rsid w:val="00E77D46"/>
    <w:rsid w:val="00E80658"/>
    <w:rsid w:val="00E8066F"/>
    <w:rsid w:val="00E81497"/>
    <w:rsid w:val="00E818CC"/>
    <w:rsid w:val="00E83999"/>
    <w:rsid w:val="00E84038"/>
    <w:rsid w:val="00E852B1"/>
    <w:rsid w:val="00E85733"/>
    <w:rsid w:val="00E859B0"/>
    <w:rsid w:val="00E863E5"/>
    <w:rsid w:val="00E86692"/>
    <w:rsid w:val="00E86C1D"/>
    <w:rsid w:val="00E8716B"/>
    <w:rsid w:val="00E87D19"/>
    <w:rsid w:val="00E907F5"/>
    <w:rsid w:val="00E9171A"/>
    <w:rsid w:val="00E91D03"/>
    <w:rsid w:val="00E92F20"/>
    <w:rsid w:val="00E93C8B"/>
    <w:rsid w:val="00E948A9"/>
    <w:rsid w:val="00E94D55"/>
    <w:rsid w:val="00E955B5"/>
    <w:rsid w:val="00E9589C"/>
    <w:rsid w:val="00E961AC"/>
    <w:rsid w:val="00E96880"/>
    <w:rsid w:val="00E96DD0"/>
    <w:rsid w:val="00E96FD2"/>
    <w:rsid w:val="00EA1216"/>
    <w:rsid w:val="00EA22F0"/>
    <w:rsid w:val="00EA3828"/>
    <w:rsid w:val="00EA45F9"/>
    <w:rsid w:val="00EA5185"/>
    <w:rsid w:val="00EA55FF"/>
    <w:rsid w:val="00EA66E3"/>
    <w:rsid w:val="00EA75E4"/>
    <w:rsid w:val="00EB17A3"/>
    <w:rsid w:val="00EB1992"/>
    <w:rsid w:val="00EB20F0"/>
    <w:rsid w:val="00EB6CF2"/>
    <w:rsid w:val="00EC0D97"/>
    <w:rsid w:val="00EC1573"/>
    <w:rsid w:val="00EC4CF4"/>
    <w:rsid w:val="00EC653A"/>
    <w:rsid w:val="00EC653E"/>
    <w:rsid w:val="00EC675A"/>
    <w:rsid w:val="00EC6E59"/>
    <w:rsid w:val="00EC75C8"/>
    <w:rsid w:val="00EC7F0F"/>
    <w:rsid w:val="00ED02BF"/>
    <w:rsid w:val="00ED0681"/>
    <w:rsid w:val="00ED2095"/>
    <w:rsid w:val="00ED22CB"/>
    <w:rsid w:val="00ED2D9A"/>
    <w:rsid w:val="00ED2ED4"/>
    <w:rsid w:val="00ED5172"/>
    <w:rsid w:val="00ED54CD"/>
    <w:rsid w:val="00ED62FE"/>
    <w:rsid w:val="00ED734B"/>
    <w:rsid w:val="00ED7814"/>
    <w:rsid w:val="00ED7AE1"/>
    <w:rsid w:val="00EE0357"/>
    <w:rsid w:val="00EE0836"/>
    <w:rsid w:val="00EE0A5D"/>
    <w:rsid w:val="00EE1184"/>
    <w:rsid w:val="00EE27F6"/>
    <w:rsid w:val="00EE2D1F"/>
    <w:rsid w:val="00EE3359"/>
    <w:rsid w:val="00EE4EFB"/>
    <w:rsid w:val="00EE5942"/>
    <w:rsid w:val="00EE70B2"/>
    <w:rsid w:val="00EE736D"/>
    <w:rsid w:val="00EF0287"/>
    <w:rsid w:val="00EF17F5"/>
    <w:rsid w:val="00EF1C1C"/>
    <w:rsid w:val="00EF2A14"/>
    <w:rsid w:val="00EF347D"/>
    <w:rsid w:val="00EF717F"/>
    <w:rsid w:val="00EF71AF"/>
    <w:rsid w:val="00EF7A9A"/>
    <w:rsid w:val="00EF7C94"/>
    <w:rsid w:val="00F00C21"/>
    <w:rsid w:val="00F020CD"/>
    <w:rsid w:val="00F022DF"/>
    <w:rsid w:val="00F048DB"/>
    <w:rsid w:val="00F07D08"/>
    <w:rsid w:val="00F13642"/>
    <w:rsid w:val="00F13E0B"/>
    <w:rsid w:val="00F144A8"/>
    <w:rsid w:val="00F14B0D"/>
    <w:rsid w:val="00F15A5B"/>
    <w:rsid w:val="00F17361"/>
    <w:rsid w:val="00F20102"/>
    <w:rsid w:val="00F20528"/>
    <w:rsid w:val="00F20531"/>
    <w:rsid w:val="00F20ABF"/>
    <w:rsid w:val="00F21A1B"/>
    <w:rsid w:val="00F21A1C"/>
    <w:rsid w:val="00F237B3"/>
    <w:rsid w:val="00F23C1C"/>
    <w:rsid w:val="00F23D11"/>
    <w:rsid w:val="00F30004"/>
    <w:rsid w:val="00F305D0"/>
    <w:rsid w:val="00F308A5"/>
    <w:rsid w:val="00F32A24"/>
    <w:rsid w:val="00F32A79"/>
    <w:rsid w:val="00F3339C"/>
    <w:rsid w:val="00F3354F"/>
    <w:rsid w:val="00F34CF8"/>
    <w:rsid w:val="00F36955"/>
    <w:rsid w:val="00F36E3E"/>
    <w:rsid w:val="00F37D6E"/>
    <w:rsid w:val="00F37D72"/>
    <w:rsid w:val="00F40407"/>
    <w:rsid w:val="00F4124F"/>
    <w:rsid w:val="00F415D1"/>
    <w:rsid w:val="00F41ECE"/>
    <w:rsid w:val="00F4228B"/>
    <w:rsid w:val="00F4240A"/>
    <w:rsid w:val="00F43D26"/>
    <w:rsid w:val="00F43FC0"/>
    <w:rsid w:val="00F44B4D"/>
    <w:rsid w:val="00F4624A"/>
    <w:rsid w:val="00F474B3"/>
    <w:rsid w:val="00F4758C"/>
    <w:rsid w:val="00F47C98"/>
    <w:rsid w:val="00F500B0"/>
    <w:rsid w:val="00F505CF"/>
    <w:rsid w:val="00F505D8"/>
    <w:rsid w:val="00F50D44"/>
    <w:rsid w:val="00F50FB1"/>
    <w:rsid w:val="00F528B1"/>
    <w:rsid w:val="00F528CF"/>
    <w:rsid w:val="00F5293F"/>
    <w:rsid w:val="00F52DAD"/>
    <w:rsid w:val="00F5461D"/>
    <w:rsid w:val="00F54F71"/>
    <w:rsid w:val="00F5559E"/>
    <w:rsid w:val="00F55C55"/>
    <w:rsid w:val="00F60CFE"/>
    <w:rsid w:val="00F6180E"/>
    <w:rsid w:val="00F6221D"/>
    <w:rsid w:val="00F6314F"/>
    <w:rsid w:val="00F64D67"/>
    <w:rsid w:val="00F64DB2"/>
    <w:rsid w:val="00F659DC"/>
    <w:rsid w:val="00F66399"/>
    <w:rsid w:val="00F672AE"/>
    <w:rsid w:val="00F70C81"/>
    <w:rsid w:val="00F70D7A"/>
    <w:rsid w:val="00F71792"/>
    <w:rsid w:val="00F71D8D"/>
    <w:rsid w:val="00F72278"/>
    <w:rsid w:val="00F73C76"/>
    <w:rsid w:val="00F73F34"/>
    <w:rsid w:val="00F74E45"/>
    <w:rsid w:val="00F80176"/>
    <w:rsid w:val="00F81AAC"/>
    <w:rsid w:val="00F82B74"/>
    <w:rsid w:val="00F82EAB"/>
    <w:rsid w:val="00F838C2"/>
    <w:rsid w:val="00F83C83"/>
    <w:rsid w:val="00F856AC"/>
    <w:rsid w:val="00F86A0C"/>
    <w:rsid w:val="00F87DE6"/>
    <w:rsid w:val="00F91036"/>
    <w:rsid w:val="00F91BE0"/>
    <w:rsid w:val="00F932A6"/>
    <w:rsid w:val="00FA00A3"/>
    <w:rsid w:val="00FA2A44"/>
    <w:rsid w:val="00FA3D29"/>
    <w:rsid w:val="00FA5A2C"/>
    <w:rsid w:val="00FA757C"/>
    <w:rsid w:val="00FB03EC"/>
    <w:rsid w:val="00FB0DB3"/>
    <w:rsid w:val="00FB1D30"/>
    <w:rsid w:val="00FB2353"/>
    <w:rsid w:val="00FB27D7"/>
    <w:rsid w:val="00FB34A6"/>
    <w:rsid w:val="00FB42A7"/>
    <w:rsid w:val="00FB4696"/>
    <w:rsid w:val="00FB6A05"/>
    <w:rsid w:val="00FB6ABC"/>
    <w:rsid w:val="00FB75B4"/>
    <w:rsid w:val="00FB77D6"/>
    <w:rsid w:val="00FB7B1A"/>
    <w:rsid w:val="00FB7FEA"/>
    <w:rsid w:val="00FC1885"/>
    <w:rsid w:val="00FC2E25"/>
    <w:rsid w:val="00FC4EC4"/>
    <w:rsid w:val="00FC578E"/>
    <w:rsid w:val="00FC5DE4"/>
    <w:rsid w:val="00FC67DC"/>
    <w:rsid w:val="00FC699C"/>
    <w:rsid w:val="00FC6BB7"/>
    <w:rsid w:val="00FC7135"/>
    <w:rsid w:val="00FC726C"/>
    <w:rsid w:val="00FC728B"/>
    <w:rsid w:val="00FC7BBE"/>
    <w:rsid w:val="00FC7FD7"/>
    <w:rsid w:val="00FD014A"/>
    <w:rsid w:val="00FD0BA4"/>
    <w:rsid w:val="00FD1495"/>
    <w:rsid w:val="00FD2CA3"/>
    <w:rsid w:val="00FD3347"/>
    <w:rsid w:val="00FD38C3"/>
    <w:rsid w:val="00FD38F9"/>
    <w:rsid w:val="00FD4205"/>
    <w:rsid w:val="00FD4FC6"/>
    <w:rsid w:val="00FD58D8"/>
    <w:rsid w:val="00FD61CF"/>
    <w:rsid w:val="00FD6A62"/>
    <w:rsid w:val="00FD77CB"/>
    <w:rsid w:val="00FD7CD7"/>
    <w:rsid w:val="00FE095F"/>
    <w:rsid w:val="00FE0EB6"/>
    <w:rsid w:val="00FE1542"/>
    <w:rsid w:val="00FE247B"/>
    <w:rsid w:val="00FE3E96"/>
    <w:rsid w:val="00FE434E"/>
    <w:rsid w:val="00FE4868"/>
    <w:rsid w:val="00FE5457"/>
    <w:rsid w:val="00FE58F8"/>
    <w:rsid w:val="00FE6307"/>
    <w:rsid w:val="00FE692B"/>
    <w:rsid w:val="00FE7216"/>
    <w:rsid w:val="00FE7219"/>
    <w:rsid w:val="00FE78C7"/>
    <w:rsid w:val="00FF046B"/>
    <w:rsid w:val="00FF0E67"/>
    <w:rsid w:val="00FF218B"/>
    <w:rsid w:val="00FF235F"/>
    <w:rsid w:val="00FF4851"/>
    <w:rsid w:val="00FF5AB2"/>
    <w:rsid w:val="00FF67D3"/>
    <w:rsid w:val="00FF6CF3"/>
    <w:rsid w:val="00FF7870"/>
    <w:rsid w:val="00FF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AA58303"/>
  <w15:docId w15:val="{43E2E4E7-648C-42CE-A06C-9A29E2F1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C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32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9A46E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BE3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9A46E5"/>
    <w:rPr>
      <w:rFonts w:cs="Times New Roman"/>
      <w:sz w:val="24"/>
      <w:szCs w:val="24"/>
    </w:rPr>
  </w:style>
  <w:style w:type="table" w:styleId="TableGrid">
    <w:name w:val="Table Grid"/>
    <w:basedOn w:val="TableNormal"/>
    <w:rsid w:val="0015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82EC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2EC1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semiHidden/>
    <w:rsid w:val="00231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31A39"/>
    <w:rPr>
      <w:rFonts w:cs="Times New Roman"/>
      <w:sz w:val="2"/>
    </w:rPr>
  </w:style>
  <w:style w:type="paragraph" w:customStyle="1" w:styleId="Dates">
    <w:name w:val="Dates"/>
    <w:basedOn w:val="Normal"/>
    <w:rsid w:val="00650033"/>
    <w:rPr>
      <w:rFonts w:ascii="Century Gothic" w:hAnsi="Century Gothic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0E2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enus\09-10%20el%20menu\june%202010%20%20temp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A6095-BDBA-4D26-B225-9F5EC954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june 2010  templet</Template>
  <TotalTime>85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Sample TIER 1 Environments Elementary Lunch Menu (editable Word format)</vt:lpstr>
    </vt:vector>
  </TitlesOfParts>
  <Company>Compass Group, NAD</Company>
  <LinksUpToDate>false</LinksUpToDate>
  <CharactersWithSpaces>4203</CharactersWithSpaces>
  <SharedDoc>false</SharedDoc>
  <HLinks>
    <vt:vector size="18" baseType="variant">
      <vt:variant>
        <vt:i4>5701674</vt:i4>
      </vt:variant>
      <vt:variant>
        <vt:i4>6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3473469</vt:i4>
      </vt:variant>
      <vt:variant>
        <vt:i4>3</vt:i4>
      </vt:variant>
      <vt:variant>
        <vt:i4>0</vt:i4>
      </vt:variant>
      <vt:variant>
        <vt:i4>5</vt:i4>
      </vt:variant>
      <vt:variant>
        <vt:lpwstr>http://www.ascr.usda.gov/complaint.filing.cust.html</vt:lpwstr>
      </vt:variant>
      <vt:variant>
        <vt:lpwstr/>
      </vt:variant>
      <vt:variant>
        <vt:i4>7405662</vt:i4>
      </vt:variant>
      <vt:variant>
        <vt:i4>0</vt:i4>
      </vt:variant>
      <vt:variant>
        <vt:i4>0</vt:i4>
      </vt:variant>
      <vt:variant>
        <vt:i4>5</vt:i4>
      </vt:variant>
      <vt:variant>
        <vt:lpwstr>mailto:sbellante@algonac.k12.mi.us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Sample TIER 1 Environments Elementary Lunch Menu (editable Word format)</dc:title>
  <dc:creator>hizert</dc:creator>
  <cp:lastModifiedBy>Food Service</cp:lastModifiedBy>
  <cp:revision>11</cp:revision>
  <cp:lastPrinted>2019-10-14T10:59:00Z</cp:lastPrinted>
  <dcterms:created xsi:type="dcterms:W3CDTF">2019-10-02T12:33:00Z</dcterms:created>
  <dcterms:modified xsi:type="dcterms:W3CDTF">2019-10-14T11:11:00Z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>Editable menu version</vt:lpwstr>
  </property>
  <property fmtid="{D5CDD505-2E9C-101B-9397-08002B2CF9AE}" pid="3" name="Key Words">
    <vt:lpwstr/>
  </property>
  <property fmtid="{D5CDD505-2E9C-101B-9397-08002B2CF9AE}" pid="4" name="ContentType">
    <vt:lpwstr>Document</vt:lpwstr>
  </property>
  <property fmtid="{D5CDD505-2E9C-101B-9397-08002B2CF9AE}" pid="5" name="Subject">
    <vt:lpwstr/>
  </property>
  <property fmtid="{D5CDD505-2E9C-101B-9397-08002B2CF9AE}" pid="6" name="Keywords">
    <vt:lpwstr/>
  </property>
  <property fmtid="{D5CDD505-2E9C-101B-9397-08002B2CF9AE}" pid="7" name="_Author">
    <vt:lpwstr>ShaffA01</vt:lpwstr>
  </property>
  <property fmtid="{D5CDD505-2E9C-101B-9397-08002B2CF9AE}" pid="8" name="_Category">
    <vt:lpwstr/>
  </property>
  <property fmtid="{D5CDD505-2E9C-101B-9397-08002B2CF9AE}" pid="9" name="Categories">
    <vt:lpwstr/>
  </property>
  <property fmtid="{D5CDD505-2E9C-101B-9397-08002B2CF9AE}" pid="10" name="Approval Level">
    <vt:lpwstr/>
  </property>
  <property fmtid="{D5CDD505-2E9C-101B-9397-08002B2CF9AE}" pid="11" name="_Comments">
    <vt:lpwstr/>
  </property>
  <property fmtid="{D5CDD505-2E9C-101B-9397-08002B2CF9AE}" pid="12" name="Assigned To">
    <vt:lpwstr/>
  </property>
  <property fmtid="{D5CDD505-2E9C-101B-9397-08002B2CF9AE}" pid="13" name="Menu Index Main">
    <vt:lpwstr>Environments</vt:lpwstr>
  </property>
  <property fmtid="{D5CDD505-2E9C-101B-9397-08002B2CF9AE}" pid="14" name="Order">
    <vt:lpwstr>472000.000000000</vt:lpwstr>
  </property>
  <property fmtid="{D5CDD505-2E9C-101B-9397-08002B2CF9AE}" pid="15" name="menu_index_cat">
    <vt:lpwstr>Sample Menus</vt:lpwstr>
  </property>
  <property fmtid="{D5CDD505-2E9C-101B-9397-08002B2CF9AE}" pid="16" name="Menu Index Sub">
    <vt:lpwstr>Elementary Lunch- Tier 1</vt:lpwstr>
  </property>
</Properties>
</file>