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</w:p>
    <w:p w:rsidR="00C47E87" w:rsidRPr="004367CD" w:rsidRDefault="00C47E87" w:rsidP="004367CD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7" w:rsidRP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5169E8" w:rsidRPr="00FC7FD7" w:rsidRDefault="00B74AC2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</w:t>
      </w:r>
      <w:r w:rsidR="00C47E87">
        <w:rPr>
          <w:rFonts w:ascii="Tahoma" w:hAnsi="Tahoma" w:cs="Tahoma"/>
          <w:b/>
          <w:sz w:val="22"/>
          <w:szCs w:val="22"/>
        </w:rPr>
        <w:t xml:space="preserve"> </w:t>
      </w:r>
      <w:r w:rsidR="00377E91">
        <w:rPr>
          <w:rFonts w:ascii="Tahoma" w:hAnsi="Tahoma" w:cs="Tahoma"/>
          <w:b/>
          <w:sz w:val="22"/>
          <w:szCs w:val="22"/>
        </w:rPr>
        <w:t xml:space="preserve">Elementary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3C0B3B" w:rsidRPr="00A1178D" w:rsidRDefault="00D63040" w:rsidP="00B26E6B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14"/>
        <w:gridCol w:w="2250"/>
      </w:tblGrid>
      <w:tr w:rsidR="000D5E3D" w:rsidRPr="003B607C" w:rsidTr="00CB0CEB">
        <w:trPr>
          <w:trHeight w:val="305"/>
          <w:jc w:val="center"/>
        </w:trPr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14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EE3794" w:rsidRPr="003B607C" w:rsidTr="00053686">
        <w:trPr>
          <w:trHeight w:hRule="exact" w:val="1954"/>
          <w:jc w:val="center"/>
        </w:trPr>
        <w:tc>
          <w:tcPr>
            <w:tcW w:w="8910" w:type="dxa"/>
            <w:gridSpan w:val="4"/>
          </w:tcPr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AEB4624" wp14:editId="2EEED288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123190</wp:posOffset>
                  </wp:positionV>
                  <wp:extent cx="10287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00" y="21185"/>
                      <wp:lineTo x="2120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anberrie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7F5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Food Focus: Cranberries                                                                                          </w:t>
            </w: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Did you know that </w:t>
            </w:r>
            <w:r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C</w:t>
            </w: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ranberries are packed with</w:t>
            </w: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Vitamin C, Fiber and Antioxidants!</w:t>
            </w: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They are 90% water.</w:t>
            </w: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Pockets of air inside help them to bounce and float.</w:t>
            </w:r>
          </w:p>
          <w:p w:rsidR="00EE3794" w:rsidRPr="00EF17F5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>They are great for fighting off infections.</w:t>
            </w:r>
          </w:p>
        </w:tc>
        <w:tc>
          <w:tcPr>
            <w:tcW w:w="2250" w:type="dxa"/>
          </w:tcPr>
          <w:p w:rsidR="00EE3794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EE3794" w:rsidRPr="00624217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</w:tr>
      <w:tr w:rsidR="00EE3794" w:rsidRPr="003B607C" w:rsidTr="00624217">
        <w:trPr>
          <w:trHeight w:hRule="exact" w:val="2071"/>
          <w:jc w:val="center"/>
        </w:trPr>
        <w:tc>
          <w:tcPr>
            <w:tcW w:w="2232" w:type="dxa"/>
          </w:tcPr>
          <w:p w:rsidR="00EE3794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  <w:p w:rsidR="00EE3794" w:rsidRPr="00711686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11686">
              <w:rPr>
                <w:rFonts w:ascii="Tahoma" w:hAnsi="Tahoma" w:cs="Tahoma"/>
                <w:sz w:val="14"/>
                <w:szCs w:val="14"/>
              </w:rPr>
              <w:t>Macaroni &amp; Cheese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WG </w:t>
            </w:r>
            <w:r w:rsidR="00EE3794">
              <w:rPr>
                <w:rFonts w:ascii="Tahoma" w:hAnsi="Tahoma" w:cs="Tahoma"/>
                <w:color w:val="000000"/>
                <w:sz w:val="14"/>
                <w:szCs w:val="14"/>
              </w:rPr>
              <w:t>Breadstick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Potato Smiles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EE3794" w:rsidRPr="00F36E3E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F36E3E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EE3794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3794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  <w:p w:rsidR="00EE3794" w:rsidRPr="00A632E6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Tater Tots</w:t>
            </w:r>
          </w:p>
          <w:p w:rsidR="00EE3794" w:rsidRPr="00A632E6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 xml:space="preserve">Taco Meat, Cheese, &amp; </w:t>
            </w:r>
            <w:r w:rsidR="005F4A95">
              <w:rPr>
                <w:rFonts w:ascii="Arial" w:hAnsi="Arial" w:cs="Arial"/>
                <w:sz w:val="14"/>
                <w:szCs w:val="14"/>
              </w:rPr>
              <w:t xml:space="preserve">WG </w:t>
            </w:r>
            <w:r w:rsidRPr="00A632E6">
              <w:rPr>
                <w:rFonts w:ascii="Arial" w:hAnsi="Arial" w:cs="Arial"/>
                <w:sz w:val="14"/>
                <w:szCs w:val="14"/>
              </w:rPr>
              <w:t>Breadstick</w:t>
            </w:r>
          </w:p>
          <w:p w:rsidR="00EE3794" w:rsidRPr="00A632E6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632E6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Tossed Salad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232" w:type="dxa"/>
          </w:tcPr>
          <w:p w:rsidR="00EE3794" w:rsidRPr="00EE3794" w:rsidRDefault="00EE3794" w:rsidP="00EE379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E3794">
              <w:rPr>
                <w:rFonts w:ascii="Tahoma" w:hAnsi="Tahoma" w:cs="Tahoma"/>
                <w:sz w:val="14"/>
                <w:szCs w:val="14"/>
              </w:rPr>
              <w:t>6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Chicken Tenders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Green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Pr="00BD32D8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BD32D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Pineapple</w:t>
            </w: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A632E6" w:rsidRDefault="00EE3794" w:rsidP="00EE379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4" w:type="dxa"/>
          </w:tcPr>
          <w:p w:rsidR="00EE3794" w:rsidRPr="00691FF7" w:rsidRDefault="00EE3794" w:rsidP="00EE3794">
            <w:pPr>
              <w:jc w:val="right"/>
              <w:rPr>
                <w:rFonts w:ascii="Berlin Sans FB Demi" w:hAnsi="Berlin Sans FB Demi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Sloppy Joe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Hashbrown Starz</w:t>
            </w:r>
          </w:p>
          <w:p w:rsidR="00EE3794" w:rsidRPr="003C6AD6" w:rsidRDefault="00EE3794" w:rsidP="00EE3794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E3794" w:rsidRPr="001320C7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EE3794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EE3794" w:rsidRDefault="00EE3794" w:rsidP="00EE379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D4555A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EE3794" w:rsidRPr="00DD755A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EE3794" w:rsidRPr="003B607C" w:rsidTr="00F72278">
        <w:trPr>
          <w:trHeight w:hRule="exact" w:val="2071"/>
          <w:jc w:val="center"/>
        </w:trPr>
        <w:tc>
          <w:tcPr>
            <w:tcW w:w="2232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Cheese Lasagna Roll Up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WG </w:t>
            </w:r>
            <w:r w:rsidR="00EE3794">
              <w:rPr>
                <w:rFonts w:ascii="Tahoma" w:hAnsi="Tahoma" w:cs="Tahoma"/>
                <w:sz w:val="14"/>
                <w:szCs w:val="14"/>
              </w:rPr>
              <w:t>Breadstick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EE3794" w:rsidRPr="00F36E3E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Default="00EE3794" w:rsidP="00EE3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EE3794" w:rsidRPr="00C46595" w:rsidRDefault="00EE3794" w:rsidP="00EE3794">
            <w:pPr>
              <w:rPr>
                <w:rFonts w:ascii="Berlin Sans FB Demi" w:hAnsi="Berlin Sans FB Demi" w:cs="Arial"/>
                <w:b/>
                <w:sz w:val="16"/>
                <w:szCs w:val="16"/>
              </w:rPr>
            </w:pPr>
          </w:p>
          <w:p w:rsidR="00EE3794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 Quesadilla w/Salsa</w:t>
            </w:r>
          </w:p>
          <w:p w:rsidR="00EE3794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EE3794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0638BE" w:rsidRDefault="00EE3794" w:rsidP="00EE3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3794" w:rsidRPr="00577371" w:rsidRDefault="00EE3794" w:rsidP="00EE3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14" w:type="dxa"/>
          </w:tcPr>
          <w:p w:rsidR="00EE3794" w:rsidRDefault="00EE3794" w:rsidP="00EE3794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50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061F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15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D4555A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EE3794" w:rsidRPr="00DD755A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EE3794" w:rsidRPr="003B607C" w:rsidTr="00A20AFF">
        <w:trPr>
          <w:trHeight w:hRule="exact" w:val="1972"/>
          <w:jc w:val="center"/>
        </w:trPr>
        <w:tc>
          <w:tcPr>
            <w:tcW w:w="2232" w:type="dxa"/>
          </w:tcPr>
          <w:p w:rsidR="00EE3794" w:rsidRPr="00A20AFF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Cinnamon French Toast Sticks w/Syrup</w:t>
            </w:r>
          </w:p>
          <w:p w:rsidR="00EE3794" w:rsidRDefault="00EE3794" w:rsidP="00EE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595">
              <w:rPr>
                <w:rFonts w:ascii="Arial" w:hAnsi="Arial" w:cs="Arial"/>
                <w:color w:val="000000"/>
                <w:sz w:val="14"/>
                <w:szCs w:val="14"/>
              </w:rPr>
              <w:t>Sausage Link</w:t>
            </w:r>
          </w:p>
          <w:p w:rsidR="00EE3794" w:rsidRDefault="00EE3794" w:rsidP="00EE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Potato Smiles</w:t>
            </w:r>
          </w:p>
          <w:p w:rsidR="00EE3794" w:rsidRPr="00C46595" w:rsidRDefault="00EE3794" w:rsidP="00EE3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EE3794" w:rsidRPr="00F36E3E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483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Soft Taco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WG </w:t>
            </w:r>
            <w:r w:rsidR="00EE3794">
              <w:rPr>
                <w:rFonts w:ascii="Tahoma" w:hAnsi="Tahoma" w:cs="Tahoma"/>
                <w:color w:val="000000"/>
                <w:sz w:val="14"/>
                <w:szCs w:val="14"/>
              </w:rPr>
              <w:t>Breadstick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D755A">
              <w:rPr>
                <w:rFonts w:ascii="Tahoma" w:hAnsi="Tahoma" w:cs="Tahoma"/>
                <w:sz w:val="14"/>
                <w:szCs w:val="14"/>
              </w:rPr>
              <w:t>Salsa, Cheese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 Lettuce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Corn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Default="00EE3794" w:rsidP="00EE3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EE3794" w:rsidRPr="0022122A" w:rsidRDefault="00EE3794" w:rsidP="00EE3794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Hot Turkey Ham &amp; Cheese</w:t>
            </w:r>
          </w:p>
          <w:p w:rsidR="00EE3794" w:rsidRPr="00494D4F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4D4F">
              <w:rPr>
                <w:rFonts w:ascii="Tahoma" w:hAnsi="Tahoma" w:cs="Tahoma"/>
                <w:color w:val="000000"/>
                <w:sz w:val="16"/>
                <w:szCs w:val="16"/>
              </w:rPr>
              <w:t>Has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</w:t>
            </w:r>
            <w:r w:rsidRPr="00494D4F">
              <w:rPr>
                <w:rFonts w:ascii="Tahoma" w:hAnsi="Tahoma" w:cs="Tahoma"/>
                <w:color w:val="000000"/>
                <w:sz w:val="16"/>
                <w:szCs w:val="16"/>
              </w:rPr>
              <w:t>brown Starz</w:t>
            </w:r>
          </w:p>
          <w:p w:rsidR="00EE3794" w:rsidRPr="00957F98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57F9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*Lucky Tray Day”</w:t>
            </w:r>
          </w:p>
          <w:p w:rsidR="00EE3794" w:rsidRDefault="00EE3794" w:rsidP="00EE379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BD32D8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BD32D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Mandarin Oranges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4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                                      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BBQ Chicken Drumstick w/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E3794" w:rsidRPr="001320C7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EE3794" w:rsidRPr="0008061F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 Rounded MT Bold" w:hAnsi="Arial Rounded MT Bold" w:cs="Tahoma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22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D4555A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EE3794" w:rsidRPr="00DD755A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Pr="00033AE8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EE3794" w:rsidRPr="00B74AC2" w:rsidTr="00624217">
        <w:trPr>
          <w:trHeight w:hRule="exact" w:val="2341"/>
          <w:jc w:val="center"/>
        </w:trPr>
        <w:tc>
          <w:tcPr>
            <w:tcW w:w="2232" w:type="dxa"/>
          </w:tcPr>
          <w:p w:rsidR="00EE3794" w:rsidRPr="003877FA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F43F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 Turkey Corn Dogs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WG </w:t>
            </w:r>
            <w:r w:rsidR="00EE3794">
              <w:rPr>
                <w:rFonts w:ascii="Tahoma" w:hAnsi="Tahoma" w:cs="Tahoma"/>
                <w:color w:val="000000" w:themeColor="text1"/>
                <w:sz w:val="14"/>
                <w:szCs w:val="14"/>
              </w:rPr>
              <w:t>Dinner Roll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Hashbrown Starz</w:t>
            </w:r>
          </w:p>
          <w:p w:rsidR="00EE3794" w:rsidRPr="00936B61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EE3794" w:rsidRPr="00F36E3E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3877FA" w:rsidRDefault="00EE3794" w:rsidP="00EE3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  <w:p w:rsidR="00EE3794" w:rsidRPr="00C05AF0" w:rsidRDefault="00EE3794" w:rsidP="00EE3794">
            <w:pPr>
              <w:jc w:val="center"/>
              <w:rPr>
                <w:rFonts w:ascii="Berlin Sans FB Demi" w:hAnsi="Berlin Sans FB Demi" w:cs="Tahoma"/>
                <w:b/>
                <w:color w:val="000000"/>
                <w:sz w:val="16"/>
                <w:szCs w:val="16"/>
              </w:rPr>
            </w:pP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Walking Tacos</w:t>
            </w:r>
          </w:p>
          <w:p w:rsidR="00EE3794" w:rsidRDefault="005F4A95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</w:t>
            </w:r>
            <w:r w:rsidR="00EE3794">
              <w:rPr>
                <w:rFonts w:ascii="Tahoma" w:hAnsi="Tahoma" w:cs="Tahoma"/>
                <w:sz w:val="14"/>
                <w:szCs w:val="14"/>
              </w:rPr>
              <w:t xml:space="preserve"> Breadstick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Steamed Corn</w:t>
            </w:r>
          </w:p>
          <w:p w:rsidR="00EE3794" w:rsidRDefault="00EE3794" w:rsidP="00EE379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E3794" w:rsidRPr="003B607C" w:rsidRDefault="00EE3794" w:rsidP="00EE37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27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Default="00EE3794" w:rsidP="00EE3794">
            <w:pPr>
              <w:jc w:val="center"/>
              <w:rPr>
                <w:rFonts w:ascii="Arial Black" w:hAnsi="Arial Black" w:cs="Tahoma"/>
                <w:b/>
                <w:i/>
                <w:sz w:val="16"/>
                <w:szCs w:val="16"/>
              </w:rPr>
            </w:pPr>
          </w:p>
          <w:p w:rsidR="00EE3794" w:rsidRDefault="00EE3794" w:rsidP="00EE3794">
            <w:pPr>
              <w:jc w:val="center"/>
              <w:rPr>
                <w:rFonts w:ascii="Arial Black" w:hAnsi="Arial Black" w:cs="Tahoma"/>
                <w:b/>
                <w:i/>
                <w:sz w:val="16"/>
                <w:szCs w:val="16"/>
              </w:rPr>
            </w:pPr>
          </w:p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sz w:val="16"/>
                <w:szCs w:val="16"/>
              </w:rPr>
              <w:t>No School</w:t>
            </w:r>
          </w:p>
        </w:tc>
        <w:tc>
          <w:tcPr>
            <w:tcW w:w="2214" w:type="dxa"/>
          </w:tcPr>
          <w:p w:rsidR="00EE3794" w:rsidRPr="00ED5172" w:rsidRDefault="00EE3794" w:rsidP="00EE3794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28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E3794" w:rsidRPr="00A632E6" w:rsidRDefault="00EE3794" w:rsidP="00EE379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E3794" w:rsidRDefault="00EE3794" w:rsidP="00EE3794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</w:p>
          <w:p w:rsidR="00EE3794" w:rsidRPr="00EF17F5" w:rsidRDefault="00EE3794" w:rsidP="00EE3794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No School</w:t>
            </w:r>
          </w:p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EF17F5"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Happy Thanksgiving</w:t>
            </w:r>
          </w:p>
        </w:tc>
        <w:tc>
          <w:tcPr>
            <w:tcW w:w="2250" w:type="dxa"/>
          </w:tcPr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E3794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</w:t>
            </w:r>
            <w:r w:rsidRPr="00EE3794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  <w:p w:rsid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E3794" w:rsidRPr="00EE3794" w:rsidRDefault="00EE3794" w:rsidP="00EE379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26268B2B" wp14:editId="2FB5AA78">
                  <wp:extent cx="1276350" cy="1038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nucopia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52" cy="104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794" w:rsidRPr="003B607C" w:rsidTr="0034498D">
        <w:trPr>
          <w:trHeight w:hRule="exact" w:val="181"/>
          <w:jc w:val="center"/>
        </w:trPr>
        <w:tc>
          <w:tcPr>
            <w:tcW w:w="2232" w:type="dxa"/>
          </w:tcPr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2232" w:type="dxa"/>
          </w:tcPr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Tuesday</w:t>
            </w:r>
          </w:p>
        </w:tc>
        <w:tc>
          <w:tcPr>
            <w:tcW w:w="2232" w:type="dxa"/>
          </w:tcPr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Wednesday</w:t>
            </w:r>
          </w:p>
        </w:tc>
        <w:tc>
          <w:tcPr>
            <w:tcW w:w="2214" w:type="dxa"/>
          </w:tcPr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Thursday</w:t>
            </w:r>
          </w:p>
          <w:p w:rsidR="00EE3794" w:rsidRPr="00466528" w:rsidRDefault="00EE3794" w:rsidP="00EE3794">
            <w:pPr>
              <w:rPr>
                <w:rFonts w:ascii="Arial Black" w:hAnsi="Arial Black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EE3794" w:rsidRPr="00466528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Friday</w:t>
            </w:r>
          </w:p>
        </w:tc>
      </w:tr>
      <w:tr w:rsidR="00EE3794" w:rsidRPr="003B607C" w:rsidTr="005B0C47">
        <w:trPr>
          <w:trHeight w:hRule="exact" w:val="424"/>
          <w:jc w:val="center"/>
        </w:trPr>
        <w:tc>
          <w:tcPr>
            <w:tcW w:w="2232" w:type="dxa"/>
          </w:tcPr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Crispy Chicken Sandwich</w:t>
            </w:r>
          </w:p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Whole Gra</w:t>
            </w: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i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n Chicken Nuggets w/</w:t>
            </w:r>
            <w:r w:rsidR="005F4A95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WG 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Dinner Roll</w:t>
            </w:r>
          </w:p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Turkey Hot Dog on a</w:t>
            </w:r>
            <w:r w:rsidR="005F4A95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 WG</w:t>
            </w: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 Bun</w:t>
            </w:r>
          </w:p>
        </w:tc>
        <w:tc>
          <w:tcPr>
            <w:tcW w:w="2214" w:type="dxa"/>
          </w:tcPr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>Cheeseburger on a</w:t>
            </w:r>
            <w:r w:rsidR="005F4A95">
              <w:rPr>
                <w:rFonts w:ascii="Arial Black" w:hAnsi="Arial Black" w:cs="Tahoma"/>
                <w:b/>
                <w:sz w:val="14"/>
                <w:szCs w:val="14"/>
              </w:rPr>
              <w:t xml:space="preserve"> WG</w:t>
            </w:r>
            <w:bookmarkStart w:id="0" w:name="_GoBack"/>
            <w:bookmarkEnd w:id="0"/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 xml:space="preserve"> Bun</w:t>
            </w:r>
          </w:p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Cheese Pizza</w:t>
            </w:r>
          </w:p>
          <w:p w:rsidR="00EE3794" w:rsidRPr="004956DF" w:rsidRDefault="00EE3794" w:rsidP="00EE3794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1560E" w:rsidRPr="00377E91" w:rsidRDefault="006C0557" w:rsidP="00377E91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377E91">
        <w:rPr>
          <w:rFonts w:ascii="Tahoma" w:hAnsi="Tahoma" w:cs="Tahoma"/>
          <w:b/>
          <w:i/>
          <w:sz w:val="16"/>
          <w:szCs w:val="16"/>
        </w:rPr>
        <w:t xml:space="preserve">Available Everyday: </w:t>
      </w:r>
      <w:r w:rsidR="00B74AC2">
        <w:rPr>
          <w:rFonts w:ascii="Tahoma" w:hAnsi="Tahoma" w:cs="Tahoma"/>
          <w:b/>
          <w:i/>
          <w:sz w:val="16"/>
          <w:szCs w:val="16"/>
        </w:rPr>
        <w:t>Grilled Cheese Sandwich</w:t>
      </w:r>
    </w:p>
    <w:p w:rsidR="004367CD" w:rsidRPr="00377E91" w:rsidRDefault="004367CD" w:rsidP="00377E91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A full student lunch includes a choice of entrée supplying protein, milk, </w:t>
      </w:r>
      <w:r w:rsidR="00B062A7" w:rsidRPr="00377E91">
        <w:rPr>
          <w:rFonts w:ascii="Tahoma" w:hAnsi="Tahoma" w:cs="Tahoma"/>
          <w:sz w:val="14"/>
          <w:szCs w:val="14"/>
        </w:rPr>
        <w:t>grain,</w:t>
      </w:r>
      <w:r w:rsidRPr="00377E91">
        <w:rPr>
          <w:rFonts w:ascii="Tahoma" w:hAnsi="Tahoma" w:cs="Tahoma"/>
          <w:sz w:val="14"/>
          <w:szCs w:val="14"/>
        </w:rPr>
        <w:t xml:space="preserve"> vegetable and fruit side dishes</w:t>
      </w:r>
    </w:p>
    <w:p w:rsidR="009173E8" w:rsidRPr="00377E91" w:rsidRDefault="004367CD" w:rsidP="00377E91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Milk Choices include: </w:t>
      </w:r>
      <w:r w:rsidR="005E48E4" w:rsidRPr="00377E91">
        <w:rPr>
          <w:rFonts w:ascii="Tahoma" w:hAnsi="Tahoma" w:cs="Tahoma"/>
          <w:sz w:val="14"/>
          <w:szCs w:val="14"/>
        </w:rPr>
        <w:t xml:space="preserve">Flavored and unflavored </w:t>
      </w:r>
      <w:r w:rsidR="00830C11" w:rsidRPr="00377E91">
        <w:rPr>
          <w:rFonts w:ascii="Tahoma" w:hAnsi="Tahoma" w:cs="Tahoma"/>
          <w:sz w:val="14"/>
          <w:szCs w:val="14"/>
        </w:rPr>
        <w:t xml:space="preserve">skim milk </w:t>
      </w:r>
      <w:r w:rsidR="005E48E4" w:rsidRPr="00377E91">
        <w:rPr>
          <w:rFonts w:ascii="Tahoma" w:hAnsi="Tahoma" w:cs="Tahoma"/>
          <w:sz w:val="14"/>
          <w:szCs w:val="14"/>
        </w:rPr>
        <w:t>&amp; 1% white</w:t>
      </w:r>
    </w:p>
    <w:p w:rsidR="00C47E87" w:rsidRPr="00377E91" w:rsidRDefault="006C0557" w:rsidP="00377E91">
      <w:pPr>
        <w:jc w:val="center"/>
        <w:rPr>
          <w:rFonts w:ascii="Tahoma" w:hAnsi="Tahoma" w:cs="Tahoma"/>
          <w:b/>
          <w:bCs/>
          <w:sz w:val="12"/>
          <w:szCs w:val="12"/>
        </w:rPr>
      </w:pPr>
      <w:r w:rsidRPr="00377E91">
        <w:rPr>
          <w:rFonts w:ascii="Tahoma" w:hAnsi="Tahoma" w:cs="Tahoma"/>
          <w:b/>
          <w:bCs/>
          <w:sz w:val="12"/>
          <w:szCs w:val="12"/>
        </w:rPr>
        <w:t>Every student must receive a full serving (1/2 Cup) of FRUIT or VEGETABLE to qualify for a reimbursable meal.</w:t>
      </w:r>
    </w:p>
    <w:p w:rsidR="009367ED" w:rsidRPr="00377E91" w:rsidRDefault="005E48E4" w:rsidP="00377E91">
      <w:pPr>
        <w:jc w:val="center"/>
        <w:rPr>
          <w:rFonts w:ascii="Tahoma" w:hAnsi="Tahoma" w:cs="Tahoma"/>
          <w:b/>
          <w:sz w:val="16"/>
          <w:szCs w:val="16"/>
        </w:rPr>
      </w:pPr>
      <w:r w:rsidRPr="00377E91">
        <w:rPr>
          <w:rFonts w:ascii="Tahoma" w:hAnsi="Tahoma" w:cs="Tahoma"/>
          <w:b/>
          <w:sz w:val="16"/>
          <w:szCs w:val="16"/>
        </w:rPr>
        <w:t>Any ques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tions contact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 xml:space="preserve"> 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marsha.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>@hazelparkschools.org</w:t>
      </w:r>
    </w:p>
    <w:sectPr w:rsidR="009367ED" w:rsidRPr="00377E91" w:rsidSect="00C47E87">
      <w:headerReference w:type="even" r:id="rId11"/>
      <w:headerReference w:type="default" r:id="rId12"/>
      <w:headerReference w:type="first" r:id="rId13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36" w:rsidRDefault="00B76436">
      <w:r>
        <w:separator/>
      </w:r>
    </w:p>
  </w:endnote>
  <w:endnote w:type="continuationSeparator" w:id="0">
    <w:p w:rsidR="00B76436" w:rsidRDefault="00B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36" w:rsidRDefault="00B76436">
      <w:r>
        <w:separator/>
      </w:r>
    </w:p>
  </w:footnote>
  <w:footnote w:type="continuationSeparator" w:id="0">
    <w:p w:rsidR="00B76436" w:rsidRDefault="00B7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B76436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B76436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6.25pt;height:270.75pt" o:bullet="t">
        <v:imagedata r:id="rId1" o:title=""/>
      </v:shape>
    </w:pict>
  </w:numPicBullet>
  <w:numPicBullet w:numPicBulletId="1">
    <w:pict>
      <v:shape id="_x0000_i1037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726"/>
    <w:rsid w:val="00052EA8"/>
    <w:rsid w:val="00052EC2"/>
    <w:rsid w:val="00053A3D"/>
    <w:rsid w:val="0005430C"/>
    <w:rsid w:val="00054316"/>
    <w:rsid w:val="000544D6"/>
    <w:rsid w:val="0005454C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E3D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5F3"/>
    <w:rsid w:val="0013585C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786"/>
    <w:rsid w:val="001752E6"/>
    <w:rsid w:val="001753E0"/>
    <w:rsid w:val="00175503"/>
    <w:rsid w:val="001758BF"/>
    <w:rsid w:val="0017782B"/>
    <w:rsid w:val="00177C6B"/>
    <w:rsid w:val="00180A96"/>
    <w:rsid w:val="00182EC1"/>
    <w:rsid w:val="00183DB0"/>
    <w:rsid w:val="00183FB9"/>
    <w:rsid w:val="00184CDB"/>
    <w:rsid w:val="0018613A"/>
    <w:rsid w:val="0018628E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F1F"/>
    <w:rsid w:val="001A0C09"/>
    <w:rsid w:val="001A2A78"/>
    <w:rsid w:val="001A34C0"/>
    <w:rsid w:val="001A4B3A"/>
    <w:rsid w:val="001A6284"/>
    <w:rsid w:val="001A6533"/>
    <w:rsid w:val="001A7D80"/>
    <w:rsid w:val="001B1D8B"/>
    <w:rsid w:val="001B27EA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2022"/>
    <w:rsid w:val="001E2207"/>
    <w:rsid w:val="001E3316"/>
    <w:rsid w:val="001E3579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3041"/>
    <w:rsid w:val="002047CA"/>
    <w:rsid w:val="002050D5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1AEE"/>
    <w:rsid w:val="00231E4E"/>
    <w:rsid w:val="00233787"/>
    <w:rsid w:val="002338D9"/>
    <w:rsid w:val="00234C16"/>
    <w:rsid w:val="00234C42"/>
    <w:rsid w:val="00234F69"/>
    <w:rsid w:val="0023572F"/>
    <w:rsid w:val="00236E7A"/>
    <w:rsid w:val="002378C2"/>
    <w:rsid w:val="00237C1E"/>
    <w:rsid w:val="00241B38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815A2"/>
    <w:rsid w:val="002815A9"/>
    <w:rsid w:val="00281E9B"/>
    <w:rsid w:val="00284B0A"/>
    <w:rsid w:val="00285409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443D"/>
    <w:rsid w:val="002A57A7"/>
    <w:rsid w:val="002A6B36"/>
    <w:rsid w:val="002A72EE"/>
    <w:rsid w:val="002B025C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16F8"/>
    <w:rsid w:val="00371CDC"/>
    <w:rsid w:val="003724AD"/>
    <w:rsid w:val="003737D5"/>
    <w:rsid w:val="00373822"/>
    <w:rsid w:val="0037467D"/>
    <w:rsid w:val="00374986"/>
    <w:rsid w:val="00375044"/>
    <w:rsid w:val="00377E91"/>
    <w:rsid w:val="0038015A"/>
    <w:rsid w:val="00380BE6"/>
    <w:rsid w:val="003812AF"/>
    <w:rsid w:val="00385246"/>
    <w:rsid w:val="00386BDD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579B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5052"/>
    <w:rsid w:val="0041560E"/>
    <w:rsid w:val="004161CB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F52"/>
    <w:rsid w:val="00435DBB"/>
    <w:rsid w:val="004364C1"/>
    <w:rsid w:val="004367CD"/>
    <w:rsid w:val="00436DDF"/>
    <w:rsid w:val="00437219"/>
    <w:rsid w:val="00441C92"/>
    <w:rsid w:val="004427BC"/>
    <w:rsid w:val="00444D04"/>
    <w:rsid w:val="0044509E"/>
    <w:rsid w:val="00445653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F11E5"/>
    <w:rsid w:val="004F1886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085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2BCF"/>
    <w:rsid w:val="005B32A2"/>
    <w:rsid w:val="005B5793"/>
    <w:rsid w:val="005B620A"/>
    <w:rsid w:val="005B7A0A"/>
    <w:rsid w:val="005C00B0"/>
    <w:rsid w:val="005C00DA"/>
    <w:rsid w:val="005C02B8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A95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34EE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E24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C31"/>
    <w:rsid w:val="00677966"/>
    <w:rsid w:val="00681B51"/>
    <w:rsid w:val="00682008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62AD"/>
    <w:rsid w:val="006C71FC"/>
    <w:rsid w:val="006C782A"/>
    <w:rsid w:val="006D1504"/>
    <w:rsid w:val="006D18F2"/>
    <w:rsid w:val="006D29E0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2641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D95"/>
    <w:rsid w:val="007E0F83"/>
    <w:rsid w:val="007E21A7"/>
    <w:rsid w:val="007E2CF0"/>
    <w:rsid w:val="007E365C"/>
    <w:rsid w:val="007E4E98"/>
    <w:rsid w:val="007E51E2"/>
    <w:rsid w:val="007E5FD3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5146"/>
    <w:rsid w:val="008060B1"/>
    <w:rsid w:val="00807BD9"/>
    <w:rsid w:val="008107DE"/>
    <w:rsid w:val="0081108E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5E50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F4F"/>
    <w:rsid w:val="008D0C4A"/>
    <w:rsid w:val="008D2AD3"/>
    <w:rsid w:val="008D2DFB"/>
    <w:rsid w:val="008D2FE6"/>
    <w:rsid w:val="008D3D5F"/>
    <w:rsid w:val="008D4867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37649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3820"/>
    <w:rsid w:val="00954025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F29"/>
    <w:rsid w:val="009B3027"/>
    <w:rsid w:val="009B32D9"/>
    <w:rsid w:val="009B4FD4"/>
    <w:rsid w:val="009B60FC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9A0"/>
    <w:rsid w:val="009D422F"/>
    <w:rsid w:val="009D4798"/>
    <w:rsid w:val="009D564A"/>
    <w:rsid w:val="009E0002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1064"/>
    <w:rsid w:val="00A11685"/>
    <w:rsid w:val="00A1178D"/>
    <w:rsid w:val="00A125B0"/>
    <w:rsid w:val="00A12FA9"/>
    <w:rsid w:val="00A14A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4AC2"/>
    <w:rsid w:val="00B75B54"/>
    <w:rsid w:val="00B76436"/>
    <w:rsid w:val="00B7711C"/>
    <w:rsid w:val="00B77F25"/>
    <w:rsid w:val="00B82386"/>
    <w:rsid w:val="00B8256B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4AE0"/>
    <w:rsid w:val="00BA6AE0"/>
    <w:rsid w:val="00BA78DF"/>
    <w:rsid w:val="00BB15AF"/>
    <w:rsid w:val="00BB1A51"/>
    <w:rsid w:val="00BB2C41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43AF"/>
    <w:rsid w:val="00C743BC"/>
    <w:rsid w:val="00C7784B"/>
    <w:rsid w:val="00C80F31"/>
    <w:rsid w:val="00C81C64"/>
    <w:rsid w:val="00C82102"/>
    <w:rsid w:val="00C82F08"/>
    <w:rsid w:val="00C836E5"/>
    <w:rsid w:val="00C84590"/>
    <w:rsid w:val="00C84B50"/>
    <w:rsid w:val="00C84C0F"/>
    <w:rsid w:val="00C85AFD"/>
    <w:rsid w:val="00C876EC"/>
    <w:rsid w:val="00C9089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5568"/>
    <w:rsid w:val="00CA60EF"/>
    <w:rsid w:val="00CA6A0E"/>
    <w:rsid w:val="00CA6A13"/>
    <w:rsid w:val="00CA7307"/>
    <w:rsid w:val="00CA7FB1"/>
    <w:rsid w:val="00CB0466"/>
    <w:rsid w:val="00CB0CEB"/>
    <w:rsid w:val="00CB26E8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E5F"/>
    <w:rsid w:val="00CE6FFE"/>
    <w:rsid w:val="00CF04F2"/>
    <w:rsid w:val="00CF1029"/>
    <w:rsid w:val="00CF385F"/>
    <w:rsid w:val="00CF4D36"/>
    <w:rsid w:val="00CF5AA0"/>
    <w:rsid w:val="00CF6356"/>
    <w:rsid w:val="00CF6540"/>
    <w:rsid w:val="00CF74F6"/>
    <w:rsid w:val="00D00343"/>
    <w:rsid w:val="00D00FA2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163C"/>
    <w:rsid w:val="00D21DAC"/>
    <w:rsid w:val="00D21E04"/>
    <w:rsid w:val="00D21EFE"/>
    <w:rsid w:val="00D23E32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A10"/>
    <w:rsid w:val="00D3258A"/>
    <w:rsid w:val="00D33248"/>
    <w:rsid w:val="00D33787"/>
    <w:rsid w:val="00D33A55"/>
    <w:rsid w:val="00D3576F"/>
    <w:rsid w:val="00D35D2B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4DAD"/>
    <w:rsid w:val="00D759DF"/>
    <w:rsid w:val="00D759E6"/>
    <w:rsid w:val="00D75D6C"/>
    <w:rsid w:val="00D76179"/>
    <w:rsid w:val="00D768E6"/>
    <w:rsid w:val="00D80A6C"/>
    <w:rsid w:val="00D810B2"/>
    <w:rsid w:val="00D818E5"/>
    <w:rsid w:val="00D82F1E"/>
    <w:rsid w:val="00D84804"/>
    <w:rsid w:val="00D84ABE"/>
    <w:rsid w:val="00D852D5"/>
    <w:rsid w:val="00D8602D"/>
    <w:rsid w:val="00D861DC"/>
    <w:rsid w:val="00D90144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6AF4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3794"/>
    <w:rsid w:val="00EE4EFB"/>
    <w:rsid w:val="00EE5942"/>
    <w:rsid w:val="00EE70B2"/>
    <w:rsid w:val="00EE736D"/>
    <w:rsid w:val="00EF0287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60CFE"/>
    <w:rsid w:val="00F6180E"/>
    <w:rsid w:val="00F6221D"/>
    <w:rsid w:val="00F6314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E45"/>
    <w:rsid w:val="00F80176"/>
    <w:rsid w:val="00F81AAC"/>
    <w:rsid w:val="00F82B74"/>
    <w:rsid w:val="00F82EAB"/>
    <w:rsid w:val="00F838C2"/>
    <w:rsid w:val="00F83C83"/>
    <w:rsid w:val="00F856AC"/>
    <w:rsid w:val="00F86A0C"/>
    <w:rsid w:val="00F87DE6"/>
    <w:rsid w:val="00F91036"/>
    <w:rsid w:val="00F91BE0"/>
    <w:rsid w:val="00F932A6"/>
    <w:rsid w:val="00FA00A3"/>
    <w:rsid w:val="00FA2A44"/>
    <w:rsid w:val="00FA3D29"/>
    <w:rsid w:val="00FA5A2C"/>
    <w:rsid w:val="00FA757C"/>
    <w:rsid w:val="00FB03EC"/>
    <w:rsid w:val="00FB0DB3"/>
    <w:rsid w:val="00FB1D30"/>
    <w:rsid w:val="00FB2353"/>
    <w:rsid w:val="00FB27D7"/>
    <w:rsid w:val="00FB34A6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7E97D86"/>
  <w15:docId w15:val="{43E2E4E7-648C-42CE-A06C-9A29E2F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C749-E18D-417A-BCC8-547FF794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4224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</cp:lastModifiedBy>
  <cp:revision>4</cp:revision>
  <cp:lastPrinted>2019-10-14T11:02:00Z</cp:lastPrinted>
  <dcterms:created xsi:type="dcterms:W3CDTF">2019-10-02T12:25:00Z</dcterms:created>
  <dcterms:modified xsi:type="dcterms:W3CDTF">2019-10-14T11:02:00Z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