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64" w:rsidRDefault="00A46464" w:rsidP="004367CD">
      <w:pPr>
        <w:rPr>
          <w:rFonts w:ascii="Arial Narrow" w:hAnsi="Arial Narrow"/>
          <w:noProof/>
          <w:sz w:val="20"/>
          <w:szCs w:val="20"/>
        </w:rPr>
      </w:pPr>
    </w:p>
    <w:p w:rsidR="00C47E87" w:rsidRPr="004367CD" w:rsidRDefault="00C47E87" w:rsidP="004367CD">
      <w:pPr>
        <w:rPr>
          <w:rFonts w:ascii="Arial Narrow" w:hAnsi="Arial Narrow"/>
          <w:sz w:val="20"/>
          <w:szCs w:val="20"/>
        </w:rPr>
      </w:pPr>
      <w:r w:rsidRPr="00FE3994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7E61C26C" wp14:editId="076C9E5A">
            <wp:extent cx="6861657" cy="848563"/>
            <wp:effectExtent l="0" t="0" r="0" b="889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D7" w:rsidRPr="00FC7FD7" w:rsidRDefault="00D63040" w:rsidP="00FC7FD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Hazel Park Schools</w:t>
      </w:r>
    </w:p>
    <w:p w:rsidR="005169E8" w:rsidRPr="00FC7FD7" w:rsidRDefault="00174649" w:rsidP="005169E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November</w:t>
      </w:r>
      <w:r w:rsidR="00C47E87">
        <w:rPr>
          <w:rFonts w:ascii="Tahoma" w:hAnsi="Tahoma" w:cs="Tahoma"/>
          <w:b/>
          <w:sz w:val="22"/>
          <w:szCs w:val="22"/>
        </w:rPr>
        <w:t xml:space="preserve"> </w:t>
      </w:r>
      <w:r w:rsidR="007D79E4">
        <w:rPr>
          <w:rFonts w:ascii="Tahoma" w:hAnsi="Tahoma" w:cs="Tahoma"/>
          <w:b/>
          <w:sz w:val="22"/>
          <w:szCs w:val="22"/>
        </w:rPr>
        <w:t>Edison</w:t>
      </w:r>
      <w:r w:rsidR="00377E91">
        <w:rPr>
          <w:rFonts w:ascii="Tahoma" w:hAnsi="Tahoma" w:cs="Tahoma"/>
          <w:b/>
          <w:sz w:val="22"/>
          <w:szCs w:val="22"/>
        </w:rPr>
        <w:t xml:space="preserve"> </w:t>
      </w:r>
      <w:r w:rsidR="00C47E87">
        <w:rPr>
          <w:rFonts w:ascii="Tahoma" w:hAnsi="Tahoma" w:cs="Tahoma"/>
          <w:b/>
          <w:sz w:val="22"/>
          <w:szCs w:val="22"/>
        </w:rPr>
        <w:t>Menu</w:t>
      </w:r>
    </w:p>
    <w:p w:rsidR="003C0B3B" w:rsidRPr="00A1178D" w:rsidRDefault="00D63040" w:rsidP="00B26E6B">
      <w:pPr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Breakfast</w:t>
      </w:r>
      <w:r w:rsidR="006C0557">
        <w:rPr>
          <w:rFonts w:ascii="Tahoma" w:hAnsi="Tahoma" w:cs="Tahoma"/>
          <w:b/>
          <w:sz w:val="14"/>
          <w:szCs w:val="14"/>
        </w:rPr>
        <w:t xml:space="preserve"> and Lunch are FREE for Student</w:t>
      </w:r>
      <w:r w:rsidR="00A20AFF">
        <w:rPr>
          <w:rFonts w:ascii="Tahoma" w:hAnsi="Tahoma" w:cs="Tahoma"/>
          <w:b/>
          <w:sz w:val="14"/>
          <w:szCs w:val="14"/>
        </w:rPr>
        <w:t>s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14"/>
        <w:gridCol w:w="2250"/>
      </w:tblGrid>
      <w:tr w:rsidR="000D5E3D" w:rsidRPr="003B607C" w:rsidTr="00CB0CEB">
        <w:trPr>
          <w:trHeight w:val="305"/>
          <w:jc w:val="center"/>
        </w:trPr>
        <w:tc>
          <w:tcPr>
            <w:tcW w:w="2232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232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32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214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250" w:type="dxa"/>
          </w:tcPr>
          <w:p w:rsidR="000D5E3D" w:rsidRPr="00F4624A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624A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</w:tr>
      <w:tr w:rsidR="00F5728A" w:rsidRPr="003B607C" w:rsidTr="00B2621B">
        <w:trPr>
          <w:trHeight w:hRule="exact" w:val="1954"/>
          <w:jc w:val="center"/>
        </w:trPr>
        <w:tc>
          <w:tcPr>
            <w:tcW w:w="8910" w:type="dxa"/>
            <w:gridSpan w:val="4"/>
          </w:tcPr>
          <w:p w:rsidR="00F5728A" w:rsidRDefault="00F5728A" w:rsidP="00F5728A">
            <w:pPr>
              <w:jc w:val="center"/>
              <w:rPr>
                <w:rFonts w:ascii="Arial Black" w:hAnsi="Arial Black" w:cs="Tahoma"/>
                <w:color w:val="000000"/>
                <w:sz w:val="20"/>
                <w:szCs w:val="20"/>
              </w:rPr>
            </w:pPr>
            <w:r>
              <w:rPr>
                <w:rFonts w:ascii="Arial Black" w:hAnsi="Arial Black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D49EF64" wp14:editId="087195FD">
                  <wp:simplePos x="0" y="0"/>
                  <wp:positionH relativeFrom="column">
                    <wp:posOffset>4474845</wp:posOffset>
                  </wp:positionH>
                  <wp:positionV relativeFrom="paragraph">
                    <wp:posOffset>123190</wp:posOffset>
                  </wp:positionV>
                  <wp:extent cx="102870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200" y="21185"/>
                      <wp:lineTo x="2120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anberrie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Tahoma"/>
                <w:color w:val="000000"/>
                <w:sz w:val="22"/>
                <w:szCs w:val="22"/>
              </w:rPr>
              <w:t xml:space="preserve">Food Focus: Cranberries                                                                                          </w:t>
            </w:r>
            <w:r>
              <w:rPr>
                <w:rFonts w:ascii="Arial Black" w:hAnsi="Arial Black" w:cs="Tahoma"/>
                <w:color w:val="000000"/>
                <w:sz w:val="20"/>
                <w:szCs w:val="20"/>
              </w:rPr>
              <w:t>Did you</w:t>
            </w:r>
            <w:r w:rsidRPr="00F5728A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 know that </w:t>
            </w:r>
            <w:r w:rsidR="00622D06">
              <w:rPr>
                <w:rFonts w:ascii="Arial Black" w:hAnsi="Arial Black" w:cs="Tahoma"/>
                <w:color w:val="000000"/>
                <w:sz w:val="20"/>
                <w:szCs w:val="20"/>
              </w:rPr>
              <w:t>C</w:t>
            </w:r>
            <w:r>
              <w:rPr>
                <w:rFonts w:ascii="Arial Black" w:hAnsi="Arial Black" w:cs="Tahoma"/>
                <w:color w:val="000000"/>
                <w:sz w:val="20"/>
                <w:szCs w:val="20"/>
              </w:rPr>
              <w:t>ranberries a</w:t>
            </w:r>
            <w:r w:rsidRPr="00F5728A">
              <w:rPr>
                <w:rFonts w:ascii="Arial Black" w:hAnsi="Arial Black" w:cs="Tahoma"/>
                <w:color w:val="000000"/>
                <w:sz w:val="20"/>
                <w:szCs w:val="20"/>
              </w:rPr>
              <w:t>re packed with</w:t>
            </w:r>
          </w:p>
          <w:p w:rsidR="00F5728A" w:rsidRPr="00F5728A" w:rsidRDefault="00F5728A" w:rsidP="00F5728A">
            <w:pPr>
              <w:jc w:val="center"/>
              <w:rPr>
                <w:rFonts w:ascii="Arial Black" w:hAnsi="Arial Black" w:cs="Tahoma"/>
                <w:color w:val="000000"/>
                <w:sz w:val="22"/>
                <w:szCs w:val="22"/>
              </w:rPr>
            </w:pPr>
            <w:r w:rsidRPr="00F5728A">
              <w:rPr>
                <w:rFonts w:ascii="Arial Black" w:hAnsi="Arial Black" w:cs="Tahoma"/>
                <w:color w:val="000000"/>
                <w:sz w:val="20"/>
                <w:szCs w:val="20"/>
              </w:rPr>
              <w:t>Vitamin C, Fiber and Antioxidants!</w:t>
            </w:r>
          </w:p>
          <w:p w:rsidR="00F5728A" w:rsidRDefault="00F5728A" w:rsidP="00F5728A">
            <w:pPr>
              <w:jc w:val="center"/>
              <w:rPr>
                <w:rFonts w:ascii="Arial Black" w:hAnsi="Arial Black" w:cs="Tahoma"/>
                <w:color w:val="000000"/>
                <w:sz w:val="20"/>
                <w:szCs w:val="20"/>
              </w:rPr>
            </w:pPr>
            <w:r w:rsidRPr="00F5728A">
              <w:rPr>
                <w:rFonts w:ascii="Arial Black" w:hAnsi="Arial Black" w:cs="Tahoma"/>
                <w:color w:val="000000"/>
                <w:sz w:val="20"/>
                <w:szCs w:val="20"/>
              </w:rPr>
              <w:t>They a</w:t>
            </w:r>
            <w:r>
              <w:rPr>
                <w:rFonts w:ascii="Arial Black" w:hAnsi="Arial Black" w:cs="Tahoma"/>
                <w:color w:val="000000"/>
                <w:sz w:val="20"/>
                <w:szCs w:val="20"/>
              </w:rPr>
              <w:t>re 90% w</w:t>
            </w:r>
            <w:r w:rsidRPr="00F5728A">
              <w:rPr>
                <w:rFonts w:ascii="Arial Black" w:hAnsi="Arial Black" w:cs="Tahoma"/>
                <w:color w:val="000000"/>
                <w:sz w:val="20"/>
                <w:szCs w:val="20"/>
              </w:rPr>
              <w:t>ater</w:t>
            </w:r>
            <w:r>
              <w:rPr>
                <w:rFonts w:ascii="Arial Black" w:hAnsi="Arial Black" w:cs="Tahoma"/>
                <w:color w:val="000000"/>
                <w:sz w:val="20"/>
                <w:szCs w:val="20"/>
              </w:rPr>
              <w:t>.</w:t>
            </w:r>
          </w:p>
          <w:p w:rsidR="00F5728A" w:rsidRPr="00F5728A" w:rsidRDefault="00F5728A" w:rsidP="00F5728A">
            <w:pPr>
              <w:jc w:val="center"/>
              <w:rPr>
                <w:rFonts w:ascii="Arial Black" w:hAnsi="Arial Black" w:cs="Tahoma"/>
                <w:color w:val="000000"/>
                <w:sz w:val="20"/>
                <w:szCs w:val="20"/>
              </w:rPr>
            </w:pPr>
            <w:r w:rsidRPr="00F5728A">
              <w:rPr>
                <w:rFonts w:ascii="Arial Black" w:hAnsi="Arial Black" w:cs="Tahoma"/>
                <w:color w:val="000000"/>
                <w:sz w:val="20"/>
                <w:szCs w:val="20"/>
              </w:rPr>
              <w:t>Pockets of air inside help them to bounce and float</w:t>
            </w:r>
            <w:r>
              <w:rPr>
                <w:rFonts w:ascii="Arial Black" w:hAnsi="Arial Black" w:cs="Tahoma"/>
                <w:color w:val="000000"/>
                <w:sz w:val="20"/>
                <w:szCs w:val="20"/>
              </w:rPr>
              <w:t>.</w:t>
            </w:r>
          </w:p>
          <w:p w:rsidR="00F5728A" w:rsidRPr="00033AE8" w:rsidRDefault="009B2CFF" w:rsidP="00F5728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Arial Black" w:hAnsi="Arial Black" w:cs="Tahoma"/>
                <w:color w:val="000000"/>
                <w:sz w:val="20"/>
                <w:szCs w:val="20"/>
              </w:rPr>
              <w:t>They are great</w:t>
            </w:r>
            <w:r w:rsidR="00F5728A" w:rsidRPr="00F5728A">
              <w:rPr>
                <w:rFonts w:ascii="Arial Black" w:hAnsi="Arial Black" w:cs="Tahoma"/>
                <w:color w:val="000000"/>
                <w:sz w:val="20"/>
                <w:szCs w:val="20"/>
              </w:rPr>
              <w:t xml:space="preserve"> for fighting off infections</w:t>
            </w:r>
            <w:r>
              <w:rPr>
                <w:rFonts w:ascii="Arial Black" w:hAnsi="Arial Black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F5728A" w:rsidRDefault="00F5728A" w:rsidP="00CA55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  <w:p w:rsidR="00F5728A" w:rsidRDefault="00F5728A" w:rsidP="00AF0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F5728A" w:rsidRDefault="00F5728A" w:rsidP="003314F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F5728A" w:rsidRDefault="00F5728A" w:rsidP="003314F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F5728A" w:rsidRDefault="00F5728A" w:rsidP="005803A0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1/2 Day</w:t>
            </w:r>
          </w:p>
          <w:p w:rsidR="00F5728A" w:rsidRPr="005803A0" w:rsidRDefault="00F5728A" w:rsidP="005803A0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Meal Service</w:t>
            </w:r>
          </w:p>
        </w:tc>
      </w:tr>
      <w:tr w:rsidR="00F4758C" w:rsidRPr="003B607C" w:rsidTr="00624217">
        <w:trPr>
          <w:trHeight w:hRule="exact" w:val="2071"/>
          <w:jc w:val="center"/>
        </w:trPr>
        <w:tc>
          <w:tcPr>
            <w:tcW w:w="2232" w:type="dxa"/>
          </w:tcPr>
          <w:p w:rsidR="00F4758C" w:rsidRDefault="00174649" w:rsidP="00CA55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  <w:p w:rsidR="000D41A2" w:rsidRPr="00711686" w:rsidRDefault="000D41A2" w:rsidP="000D41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11686">
              <w:rPr>
                <w:rFonts w:ascii="Tahoma" w:hAnsi="Tahoma" w:cs="Tahoma"/>
                <w:sz w:val="14"/>
                <w:szCs w:val="14"/>
              </w:rPr>
              <w:t>Macaroni &amp; Cheese</w:t>
            </w:r>
          </w:p>
          <w:p w:rsidR="000D41A2" w:rsidRDefault="00A83F9E" w:rsidP="000D41A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WG </w:t>
            </w:r>
            <w:r w:rsidR="000D41A2">
              <w:rPr>
                <w:rFonts w:ascii="Tahoma" w:hAnsi="Tahoma" w:cs="Tahoma"/>
                <w:color w:val="000000"/>
                <w:sz w:val="14"/>
                <w:szCs w:val="14"/>
              </w:rPr>
              <w:t>Breadstick</w:t>
            </w:r>
          </w:p>
          <w:p w:rsidR="00ED7AE1" w:rsidRDefault="000D41A2" w:rsidP="000D41A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Potato Smiles</w:t>
            </w:r>
          </w:p>
          <w:p w:rsidR="00A10E0D" w:rsidRDefault="00A10E0D" w:rsidP="00A10E0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3314F6" w:rsidRPr="003B607C" w:rsidRDefault="003314F6" w:rsidP="00A10E0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</w:t>
            </w: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ble Bar</w:t>
            </w:r>
          </w:p>
          <w:p w:rsidR="003314F6" w:rsidRPr="00F36E3E" w:rsidRDefault="003314F6" w:rsidP="003314F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3314F6" w:rsidRDefault="003314F6" w:rsidP="003314F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3314F6" w:rsidRDefault="003314F6" w:rsidP="003314F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Garbanzo Beans</w:t>
            </w:r>
          </w:p>
          <w:p w:rsidR="003314F6" w:rsidRDefault="003314F6" w:rsidP="003314F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Diced Pears</w:t>
            </w:r>
          </w:p>
          <w:p w:rsidR="003314F6" w:rsidRDefault="003314F6" w:rsidP="003314F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F36E3E" w:rsidRPr="00F36E3E" w:rsidRDefault="00F36E3E" w:rsidP="00F36E3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E331F9" w:rsidRPr="00A632E6" w:rsidRDefault="00174649" w:rsidP="00E331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hAnsi="Arial Black" w:cs="Tahoma"/>
                <w:color w:val="000000"/>
                <w:sz w:val="14"/>
                <w:szCs w:val="14"/>
              </w:rPr>
              <w:t>5</w:t>
            </w:r>
          </w:p>
          <w:p w:rsidR="000D41A2" w:rsidRPr="00A632E6" w:rsidRDefault="000D41A2" w:rsidP="000D4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32E6">
              <w:rPr>
                <w:rFonts w:ascii="Arial" w:hAnsi="Arial" w:cs="Arial"/>
                <w:sz w:val="14"/>
                <w:szCs w:val="14"/>
              </w:rPr>
              <w:t>Tater Tots</w:t>
            </w:r>
          </w:p>
          <w:p w:rsidR="000D41A2" w:rsidRPr="00A632E6" w:rsidRDefault="000D41A2" w:rsidP="000D4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32E6">
              <w:rPr>
                <w:rFonts w:ascii="Arial" w:hAnsi="Arial" w:cs="Arial"/>
                <w:sz w:val="14"/>
                <w:szCs w:val="14"/>
              </w:rPr>
              <w:t xml:space="preserve">Taco Meat, Cheese, &amp; </w:t>
            </w:r>
            <w:r w:rsidR="00A83F9E">
              <w:rPr>
                <w:rFonts w:ascii="Arial" w:hAnsi="Arial" w:cs="Arial"/>
                <w:sz w:val="14"/>
                <w:szCs w:val="14"/>
              </w:rPr>
              <w:t xml:space="preserve">WG </w:t>
            </w:r>
            <w:r w:rsidRPr="00A632E6">
              <w:rPr>
                <w:rFonts w:ascii="Arial" w:hAnsi="Arial" w:cs="Arial"/>
                <w:sz w:val="14"/>
                <w:szCs w:val="14"/>
              </w:rPr>
              <w:t>Breadstick</w:t>
            </w:r>
          </w:p>
          <w:p w:rsidR="000D41A2" w:rsidRPr="00A632E6" w:rsidRDefault="000D41A2" w:rsidP="000D41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32E6">
              <w:rPr>
                <w:rFonts w:ascii="Arial" w:hAnsi="Arial" w:cs="Arial"/>
                <w:sz w:val="14"/>
                <w:szCs w:val="14"/>
              </w:rPr>
              <w:t>Steamed Corn</w:t>
            </w:r>
          </w:p>
          <w:p w:rsidR="00F4758C" w:rsidRPr="00A632E6" w:rsidRDefault="00F4758C" w:rsidP="000D41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A632E6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F0E8C" w:rsidRPr="00A632E6" w:rsidRDefault="00AF0E8C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Tossed Salad</w:t>
            </w:r>
          </w:p>
          <w:p w:rsidR="00AF0E8C" w:rsidRPr="00A632E6" w:rsidRDefault="00AF0E8C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AF0E8C" w:rsidRPr="00A632E6" w:rsidRDefault="00AF0E8C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D14D08" w:rsidRPr="00A632E6" w:rsidRDefault="00D14D08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AF0E8C" w:rsidRPr="00A632E6" w:rsidRDefault="00AF0E8C" w:rsidP="000638B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32E6"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C15571" w:rsidRPr="00A632E6" w:rsidRDefault="00C15571" w:rsidP="00AF0E8C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232" w:type="dxa"/>
          </w:tcPr>
          <w:p w:rsidR="00F4758C" w:rsidRPr="00A632E6" w:rsidRDefault="00174649" w:rsidP="00CA556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 Black" w:hAnsi="Arial Black" w:cs="Tahoma"/>
                <w:sz w:val="14"/>
                <w:szCs w:val="14"/>
              </w:rPr>
              <w:t>6</w:t>
            </w:r>
          </w:p>
          <w:p w:rsidR="00A632E6" w:rsidRDefault="00284D81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Chicken Tenders</w:t>
            </w:r>
          </w:p>
          <w:p w:rsidR="00284D81" w:rsidRDefault="00284D81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WG Dinner Roll</w:t>
            </w:r>
          </w:p>
          <w:p w:rsidR="00284D81" w:rsidRDefault="00284D81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Green Beans</w:t>
            </w:r>
          </w:p>
          <w:p w:rsidR="00284D81" w:rsidRDefault="00284D81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284D81" w:rsidRPr="00BD32D8" w:rsidRDefault="00284D81" w:rsidP="00284D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BD32D8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284D81" w:rsidRDefault="00284D81" w:rsidP="00284D8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284D81" w:rsidRDefault="00284D81" w:rsidP="00284D8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284D81" w:rsidRDefault="00284D81" w:rsidP="00284D8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284D81" w:rsidRDefault="00284D81" w:rsidP="00284D8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Pineapple</w:t>
            </w:r>
          </w:p>
          <w:p w:rsidR="00A632E6" w:rsidRPr="00A632E6" w:rsidRDefault="00284D81" w:rsidP="00284D8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A632E6" w:rsidRPr="00A632E6" w:rsidRDefault="00A632E6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F0287" w:rsidRPr="00A632E6" w:rsidRDefault="00EF0287" w:rsidP="00174649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F4758C" w:rsidRPr="00A632E6" w:rsidRDefault="00F4758C" w:rsidP="00EF028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14" w:type="dxa"/>
          </w:tcPr>
          <w:p w:rsidR="00F4758C" w:rsidRPr="00691FF7" w:rsidRDefault="00174649" w:rsidP="00CA5568">
            <w:pPr>
              <w:jc w:val="right"/>
              <w:rPr>
                <w:rFonts w:ascii="Berlin Sans FB Demi" w:hAnsi="Berlin Sans FB Demi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  <w:p w:rsidR="000D41A2" w:rsidRDefault="000D41A2" w:rsidP="000D41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Sloppy Joe</w:t>
            </w:r>
            <w:r w:rsidR="00A10E0D">
              <w:rPr>
                <w:rFonts w:ascii="Tahoma" w:hAnsi="Tahoma" w:cs="Tahoma"/>
                <w:sz w:val="14"/>
                <w:szCs w:val="14"/>
              </w:rPr>
              <w:t xml:space="preserve"> on a WG Bun</w:t>
            </w:r>
          </w:p>
          <w:p w:rsidR="000D41A2" w:rsidRDefault="000D41A2" w:rsidP="000D41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Hashbrown Starz</w:t>
            </w:r>
          </w:p>
          <w:p w:rsidR="000D41A2" w:rsidRPr="003C6AD6" w:rsidRDefault="000D41A2" w:rsidP="000D41A2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</w:p>
          <w:p w:rsidR="000D41A2" w:rsidRDefault="000D41A2" w:rsidP="00E331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EF0287" w:rsidRDefault="00EF0287" w:rsidP="00E331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985227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F0287" w:rsidRDefault="00EF0287" w:rsidP="00E331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Peaches</w:t>
            </w:r>
          </w:p>
          <w:p w:rsidR="00EF0287" w:rsidRPr="001320C7" w:rsidRDefault="00EF0287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Fresh Whole Fruit </w:t>
            </w:r>
          </w:p>
          <w:p w:rsidR="00F4758C" w:rsidRPr="00033AE8" w:rsidRDefault="00F4758C" w:rsidP="00EF028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F4758C" w:rsidRDefault="00174649" w:rsidP="00CA55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  <w:p w:rsidR="00C15571" w:rsidRDefault="00484000" w:rsidP="005803A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Classic Pepperoni Pizza</w:t>
            </w:r>
          </w:p>
          <w:p w:rsidR="00C15571" w:rsidRDefault="00C15571" w:rsidP="000638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Steamed Broccoli</w:t>
            </w:r>
          </w:p>
          <w:p w:rsidR="00DE22E4" w:rsidRDefault="00DE22E4" w:rsidP="00DE22E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5803A0" w:rsidRDefault="005803A0" w:rsidP="00E331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F4758C" w:rsidRPr="00D4555A" w:rsidRDefault="00F4758C" w:rsidP="00E331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D4555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F0E8C" w:rsidRDefault="00AF0E8C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F0E8C" w:rsidRDefault="00AF0E8C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Power Peas</w:t>
            </w:r>
          </w:p>
          <w:p w:rsidR="00AF0E8C" w:rsidRPr="00DD755A" w:rsidRDefault="00AF0E8C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D755A">
              <w:rPr>
                <w:rFonts w:ascii="Tahoma" w:hAnsi="Tahoma" w:cs="Tahoma"/>
                <w:sz w:val="12"/>
                <w:szCs w:val="12"/>
              </w:rPr>
              <w:t>Cherry Tomatoes</w:t>
            </w:r>
          </w:p>
          <w:p w:rsidR="00AF0E8C" w:rsidRDefault="00B02CA2" w:rsidP="000638B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F4758C" w:rsidRPr="00033AE8" w:rsidRDefault="00B02CA2" w:rsidP="000638BE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</w:tc>
      </w:tr>
      <w:tr w:rsidR="00FA00A3" w:rsidRPr="003B607C" w:rsidTr="00F72278">
        <w:trPr>
          <w:trHeight w:hRule="exact" w:val="2071"/>
          <w:jc w:val="center"/>
        </w:trPr>
        <w:tc>
          <w:tcPr>
            <w:tcW w:w="2232" w:type="dxa"/>
          </w:tcPr>
          <w:p w:rsidR="003E7A96" w:rsidRPr="0008061F" w:rsidRDefault="00174649" w:rsidP="00CA556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  <w:p w:rsidR="00577371" w:rsidRDefault="00577371" w:rsidP="003E7A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0D41A2" w:rsidRDefault="000D41A2" w:rsidP="000D41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Cheese Lasagna Roll Up</w:t>
            </w:r>
          </w:p>
          <w:p w:rsidR="000D41A2" w:rsidRDefault="00A83F9E" w:rsidP="000D41A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WG </w:t>
            </w:r>
            <w:r w:rsidR="000D41A2">
              <w:rPr>
                <w:rFonts w:ascii="Tahoma" w:hAnsi="Tahoma" w:cs="Tahoma"/>
                <w:sz w:val="14"/>
                <w:szCs w:val="14"/>
              </w:rPr>
              <w:t>Breadstick</w:t>
            </w:r>
          </w:p>
          <w:p w:rsidR="003E7A96" w:rsidRDefault="000D41A2" w:rsidP="000D41A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Savory Green Beans</w:t>
            </w:r>
          </w:p>
          <w:p w:rsidR="00577371" w:rsidRDefault="00577371" w:rsidP="00A301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F36E3E" w:rsidRPr="003B607C" w:rsidRDefault="00F36E3E" w:rsidP="00A301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</w:t>
            </w: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ble Bar</w:t>
            </w:r>
          </w:p>
          <w:p w:rsidR="00F36E3E" w:rsidRPr="00F36E3E" w:rsidRDefault="00F36E3E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F36E3E" w:rsidRDefault="00F36E3E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F36E3E" w:rsidRDefault="00F36E3E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Garbanzo Beans</w:t>
            </w:r>
          </w:p>
          <w:p w:rsidR="00F36E3E" w:rsidRDefault="00F36E3E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Diced Pears</w:t>
            </w:r>
          </w:p>
          <w:p w:rsidR="00F36E3E" w:rsidRDefault="00F36E3E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FA00A3" w:rsidRDefault="00FA00A3" w:rsidP="00AF0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0E45A1" w:rsidRDefault="00174649" w:rsidP="000E4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  <w:p w:rsidR="00577371" w:rsidRPr="00C46595" w:rsidRDefault="00577371" w:rsidP="00E331F9">
            <w:pPr>
              <w:rPr>
                <w:rFonts w:ascii="Berlin Sans FB Demi" w:hAnsi="Berlin Sans FB Demi" w:cs="Arial"/>
                <w:b/>
                <w:sz w:val="16"/>
                <w:szCs w:val="16"/>
              </w:rPr>
            </w:pPr>
          </w:p>
          <w:p w:rsidR="000638BE" w:rsidRDefault="000638BE" w:rsidP="00494D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Cheese</w:t>
            </w:r>
            <w:r w:rsidR="00494D4F">
              <w:rPr>
                <w:rFonts w:ascii="Arial" w:hAnsi="Arial" w:cs="Arial"/>
                <w:sz w:val="14"/>
                <w:szCs w:val="14"/>
              </w:rPr>
              <w:t xml:space="preserve"> Quesadilla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4D4F">
              <w:rPr>
                <w:rFonts w:ascii="Arial" w:hAnsi="Arial" w:cs="Arial"/>
                <w:sz w:val="14"/>
                <w:szCs w:val="14"/>
              </w:rPr>
              <w:t>w/</w:t>
            </w:r>
            <w:r>
              <w:rPr>
                <w:rFonts w:ascii="Arial" w:hAnsi="Arial" w:cs="Arial"/>
                <w:sz w:val="14"/>
                <w:szCs w:val="14"/>
              </w:rPr>
              <w:t>Salsa</w:t>
            </w:r>
          </w:p>
          <w:p w:rsidR="000638BE" w:rsidRDefault="000638BE" w:rsidP="00A301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Steamed Corn</w:t>
            </w:r>
          </w:p>
          <w:p w:rsidR="00494D4F" w:rsidRDefault="00494D4F" w:rsidP="00A301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94D4F" w:rsidRDefault="00494D4F" w:rsidP="00A301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30139" w:rsidRPr="003B607C" w:rsidRDefault="00A30139" w:rsidP="003314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A30139" w:rsidRPr="000638BE" w:rsidRDefault="00A30139" w:rsidP="00A301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77371" w:rsidRPr="00577371" w:rsidRDefault="00577371" w:rsidP="005773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2" w:type="dxa"/>
          </w:tcPr>
          <w:p w:rsidR="007C751C" w:rsidRPr="0008061F" w:rsidRDefault="00174649" w:rsidP="000E4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  <w:p w:rsidR="00743F18" w:rsidRDefault="00743F18" w:rsidP="00743F1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743F18" w:rsidRDefault="00743F18" w:rsidP="005803A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5803A0" w:rsidRDefault="005803A0" w:rsidP="005803A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5803A0" w:rsidRDefault="005803A0" w:rsidP="005803A0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1/2 Day</w:t>
            </w:r>
          </w:p>
          <w:p w:rsidR="005803A0" w:rsidRPr="005803A0" w:rsidRDefault="005803A0" w:rsidP="005803A0">
            <w:pPr>
              <w:jc w:val="center"/>
              <w:rPr>
                <w:rFonts w:ascii="Arial Black" w:hAnsi="Arial Black" w:cs="Tahoma"/>
                <w:b/>
                <w:i/>
                <w:sz w:val="16"/>
                <w:szCs w:val="16"/>
              </w:rPr>
            </w:pPr>
            <w:r>
              <w:rPr>
                <w:rFonts w:ascii="Arial Black" w:hAnsi="Arial Black" w:cs="Tahoma"/>
                <w:b/>
                <w:i/>
                <w:color w:val="000000"/>
                <w:sz w:val="16"/>
                <w:szCs w:val="16"/>
              </w:rPr>
              <w:t>Meal Service</w:t>
            </w:r>
          </w:p>
        </w:tc>
        <w:tc>
          <w:tcPr>
            <w:tcW w:w="2214" w:type="dxa"/>
          </w:tcPr>
          <w:p w:rsidR="00A30139" w:rsidRDefault="000E45A1" w:rsidP="000E45A1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="00174649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  <w:p w:rsidR="000E45A1" w:rsidRDefault="000E45A1" w:rsidP="003E7A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3E7A96" w:rsidRDefault="00A83F9E" w:rsidP="003E7A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Popcorn Chicken w/WG</w:t>
            </w:r>
            <w:r w:rsidR="00494D4F">
              <w:rPr>
                <w:rFonts w:ascii="Tahoma" w:hAnsi="Tahoma" w:cs="Tahoma"/>
                <w:sz w:val="14"/>
                <w:szCs w:val="14"/>
              </w:rPr>
              <w:t xml:space="preserve"> Dinner Roll</w:t>
            </w:r>
          </w:p>
          <w:p w:rsidR="003E7A96" w:rsidRDefault="00494D4F" w:rsidP="00A3013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Potato Smiles</w:t>
            </w:r>
          </w:p>
          <w:p w:rsidR="00A30139" w:rsidRPr="003C6AD6" w:rsidRDefault="00A30139" w:rsidP="003C6A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</w:p>
          <w:p w:rsidR="00EF0287" w:rsidRDefault="00EF0287" w:rsidP="00A10E0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985227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Peaches</w:t>
            </w:r>
          </w:p>
          <w:p w:rsidR="00EF0287" w:rsidRPr="001320C7" w:rsidRDefault="00EF0287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Fresh Whole Fruit </w:t>
            </w:r>
          </w:p>
          <w:p w:rsidR="00FA00A3" w:rsidRDefault="00FA00A3" w:rsidP="006052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FA00A3" w:rsidRPr="0008061F" w:rsidRDefault="0008061F" w:rsidP="000E45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8061F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 w:rsidR="0017464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15</w:t>
            </w:r>
          </w:p>
          <w:p w:rsidR="00A30139" w:rsidRDefault="00A30139" w:rsidP="0027278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Classic Pepperoni Pizza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Steamed Broccoli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3314F6" w:rsidRDefault="003314F6" w:rsidP="00A301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A30139" w:rsidRPr="00D4555A" w:rsidRDefault="00A30139" w:rsidP="00A3013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D4555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Power Peas</w:t>
            </w:r>
          </w:p>
          <w:p w:rsidR="00A30139" w:rsidRPr="00DD755A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D755A">
              <w:rPr>
                <w:rFonts w:ascii="Tahoma" w:hAnsi="Tahoma" w:cs="Tahoma"/>
                <w:sz w:val="12"/>
                <w:szCs w:val="12"/>
              </w:rPr>
              <w:t>Cherry Tomatoes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95213B" w:rsidRDefault="00A30139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</w:tc>
      </w:tr>
      <w:tr w:rsidR="00FA00A3" w:rsidRPr="003B607C" w:rsidTr="00A20AFF">
        <w:trPr>
          <w:trHeight w:hRule="exact" w:val="1972"/>
          <w:jc w:val="center"/>
        </w:trPr>
        <w:tc>
          <w:tcPr>
            <w:tcW w:w="2232" w:type="dxa"/>
          </w:tcPr>
          <w:p w:rsidR="00FA00A3" w:rsidRPr="00A20AFF" w:rsidRDefault="0008061F" w:rsidP="000E45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                 </w:t>
            </w:r>
            <w:r w:rsidRPr="00A20AF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174649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  <w:p w:rsidR="000D41A2" w:rsidRDefault="000D41A2" w:rsidP="000D41A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Cinnamon French Toast Sticks</w:t>
            </w:r>
            <w:r w:rsidR="00494D4F">
              <w:rPr>
                <w:rFonts w:ascii="Tahoma" w:hAnsi="Tahoma" w:cs="Tahoma"/>
                <w:color w:val="000000"/>
                <w:sz w:val="14"/>
                <w:szCs w:val="14"/>
              </w:rPr>
              <w:t xml:space="preserve"> w/Syrup</w:t>
            </w:r>
          </w:p>
          <w:p w:rsidR="000D41A2" w:rsidRDefault="000D41A2" w:rsidP="00494D4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46595">
              <w:rPr>
                <w:rFonts w:ascii="Arial" w:hAnsi="Arial" w:cs="Arial"/>
                <w:color w:val="000000"/>
                <w:sz w:val="14"/>
                <w:szCs w:val="14"/>
              </w:rPr>
              <w:t>Sausage Link</w:t>
            </w:r>
          </w:p>
          <w:p w:rsidR="000D41A2" w:rsidRDefault="000D41A2" w:rsidP="000D41A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Potato Smiles</w:t>
            </w:r>
          </w:p>
          <w:p w:rsidR="00FA00A3" w:rsidRPr="003B607C" w:rsidRDefault="00FA00A3" w:rsidP="00A10E0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</w:t>
            </w: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ble Bar</w:t>
            </w:r>
          </w:p>
          <w:p w:rsidR="00AF0E8C" w:rsidRPr="00F36E3E" w:rsidRDefault="00AF0E8C" w:rsidP="00F36E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F0E8C" w:rsidRDefault="00AF0E8C" w:rsidP="00AF0E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AF0E8C" w:rsidRDefault="00AF0E8C" w:rsidP="00AF0E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Garbanzo Beans</w:t>
            </w:r>
          </w:p>
          <w:p w:rsidR="00F36E3E" w:rsidRDefault="00F36E3E" w:rsidP="00AF0E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Diced Pears</w:t>
            </w:r>
          </w:p>
          <w:p w:rsidR="00AF0E8C" w:rsidRDefault="00AF0E8C" w:rsidP="00AF0E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F36E3E" w:rsidRDefault="00F36E3E" w:rsidP="00AF0E8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FA00A3" w:rsidRPr="00033AE8" w:rsidRDefault="00FA00A3" w:rsidP="00AF0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FA00A3" w:rsidRPr="0008061F" w:rsidRDefault="00FA00A3" w:rsidP="000E4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4832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08061F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                               </w:t>
            </w:r>
            <w:r w:rsidR="000806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4649">
              <w:rPr>
                <w:rFonts w:ascii="Arial" w:hAnsi="Arial" w:cs="Arial"/>
                <w:sz w:val="14"/>
                <w:szCs w:val="14"/>
              </w:rPr>
              <w:t>19</w:t>
            </w:r>
          </w:p>
          <w:p w:rsidR="000D41A2" w:rsidRDefault="000D41A2" w:rsidP="000D41A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Soft Taco</w:t>
            </w:r>
          </w:p>
          <w:p w:rsidR="000D41A2" w:rsidRDefault="00A83F9E" w:rsidP="000D41A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WG </w:t>
            </w:r>
            <w:r w:rsidR="000D41A2">
              <w:rPr>
                <w:rFonts w:ascii="Tahoma" w:hAnsi="Tahoma" w:cs="Tahoma"/>
                <w:color w:val="000000"/>
                <w:sz w:val="14"/>
                <w:szCs w:val="14"/>
              </w:rPr>
              <w:t>Breadstick</w:t>
            </w:r>
          </w:p>
          <w:p w:rsidR="000D41A2" w:rsidRDefault="000D41A2" w:rsidP="000D41A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D755A">
              <w:rPr>
                <w:rFonts w:ascii="Tahoma" w:hAnsi="Tahoma" w:cs="Tahoma"/>
                <w:sz w:val="14"/>
                <w:szCs w:val="14"/>
              </w:rPr>
              <w:t>Salsa, Cheese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 Lettuce</w:t>
            </w:r>
          </w:p>
          <w:p w:rsidR="000D41A2" w:rsidRDefault="000D41A2" w:rsidP="000D41A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Steamed Corn</w:t>
            </w:r>
          </w:p>
          <w:p w:rsidR="00A30139" w:rsidRPr="003B607C" w:rsidRDefault="00A30139" w:rsidP="00A10E0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FA00A3" w:rsidRPr="00033AE8" w:rsidRDefault="00FA00A3" w:rsidP="00AF0E8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32" w:type="dxa"/>
          </w:tcPr>
          <w:p w:rsidR="000E45A1" w:rsidRDefault="00174649" w:rsidP="000E45A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  <w:p w:rsidR="009C419B" w:rsidRPr="0022122A" w:rsidRDefault="00A632E6" w:rsidP="00C05AF0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Hot Turkey Ham &amp; Cheese</w:t>
            </w:r>
          </w:p>
          <w:p w:rsidR="00051952" w:rsidRPr="00494D4F" w:rsidRDefault="000F0B29" w:rsidP="000F0B2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4D4F">
              <w:rPr>
                <w:rFonts w:ascii="Tahoma" w:hAnsi="Tahoma" w:cs="Tahoma"/>
                <w:color w:val="000000"/>
                <w:sz w:val="16"/>
                <w:szCs w:val="16"/>
              </w:rPr>
              <w:t>Has</w:t>
            </w:r>
            <w:r w:rsidR="00174649">
              <w:rPr>
                <w:rFonts w:ascii="Tahoma" w:hAnsi="Tahoma" w:cs="Tahoma"/>
                <w:color w:val="000000"/>
                <w:sz w:val="16"/>
                <w:szCs w:val="16"/>
              </w:rPr>
              <w:t>h</w:t>
            </w:r>
            <w:r w:rsidRPr="00494D4F">
              <w:rPr>
                <w:rFonts w:ascii="Tahoma" w:hAnsi="Tahoma" w:cs="Tahoma"/>
                <w:color w:val="000000"/>
                <w:sz w:val="16"/>
                <w:szCs w:val="16"/>
              </w:rPr>
              <w:t>brown Starz</w:t>
            </w:r>
          </w:p>
          <w:p w:rsidR="00A10E0D" w:rsidRDefault="00A10E0D" w:rsidP="00A10E0D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EF0287" w:rsidRPr="00BD32D8" w:rsidRDefault="00EF0287" w:rsidP="00A10E0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BD32D8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F0287" w:rsidRDefault="00A10E0D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Pineapple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Fresh Whole Fruit </w:t>
            </w:r>
          </w:p>
          <w:p w:rsidR="00FA00A3" w:rsidRPr="00033AE8" w:rsidRDefault="00FA00A3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14" w:type="dxa"/>
          </w:tcPr>
          <w:p w:rsidR="00FA00A3" w:rsidRPr="0008061F" w:rsidRDefault="00174649" w:rsidP="000E45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  <w:r w:rsidR="00DD755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</w:t>
            </w:r>
          </w:p>
          <w:p w:rsidR="006C0557" w:rsidRDefault="00494D4F" w:rsidP="00C05AF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BBQ Chicken Drumstick w/</w:t>
            </w:r>
          </w:p>
          <w:p w:rsidR="00EF0287" w:rsidRDefault="00A10E0D" w:rsidP="00A10E0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WG Dinner Roll</w:t>
            </w:r>
          </w:p>
          <w:p w:rsidR="00EF0287" w:rsidRDefault="00494D4F" w:rsidP="00C05AF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Savory Green Beans</w:t>
            </w:r>
          </w:p>
          <w:p w:rsidR="00494D4F" w:rsidRDefault="00494D4F" w:rsidP="00C05AF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EF0287" w:rsidRDefault="00EF0287" w:rsidP="00A10E0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985227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EF0287" w:rsidRDefault="00EF0287" w:rsidP="00EF028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Peaches</w:t>
            </w:r>
          </w:p>
          <w:p w:rsidR="00EF0287" w:rsidRPr="001320C7" w:rsidRDefault="00EF0287" w:rsidP="00EF028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Fresh Whole Fruit </w:t>
            </w:r>
          </w:p>
          <w:p w:rsidR="00FA00A3" w:rsidRPr="00033AE8" w:rsidRDefault="00FA00A3" w:rsidP="00EF0287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FA00A3" w:rsidRPr="0008061F" w:rsidRDefault="00FA00A3" w:rsidP="000E45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 Rounded MT Bold" w:hAnsi="Arial Rounded MT Bold" w:cs="Tahoma"/>
                <w:b/>
                <w:i/>
                <w:color w:val="000000"/>
                <w:sz w:val="14"/>
                <w:szCs w:val="14"/>
              </w:rPr>
              <w:t xml:space="preserve"> </w:t>
            </w:r>
            <w:r w:rsidR="0008061F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</w:t>
            </w:r>
            <w:r w:rsidR="00174649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  <w:p w:rsidR="00A30139" w:rsidRDefault="00A30139" w:rsidP="005803A0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Classic Pepperoni Pizza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Steamed Broccoli</w:t>
            </w:r>
          </w:p>
          <w:p w:rsidR="00494D4F" w:rsidRDefault="00494D4F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5803A0" w:rsidRDefault="005803A0" w:rsidP="00A10E0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A30139" w:rsidRPr="00D4555A" w:rsidRDefault="00A30139" w:rsidP="00A10E0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D4555A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Power Peas</w:t>
            </w:r>
          </w:p>
          <w:p w:rsidR="00A30139" w:rsidRPr="00DD755A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D755A">
              <w:rPr>
                <w:rFonts w:ascii="Tahoma" w:hAnsi="Tahoma" w:cs="Tahoma"/>
                <w:sz w:val="12"/>
                <w:szCs w:val="12"/>
              </w:rPr>
              <w:t>Cherry Tomatoes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BC060C" w:rsidRPr="00033AE8" w:rsidRDefault="00A30139" w:rsidP="00A3013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</w:tc>
      </w:tr>
      <w:tr w:rsidR="00BC060C" w:rsidRPr="003B607C" w:rsidTr="00624217">
        <w:trPr>
          <w:trHeight w:hRule="exact" w:val="2341"/>
          <w:jc w:val="center"/>
        </w:trPr>
        <w:tc>
          <w:tcPr>
            <w:tcW w:w="2232" w:type="dxa"/>
          </w:tcPr>
          <w:p w:rsidR="00BC060C" w:rsidRPr="003877FA" w:rsidRDefault="003877FA" w:rsidP="000E45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7F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r w:rsidR="00174649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  <w:p w:rsidR="000D41A2" w:rsidRDefault="000D41A2" w:rsidP="000000B9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8A2BA5" w:rsidRDefault="008A2BA5" w:rsidP="008A2BA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8F43F9">
              <w:rPr>
                <w:rFonts w:ascii="Tahoma" w:hAnsi="Tahoma" w:cs="Tahoma"/>
                <w:color w:val="000000" w:themeColor="text1"/>
                <w:sz w:val="14"/>
                <w:szCs w:val="14"/>
              </w:rPr>
              <w:t>Mini Turkey Corn Dogs</w:t>
            </w:r>
          </w:p>
          <w:p w:rsidR="008A2BA5" w:rsidRDefault="00A83F9E" w:rsidP="008A2BA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WG</w:t>
            </w:r>
            <w:r w:rsidR="008A2BA5">
              <w:rPr>
                <w:rFonts w:ascii="Tahoma" w:hAnsi="Tahoma" w:cs="Tahoma"/>
                <w:color w:val="000000" w:themeColor="text1"/>
                <w:sz w:val="14"/>
                <w:szCs w:val="14"/>
              </w:rPr>
              <w:t xml:space="preserve"> Dinner Roll</w:t>
            </w:r>
          </w:p>
          <w:p w:rsidR="00936B61" w:rsidRDefault="008A2BA5" w:rsidP="008A2BA5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>
              <w:rPr>
                <w:rFonts w:ascii="Tahoma" w:hAnsi="Tahoma" w:cs="Tahoma"/>
                <w:color w:val="000000" w:themeColor="text1"/>
                <w:sz w:val="14"/>
                <w:szCs w:val="14"/>
              </w:rPr>
              <w:t>Hashbrown Starz</w:t>
            </w:r>
          </w:p>
          <w:p w:rsidR="006D29E0" w:rsidRPr="00936B61" w:rsidRDefault="006D29E0" w:rsidP="008A2BA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F36E3E" w:rsidRPr="003B607C" w:rsidRDefault="00F36E3E" w:rsidP="000D41A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</w:t>
            </w: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ble Bar</w:t>
            </w:r>
          </w:p>
          <w:p w:rsidR="00F36E3E" w:rsidRPr="00F36E3E" w:rsidRDefault="00F36E3E" w:rsidP="00F36E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F36E3E" w:rsidRDefault="00F36E3E" w:rsidP="00F36E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Baby Carrots</w:t>
            </w:r>
          </w:p>
          <w:p w:rsidR="00F36E3E" w:rsidRDefault="00F36E3E" w:rsidP="00F36E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Garbanzo Beans</w:t>
            </w:r>
          </w:p>
          <w:p w:rsidR="00F36E3E" w:rsidRDefault="00F36E3E" w:rsidP="00F36E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Diced Pears</w:t>
            </w:r>
          </w:p>
          <w:p w:rsidR="00F36E3E" w:rsidRDefault="00F36E3E" w:rsidP="00F36E3E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BC060C" w:rsidRPr="00466528" w:rsidRDefault="00BC060C" w:rsidP="002B4282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3877FA" w:rsidRPr="003877FA" w:rsidRDefault="003877FA" w:rsidP="000E45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7FA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</w:t>
            </w:r>
            <w:r w:rsidRPr="003877FA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174649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  <w:p w:rsidR="00C46595" w:rsidRPr="00C05AF0" w:rsidRDefault="00C46595" w:rsidP="00C46595">
            <w:pPr>
              <w:jc w:val="center"/>
              <w:rPr>
                <w:rFonts w:ascii="Berlin Sans FB Demi" w:hAnsi="Berlin Sans FB Demi" w:cs="Tahoma"/>
                <w:b/>
                <w:color w:val="000000"/>
                <w:sz w:val="16"/>
                <w:szCs w:val="16"/>
              </w:rPr>
            </w:pPr>
          </w:p>
          <w:p w:rsidR="006D29E0" w:rsidRDefault="006D29E0" w:rsidP="006D29E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Walking Tacos</w:t>
            </w:r>
          </w:p>
          <w:p w:rsidR="006D29E0" w:rsidRDefault="00A83F9E" w:rsidP="006D29E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WG</w:t>
            </w:r>
            <w:r w:rsidR="006D29E0">
              <w:rPr>
                <w:rFonts w:ascii="Tahoma" w:hAnsi="Tahoma" w:cs="Tahoma"/>
                <w:sz w:val="14"/>
                <w:szCs w:val="14"/>
              </w:rPr>
              <w:t xml:space="preserve"> Breadstick</w:t>
            </w:r>
          </w:p>
          <w:p w:rsidR="006D29E0" w:rsidRDefault="006D29E0" w:rsidP="006D29E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Steamed Corn</w:t>
            </w:r>
          </w:p>
          <w:p w:rsidR="00C46595" w:rsidRDefault="00C46595" w:rsidP="00C46595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  <w:p w:rsidR="00A30139" w:rsidRPr="003B607C" w:rsidRDefault="00A30139" w:rsidP="00C465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3B607C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Fruit &amp; Vegetable Bar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Tossed</w:t>
            </w:r>
            <w:r w:rsidRPr="00EE736D">
              <w:rPr>
                <w:rFonts w:ascii="Tahoma" w:hAnsi="Tahoma" w:cs="Tahoma"/>
                <w:sz w:val="12"/>
                <w:szCs w:val="12"/>
              </w:rPr>
              <w:t xml:space="preserve"> Salad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Broccoli Florets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Celery Sticks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Chilled Fruit Cocktail</w:t>
            </w:r>
          </w:p>
          <w:p w:rsidR="00A30139" w:rsidRDefault="00A30139" w:rsidP="00A3013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Fresh Whole Fruit</w:t>
            </w:r>
          </w:p>
          <w:p w:rsidR="00BC060C" w:rsidRPr="00466528" w:rsidRDefault="00BC060C" w:rsidP="003877FA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F72278" w:rsidRDefault="003877FA" w:rsidP="000E45A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               </w:t>
            </w:r>
            <w:r w:rsidR="00174649"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  <w:p w:rsidR="00DE22E4" w:rsidRDefault="00DE22E4" w:rsidP="00DE22E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BC060C" w:rsidRDefault="00BC060C" w:rsidP="005803A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5803A0" w:rsidRDefault="005803A0" w:rsidP="005803A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5803A0" w:rsidRDefault="005803A0" w:rsidP="005803A0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</w:p>
          <w:p w:rsidR="005803A0" w:rsidRDefault="005803A0" w:rsidP="005803A0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</w:p>
          <w:p w:rsidR="005803A0" w:rsidRPr="005803A0" w:rsidRDefault="005803A0" w:rsidP="005803A0">
            <w:pPr>
              <w:jc w:val="center"/>
              <w:rPr>
                <w:rFonts w:ascii="Arial Black" w:hAnsi="Arial Black" w:cs="Tahoma"/>
                <w:b/>
                <w:i/>
                <w:sz w:val="16"/>
                <w:szCs w:val="16"/>
              </w:rPr>
            </w:pPr>
            <w:r w:rsidRPr="005803A0">
              <w:rPr>
                <w:rFonts w:ascii="Arial Black" w:hAnsi="Arial Black" w:cs="Tahoma"/>
                <w:b/>
                <w:i/>
                <w:sz w:val="16"/>
                <w:szCs w:val="16"/>
              </w:rPr>
              <w:t>No School</w:t>
            </w:r>
          </w:p>
        </w:tc>
        <w:tc>
          <w:tcPr>
            <w:tcW w:w="2214" w:type="dxa"/>
          </w:tcPr>
          <w:p w:rsidR="00A632E6" w:rsidRPr="00174649" w:rsidRDefault="003877FA" w:rsidP="00174649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             </w:t>
            </w:r>
            <w:r w:rsidR="00174649"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  <w:p w:rsidR="00ED5172" w:rsidRPr="00A632E6" w:rsidRDefault="00ED5172" w:rsidP="00A632E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060C" w:rsidRDefault="00BC060C" w:rsidP="00A632E6">
            <w:pPr>
              <w:jc w:val="center"/>
              <w:rPr>
                <w:rFonts w:ascii="Arial Black" w:hAnsi="Arial Black" w:cs="Tahoma"/>
                <w:b/>
                <w:noProof/>
                <w:color w:val="000000"/>
                <w:sz w:val="14"/>
                <w:szCs w:val="14"/>
              </w:rPr>
            </w:pPr>
          </w:p>
          <w:p w:rsidR="005803A0" w:rsidRDefault="005803A0" w:rsidP="00A632E6">
            <w:pPr>
              <w:jc w:val="center"/>
              <w:rPr>
                <w:rFonts w:ascii="Arial Black" w:hAnsi="Arial Black" w:cs="Tahoma"/>
                <w:b/>
                <w:noProof/>
                <w:color w:val="000000"/>
                <w:sz w:val="14"/>
                <w:szCs w:val="14"/>
              </w:rPr>
            </w:pPr>
          </w:p>
          <w:p w:rsidR="005803A0" w:rsidRPr="005803A0" w:rsidRDefault="005803A0" w:rsidP="005803A0">
            <w:pPr>
              <w:jc w:val="center"/>
              <w:rPr>
                <w:rFonts w:ascii="Arial Black" w:hAnsi="Arial Black" w:cs="Tahoma"/>
                <w:b/>
                <w:i/>
                <w:noProof/>
                <w:color w:val="000000"/>
                <w:sz w:val="16"/>
                <w:szCs w:val="16"/>
              </w:rPr>
            </w:pPr>
            <w:r w:rsidRPr="005803A0">
              <w:rPr>
                <w:rFonts w:ascii="Arial Black" w:hAnsi="Arial Black" w:cs="Tahoma"/>
                <w:b/>
                <w:i/>
                <w:noProof/>
                <w:color w:val="000000"/>
                <w:sz w:val="16"/>
                <w:szCs w:val="16"/>
              </w:rPr>
              <w:t>No School</w:t>
            </w:r>
          </w:p>
          <w:p w:rsidR="005803A0" w:rsidRPr="005803A0" w:rsidRDefault="005803A0" w:rsidP="005803A0">
            <w:pPr>
              <w:jc w:val="center"/>
              <w:rPr>
                <w:rFonts w:ascii="Arial Black" w:hAnsi="Arial Black" w:cs="Tahoma"/>
                <w:b/>
                <w:i/>
                <w:noProof/>
                <w:color w:val="000000"/>
                <w:sz w:val="16"/>
                <w:szCs w:val="16"/>
              </w:rPr>
            </w:pPr>
          </w:p>
          <w:p w:rsidR="005803A0" w:rsidRPr="005803A0" w:rsidRDefault="005803A0" w:rsidP="005803A0">
            <w:pPr>
              <w:jc w:val="center"/>
              <w:rPr>
                <w:rFonts w:ascii="Arial Black" w:hAnsi="Arial Black" w:cs="Tahoma"/>
                <w:b/>
                <w:i/>
                <w:color w:val="000000"/>
                <w:sz w:val="14"/>
                <w:szCs w:val="14"/>
              </w:rPr>
            </w:pPr>
            <w:r w:rsidRPr="005803A0">
              <w:rPr>
                <w:rFonts w:ascii="Arial Black" w:hAnsi="Arial Black" w:cs="Tahoma"/>
                <w:b/>
                <w:i/>
                <w:noProof/>
                <w:color w:val="000000"/>
                <w:sz w:val="16"/>
                <w:szCs w:val="16"/>
              </w:rPr>
              <w:t>Happy Thanksgiving</w:t>
            </w:r>
          </w:p>
        </w:tc>
        <w:tc>
          <w:tcPr>
            <w:tcW w:w="2250" w:type="dxa"/>
          </w:tcPr>
          <w:p w:rsidR="005803A0" w:rsidRPr="005803A0" w:rsidRDefault="005803A0" w:rsidP="007A4BD9">
            <w:pPr>
              <w:jc w:val="center"/>
              <w:rPr>
                <w:rFonts w:ascii="Tahoma" w:hAnsi="Tahoma" w:cs="Tahoma"/>
                <w:noProof/>
                <w:color w:val="000000"/>
                <w:sz w:val="14"/>
                <w:szCs w:val="14"/>
              </w:rPr>
            </w:pPr>
            <w:r w:rsidRPr="005803A0">
              <w:rPr>
                <w:rFonts w:ascii="Tahoma" w:hAnsi="Tahoma" w:cs="Tahoma"/>
                <w:noProof/>
                <w:color w:val="000000"/>
                <w:sz w:val="14"/>
                <w:szCs w:val="14"/>
              </w:rPr>
              <w:t xml:space="preserve">                                       29</w:t>
            </w:r>
          </w:p>
          <w:p w:rsidR="005803A0" w:rsidRDefault="005803A0" w:rsidP="007A4BD9">
            <w:pPr>
              <w:jc w:val="center"/>
              <w:rPr>
                <w:rFonts w:ascii="Arial Black" w:hAnsi="Arial Black" w:cs="Tahoma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 Black" w:hAnsi="Arial Black" w:cs="Tahoma"/>
                <w:b/>
                <w:noProof/>
                <w:color w:val="000000"/>
                <w:sz w:val="14"/>
                <w:szCs w:val="14"/>
              </w:rPr>
              <w:t xml:space="preserve"> </w:t>
            </w:r>
          </w:p>
          <w:p w:rsidR="00BC060C" w:rsidRPr="00466528" w:rsidRDefault="005803A0" w:rsidP="007A4BD9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>
              <w:rPr>
                <w:rFonts w:ascii="Arial Black" w:hAnsi="Arial Black" w:cs="Tahoma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7EFE55C4" wp14:editId="7E2D4679">
                  <wp:extent cx="1257935" cy="11329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rnucopia[2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770" cy="114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A3" w:rsidRPr="003B607C" w:rsidTr="0034498D">
        <w:trPr>
          <w:trHeight w:hRule="exact" w:val="181"/>
          <w:jc w:val="center"/>
        </w:trPr>
        <w:tc>
          <w:tcPr>
            <w:tcW w:w="2232" w:type="dxa"/>
          </w:tcPr>
          <w:p w:rsidR="00FA00A3" w:rsidRPr="00466528" w:rsidRDefault="00FA00A3" w:rsidP="002B4282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2232" w:type="dxa"/>
          </w:tcPr>
          <w:p w:rsidR="00FA00A3" w:rsidRPr="00466528" w:rsidRDefault="00FA00A3" w:rsidP="002B4282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sz w:val="14"/>
                <w:szCs w:val="14"/>
              </w:rPr>
              <w:t>Tuesday</w:t>
            </w:r>
          </w:p>
        </w:tc>
        <w:tc>
          <w:tcPr>
            <w:tcW w:w="2232" w:type="dxa"/>
          </w:tcPr>
          <w:p w:rsidR="00FA00A3" w:rsidRPr="00466528" w:rsidRDefault="00FA00A3" w:rsidP="002B4282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sz w:val="14"/>
                <w:szCs w:val="14"/>
              </w:rPr>
              <w:t>Wednesday</w:t>
            </w:r>
          </w:p>
        </w:tc>
        <w:tc>
          <w:tcPr>
            <w:tcW w:w="2214" w:type="dxa"/>
          </w:tcPr>
          <w:p w:rsidR="00FA00A3" w:rsidRPr="00466528" w:rsidRDefault="00FA00A3" w:rsidP="002B4282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Thursday</w:t>
            </w:r>
          </w:p>
          <w:p w:rsidR="00FA00A3" w:rsidRPr="00466528" w:rsidRDefault="00FA00A3" w:rsidP="00B03F7B">
            <w:pPr>
              <w:rPr>
                <w:rFonts w:ascii="Arial Black" w:hAnsi="Arial Black" w:cs="Tahoma"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FA00A3" w:rsidRPr="00466528" w:rsidRDefault="00FA00A3" w:rsidP="002B4282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66528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Friday</w:t>
            </w:r>
          </w:p>
        </w:tc>
      </w:tr>
      <w:tr w:rsidR="00FA00A3" w:rsidRPr="003B607C" w:rsidTr="005B0C47">
        <w:trPr>
          <w:trHeight w:hRule="exact" w:val="424"/>
          <w:jc w:val="center"/>
        </w:trPr>
        <w:tc>
          <w:tcPr>
            <w:tcW w:w="2232" w:type="dxa"/>
          </w:tcPr>
          <w:p w:rsidR="00120F28" w:rsidRPr="004956DF" w:rsidRDefault="006C0557" w:rsidP="00120F28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Crispy Chicken Sandwich</w:t>
            </w:r>
          </w:p>
          <w:p w:rsidR="00FA00A3" w:rsidRPr="004956DF" w:rsidRDefault="00FA00A3" w:rsidP="00605218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AB79C0" w:rsidRPr="004956DF" w:rsidRDefault="006C0557" w:rsidP="00AB79C0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Whole Gra</w:t>
            </w:r>
            <w:r w:rsidR="00BC060C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i</w:t>
            </w: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n Chicken Nuggets w/</w:t>
            </w:r>
            <w:r w:rsidR="00A83F9E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 xml:space="preserve">WG </w:t>
            </w: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Dinner Roll</w:t>
            </w:r>
          </w:p>
          <w:p w:rsidR="00FA00A3" w:rsidRPr="004956DF" w:rsidRDefault="00FA00A3" w:rsidP="00605218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6D1504" w:rsidRPr="004956DF" w:rsidRDefault="00C10B69" w:rsidP="00AD6E04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 xml:space="preserve">Turkey Hot Dog on a </w:t>
            </w:r>
            <w:r w:rsidR="00A83F9E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 xml:space="preserve">WG </w:t>
            </w:r>
            <w:r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Bun</w:t>
            </w:r>
          </w:p>
        </w:tc>
        <w:tc>
          <w:tcPr>
            <w:tcW w:w="2214" w:type="dxa"/>
          </w:tcPr>
          <w:p w:rsidR="00AB79C0" w:rsidRPr="004956DF" w:rsidRDefault="006C0557" w:rsidP="00AB79C0">
            <w:pPr>
              <w:jc w:val="center"/>
              <w:rPr>
                <w:rFonts w:ascii="Arial Black" w:hAnsi="Arial Black" w:cs="Tahoma"/>
                <w:b/>
                <w:sz w:val="14"/>
                <w:szCs w:val="14"/>
              </w:rPr>
            </w:pPr>
            <w:r w:rsidRPr="004956DF">
              <w:rPr>
                <w:rFonts w:ascii="Arial Black" w:hAnsi="Arial Black" w:cs="Tahoma"/>
                <w:b/>
                <w:sz w:val="14"/>
                <w:szCs w:val="14"/>
              </w:rPr>
              <w:t xml:space="preserve">Cheeseburger on a </w:t>
            </w:r>
            <w:r w:rsidR="00A83F9E">
              <w:rPr>
                <w:rFonts w:ascii="Arial Black" w:hAnsi="Arial Black" w:cs="Tahoma"/>
                <w:b/>
                <w:sz w:val="14"/>
                <w:szCs w:val="14"/>
              </w:rPr>
              <w:t xml:space="preserve">WG </w:t>
            </w:r>
            <w:bookmarkStart w:id="0" w:name="_GoBack"/>
            <w:bookmarkEnd w:id="0"/>
            <w:r w:rsidRPr="004956DF">
              <w:rPr>
                <w:rFonts w:ascii="Arial Black" w:hAnsi="Arial Black" w:cs="Tahoma"/>
                <w:b/>
                <w:sz w:val="14"/>
                <w:szCs w:val="14"/>
              </w:rPr>
              <w:t>Bun</w:t>
            </w:r>
          </w:p>
          <w:p w:rsidR="00FA00A3" w:rsidRPr="004956DF" w:rsidRDefault="00FA00A3" w:rsidP="00605218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</w:tcPr>
          <w:p w:rsidR="00120F28" w:rsidRPr="004956DF" w:rsidRDefault="006C0557" w:rsidP="00120F28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  <w:r w:rsidRPr="004956DF"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  <w:t>Cheese Pizza</w:t>
            </w:r>
          </w:p>
          <w:p w:rsidR="00FA00A3" w:rsidRPr="004956DF" w:rsidRDefault="00FA00A3" w:rsidP="00605218">
            <w:pPr>
              <w:jc w:val="center"/>
              <w:rPr>
                <w:rFonts w:ascii="Arial Black" w:hAnsi="Arial Black" w:cs="Tahoma"/>
                <w:b/>
                <w:color w:val="000000"/>
                <w:sz w:val="14"/>
                <w:szCs w:val="14"/>
              </w:rPr>
            </w:pPr>
          </w:p>
        </w:tc>
      </w:tr>
    </w:tbl>
    <w:p w:rsidR="0041560E" w:rsidRPr="00377E91" w:rsidRDefault="006C0557" w:rsidP="00377E91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377E91">
        <w:rPr>
          <w:rFonts w:ascii="Tahoma" w:hAnsi="Tahoma" w:cs="Tahoma"/>
          <w:b/>
          <w:i/>
          <w:sz w:val="16"/>
          <w:szCs w:val="16"/>
        </w:rPr>
        <w:t xml:space="preserve">Available Everyday: </w:t>
      </w:r>
      <w:r w:rsidR="00174649">
        <w:rPr>
          <w:rFonts w:ascii="Tahoma" w:hAnsi="Tahoma" w:cs="Tahoma"/>
          <w:b/>
          <w:i/>
          <w:sz w:val="16"/>
          <w:szCs w:val="16"/>
        </w:rPr>
        <w:t>Grilled Cheese Sandwich</w:t>
      </w:r>
    </w:p>
    <w:p w:rsidR="004367CD" w:rsidRPr="00377E91" w:rsidRDefault="004367CD" w:rsidP="00377E91">
      <w:pPr>
        <w:jc w:val="center"/>
        <w:rPr>
          <w:rFonts w:ascii="Tahoma" w:hAnsi="Tahoma" w:cs="Tahoma"/>
          <w:sz w:val="14"/>
          <w:szCs w:val="14"/>
        </w:rPr>
      </w:pPr>
      <w:r w:rsidRPr="00377E91">
        <w:rPr>
          <w:rFonts w:ascii="Tahoma" w:hAnsi="Tahoma" w:cs="Tahoma"/>
          <w:sz w:val="14"/>
          <w:szCs w:val="14"/>
        </w:rPr>
        <w:t xml:space="preserve">A full student lunch includes a choice of entrée supplying protein, milk, </w:t>
      </w:r>
      <w:r w:rsidR="00B062A7" w:rsidRPr="00377E91">
        <w:rPr>
          <w:rFonts w:ascii="Tahoma" w:hAnsi="Tahoma" w:cs="Tahoma"/>
          <w:sz w:val="14"/>
          <w:szCs w:val="14"/>
        </w:rPr>
        <w:t>grain,</w:t>
      </w:r>
      <w:r w:rsidRPr="00377E91">
        <w:rPr>
          <w:rFonts w:ascii="Tahoma" w:hAnsi="Tahoma" w:cs="Tahoma"/>
          <w:sz w:val="14"/>
          <w:szCs w:val="14"/>
        </w:rPr>
        <w:t xml:space="preserve"> vegetable and fruit side dishes</w:t>
      </w:r>
    </w:p>
    <w:p w:rsidR="009173E8" w:rsidRPr="00377E91" w:rsidRDefault="004367CD" w:rsidP="00377E91">
      <w:pPr>
        <w:jc w:val="center"/>
        <w:rPr>
          <w:rFonts w:ascii="Tahoma" w:hAnsi="Tahoma" w:cs="Tahoma"/>
          <w:sz w:val="14"/>
          <w:szCs w:val="14"/>
        </w:rPr>
      </w:pPr>
      <w:r w:rsidRPr="00377E91">
        <w:rPr>
          <w:rFonts w:ascii="Tahoma" w:hAnsi="Tahoma" w:cs="Tahoma"/>
          <w:sz w:val="14"/>
          <w:szCs w:val="14"/>
        </w:rPr>
        <w:t xml:space="preserve">Milk Choices include: </w:t>
      </w:r>
      <w:r w:rsidR="005E48E4" w:rsidRPr="00377E91">
        <w:rPr>
          <w:rFonts w:ascii="Tahoma" w:hAnsi="Tahoma" w:cs="Tahoma"/>
          <w:sz w:val="14"/>
          <w:szCs w:val="14"/>
        </w:rPr>
        <w:t xml:space="preserve">Flavored and unflavored </w:t>
      </w:r>
      <w:r w:rsidR="00830C11" w:rsidRPr="00377E91">
        <w:rPr>
          <w:rFonts w:ascii="Tahoma" w:hAnsi="Tahoma" w:cs="Tahoma"/>
          <w:sz w:val="14"/>
          <w:szCs w:val="14"/>
        </w:rPr>
        <w:t xml:space="preserve">skim milk </w:t>
      </w:r>
      <w:r w:rsidR="005E48E4" w:rsidRPr="00377E91">
        <w:rPr>
          <w:rFonts w:ascii="Tahoma" w:hAnsi="Tahoma" w:cs="Tahoma"/>
          <w:sz w:val="14"/>
          <w:szCs w:val="14"/>
        </w:rPr>
        <w:t>&amp; 1% white</w:t>
      </w:r>
    </w:p>
    <w:p w:rsidR="00C47E87" w:rsidRPr="00377E91" w:rsidRDefault="006C0557" w:rsidP="00377E91">
      <w:pPr>
        <w:jc w:val="center"/>
        <w:rPr>
          <w:rFonts w:ascii="Tahoma" w:hAnsi="Tahoma" w:cs="Tahoma"/>
          <w:b/>
          <w:bCs/>
          <w:sz w:val="12"/>
          <w:szCs w:val="12"/>
        </w:rPr>
      </w:pPr>
      <w:r w:rsidRPr="00377E91">
        <w:rPr>
          <w:rFonts w:ascii="Tahoma" w:hAnsi="Tahoma" w:cs="Tahoma"/>
          <w:b/>
          <w:bCs/>
          <w:sz w:val="12"/>
          <w:szCs w:val="12"/>
        </w:rPr>
        <w:t>Every student must receive a full serving (1/2 Cup) of FRUIT or VEGETABLE to qualify for a reimbursable meal.</w:t>
      </w:r>
    </w:p>
    <w:p w:rsidR="009367ED" w:rsidRPr="00377E91" w:rsidRDefault="005E48E4" w:rsidP="00377E91">
      <w:pPr>
        <w:jc w:val="center"/>
        <w:rPr>
          <w:rFonts w:ascii="Tahoma" w:hAnsi="Tahoma" w:cs="Tahoma"/>
          <w:b/>
          <w:sz w:val="16"/>
          <w:szCs w:val="16"/>
        </w:rPr>
      </w:pPr>
      <w:r w:rsidRPr="00377E91">
        <w:rPr>
          <w:rFonts w:ascii="Tahoma" w:hAnsi="Tahoma" w:cs="Tahoma"/>
          <w:b/>
          <w:sz w:val="16"/>
          <w:szCs w:val="16"/>
        </w:rPr>
        <w:t>Any ques</w:t>
      </w:r>
      <w:r w:rsidR="002A2E99" w:rsidRPr="00377E91">
        <w:rPr>
          <w:rFonts w:ascii="Tahoma" w:hAnsi="Tahoma" w:cs="Tahoma"/>
          <w:b/>
          <w:sz w:val="16"/>
          <w:szCs w:val="16"/>
        </w:rPr>
        <w:t xml:space="preserve">tions contact Marsha </w:t>
      </w:r>
      <w:r w:rsidR="00DD755A" w:rsidRPr="00377E91">
        <w:rPr>
          <w:rFonts w:ascii="Tahoma" w:hAnsi="Tahoma" w:cs="Tahoma"/>
          <w:b/>
          <w:sz w:val="16"/>
          <w:szCs w:val="16"/>
        </w:rPr>
        <w:t>Dziewit</w:t>
      </w:r>
      <w:r w:rsidRPr="00377E91">
        <w:rPr>
          <w:rFonts w:ascii="Tahoma" w:hAnsi="Tahoma" w:cs="Tahoma"/>
          <w:b/>
          <w:sz w:val="16"/>
          <w:szCs w:val="16"/>
        </w:rPr>
        <w:t xml:space="preserve"> at (24</w:t>
      </w:r>
      <w:r w:rsidR="00DD755A" w:rsidRPr="00377E91">
        <w:rPr>
          <w:rFonts w:ascii="Tahoma" w:hAnsi="Tahoma" w:cs="Tahoma"/>
          <w:b/>
          <w:sz w:val="16"/>
          <w:szCs w:val="16"/>
        </w:rPr>
        <w:t>8)658-5995</w:t>
      </w:r>
      <w:r w:rsidR="00F36E3E" w:rsidRPr="00377E91">
        <w:rPr>
          <w:rFonts w:ascii="Tahoma" w:hAnsi="Tahoma" w:cs="Tahoma"/>
          <w:b/>
          <w:sz w:val="16"/>
          <w:szCs w:val="16"/>
        </w:rPr>
        <w:t xml:space="preserve"> or marsha.</w:t>
      </w:r>
      <w:r w:rsidR="00DD755A" w:rsidRPr="00377E91">
        <w:rPr>
          <w:rFonts w:ascii="Tahoma" w:hAnsi="Tahoma" w:cs="Tahoma"/>
          <w:b/>
          <w:sz w:val="16"/>
          <w:szCs w:val="16"/>
        </w:rPr>
        <w:t>dziewit</w:t>
      </w:r>
      <w:r w:rsidRPr="00377E91">
        <w:rPr>
          <w:rFonts w:ascii="Tahoma" w:hAnsi="Tahoma" w:cs="Tahoma"/>
          <w:b/>
          <w:sz w:val="16"/>
          <w:szCs w:val="16"/>
        </w:rPr>
        <w:t>@hazelparkschools.org</w:t>
      </w:r>
    </w:p>
    <w:sectPr w:rsidR="009367ED" w:rsidRPr="00377E91" w:rsidSect="00C47E87">
      <w:headerReference w:type="even" r:id="rId11"/>
      <w:headerReference w:type="default" r:id="rId12"/>
      <w:headerReference w:type="first" r:id="rId13"/>
      <w:pgSz w:w="12240" w:h="15840"/>
      <w:pgMar w:top="576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4B" w:rsidRDefault="0074394B">
      <w:r>
        <w:separator/>
      </w:r>
    </w:p>
  </w:endnote>
  <w:endnote w:type="continuationSeparator" w:id="0">
    <w:p w:rsidR="0074394B" w:rsidRDefault="0074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4B" w:rsidRDefault="0074394B">
      <w:r>
        <w:separator/>
      </w:r>
    </w:p>
  </w:footnote>
  <w:footnote w:type="continuationSeparator" w:id="0">
    <w:p w:rsidR="0074394B" w:rsidRDefault="0074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68" w:rsidRDefault="0074394B">
    <w:pPr>
      <w:pStyle w:val="Header"/>
    </w:pPr>
    <w:r>
      <w:rPr>
        <w:noProof/>
      </w:rPr>
      <w:pict w14:anchorId="715F8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7.85pt;height:760.6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68" w:rsidRDefault="00751568" w:rsidP="00BE327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68" w:rsidRDefault="0074394B">
    <w:pPr>
      <w:pStyle w:val="Header"/>
    </w:pPr>
    <w:r>
      <w:rPr>
        <w:noProof/>
      </w:rPr>
      <w:pict w14:anchorId="79E3C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87.85pt;height:760.6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6.25pt;height:270.75pt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 w15:restartNumberingAfterBreak="0">
    <w:nsid w:val="37B715D1"/>
    <w:multiLevelType w:val="hybridMultilevel"/>
    <w:tmpl w:val="49E418C6"/>
    <w:lvl w:ilvl="0" w:tplc="B5587B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23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E1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61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0A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E2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2E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89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C9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6F030C"/>
    <w:multiLevelType w:val="hybridMultilevel"/>
    <w:tmpl w:val="A0E87116"/>
    <w:lvl w:ilvl="0" w:tplc="C088BE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318CE"/>
    <w:multiLevelType w:val="hybridMultilevel"/>
    <w:tmpl w:val="8C3EAEB8"/>
    <w:lvl w:ilvl="0" w:tplc="375C1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A1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0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62E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0B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4E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D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8F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CA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740159"/>
    <w:multiLevelType w:val="hybridMultilevel"/>
    <w:tmpl w:val="D62A8EF0"/>
    <w:lvl w:ilvl="0" w:tplc="0B064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C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2E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E1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AA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4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41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A0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6A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C32D02"/>
    <w:multiLevelType w:val="hybridMultilevel"/>
    <w:tmpl w:val="3732F3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8"/>
    <w:rsid w:val="000000B9"/>
    <w:rsid w:val="00000CE7"/>
    <w:rsid w:val="00001E3F"/>
    <w:rsid w:val="00002577"/>
    <w:rsid w:val="00002786"/>
    <w:rsid w:val="00003472"/>
    <w:rsid w:val="00006DCA"/>
    <w:rsid w:val="00013336"/>
    <w:rsid w:val="00013ECB"/>
    <w:rsid w:val="000166B2"/>
    <w:rsid w:val="00017875"/>
    <w:rsid w:val="000242ED"/>
    <w:rsid w:val="0002495F"/>
    <w:rsid w:val="00024D84"/>
    <w:rsid w:val="00025D2D"/>
    <w:rsid w:val="0002705C"/>
    <w:rsid w:val="00027225"/>
    <w:rsid w:val="0002778F"/>
    <w:rsid w:val="00030630"/>
    <w:rsid w:val="00030D91"/>
    <w:rsid w:val="00031562"/>
    <w:rsid w:val="00032C02"/>
    <w:rsid w:val="00033AE8"/>
    <w:rsid w:val="000343A6"/>
    <w:rsid w:val="00037AA9"/>
    <w:rsid w:val="00041307"/>
    <w:rsid w:val="00041F01"/>
    <w:rsid w:val="0004227B"/>
    <w:rsid w:val="0004373A"/>
    <w:rsid w:val="000438DA"/>
    <w:rsid w:val="0004411A"/>
    <w:rsid w:val="00045FD9"/>
    <w:rsid w:val="00046812"/>
    <w:rsid w:val="00046997"/>
    <w:rsid w:val="0004753D"/>
    <w:rsid w:val="000478FE"/>
    <w:rsid w:val="00047B62"/>
    <w:rsid w:val="000513A0"/>
    <w:rsid w:val="0005178C"/>
    <w:rsid w:val="00051952"/>
    <w:rsid w:val="00052726"/>
    <w:rsid w:val="00052EA8"/>
    <w:rsid w:val="00052EC2"/>
    <w:rsid w:val="00053A3D"/>
    <w:rsid w:val="0005430C"/>
    <w:rsid w:val="00054316"/>
    <w:rsid w:val="000544D6"/>
    <w:rsid w:val="0005454C"/>
    <w:rsid w:val="0005518C"/>
    <w:rsid w:val="00055AC7"/>
    <w:rsid w:val="00055C71"/>
    <w:rsid w:val="00055F39"/>
    <w:rsid w:val="00056203"/>
    <w:rsid w:val="00056A7C"/>
    <w:rsid w:val="00057231"/>
    <w:rsid w:val="00060E17"/>
    <w:rsid w:val="00062E7D"/>
    <w:rsid w:val="000636F3"/>
    <w:rsid w:val="000638BE"/>
    <w:rsid w:val="000657D2"/>
    <w:rsid w:val="00065C69"/>
    <w:rsid w:val="00065FC9"/>
    <w:rsid w:val="00067ACB"/>
    <w:rsid w:val="00067E17"/>
    <w:rsid w:val="00070366"/>
    <w:rsid w:val="00070685"/>
    <w:rsid w:val="00071197"/>
    <w:rsid w:val="00071EF4"/>
    <w:rsid w:val="00072411"/>
    <w:rsid w:val="00072A1E"/>
    <w:rsid w:val="00072C20"/>
    <w:rsid w:val="000747C0"/>
    <w:rsid w:val="00074C7F"/>
    <w:rsid w:val="00074E9A"/>
    <w:rsid w:val="0008061F"/>
    <w:rsid w:val="00083333"/>
    <w:rsid w:val="00083F59"/>
    <w:rsid w:val="000851C9"/>
    <w:rsid w:val="0008579B"/>
    <w:rsid w:val="0009000D"/>
    <w:rsid w:val="00090A88"/>
    <w:rsid w:val="00090FEF"/>
    <w:rsid w:val="000921B9"/>
    <w:rsid w:val="000923E5"/>
    <w:rsid w:val="000933F4"/>
    <w:rsid w:val="00093D08"/>
    <w:rsid w:val="00093D13"/>
    <w:rsid w:val="000942B5"/>
    <w:rsid w:val="00094D36"/>
    <w:rsid w:val="000960BC"/>
    <w:rsid w:val="000978E3"/>
    <w:rsid w:val="000A2984"/>
    <w:rsid w:val="000A335C"/>
    <w:rsid w:val="000A40D4"/>
    <w:rsid w:val="000A687C"/>
    <w:rsid w:val="000A6ABC"/>
    <w:rsid w:val="000A6EB5"/>
    <w:rsid w:val="000A7795"/>
    <w:rsid w:val="000A7AF3"/>
    <w:rsid w:val="000B0200"/>
    <w:rsid w:val="000B0718"/>
    <w:rsid w:val="000B0A5A"/>
    <w:rsid w:val="000B103E"/>
    <w:rsid w:val="000B1859"/>
    <w:rsid w:val="000B1EC6"/>
    <w:rsid w:val="000B2C10"/>
    <w:rsid w:val="000B2FF0"/>
    <w:rsid w:val="000B3316"/>
    <w:rsid w:val="000B42D6"/>
    <w:rsid w:val="000B57AB"/>
    <w:rsid w:val="000C091C"/>
    <w:rsid w:val="000C1638"/>
    <w:rsid w:val="000C1662"/>
    <w:rsid w:val="000C1E47"/>
    <w:rsid w:val="000C217B"/>
    <w:rsid w:val="000C26C3"/>
    <w:rsid w:val="000C2935"/>
    <w:rsid w:val="000C2EF0"/>
    <w:rsid w:val="000C355B"/>
    <w:rsid w:val="000C376D"/>
    <w:rsid w:val="000C381B"/>
    <w:rsid w:val="000C3E6F"/>
    <w:rsid w:val="000C4027"/>
    <w:rsid w:val="000C56B8"/>
    <w:rsid w:val="000C6CB6"/>
    <w:rsid w:val="000C6E9E"/>
    <w:rsid w:val="000D3437"/>
    <w:rsid w:val="000D41A2"/>
    <w:rsid w:val="000D467B"/>
    <w:rsid w:val="000D4E51"/>
    <w:rsid w:val="000D5E3D"/>
    <w:rsid w:val="000D725C"/>
    <w:rsid w:val="000D75F4"/>
    <w:rsid w:val="000E0184"/>
    <w:rsid w:val="000E0C47"/>
    <w:rsid w:val="000E0C76"/>
    <w:rsid w:val="000E1B3E"/>
    <w:rsid w:val="000E20FF"/>
    <w:rsid w:val="000E23B2"/>
    <w:rsid w:val="000E2E8D"/>
    <w:rsid w:val="000E45A1"/>
    <w:rsid w:val="000E4D70"/>
    <w:rsid w:val="000E4E92"/>
    <w:rsid w:val="000E4EF7"/>
    <w:rsid w:val="000E56B4"/>
    <w:rsid w:val="000E582A"/>
    <w:rsid w:val="000E5CC5"/>
    <w:rsid w:val="000E60F0"/>
    <w:rsid w:val="000E66B2"/>
    <w:rsid w:val="000E6DCC"/>
    <w:rsid w:val="000E7B38"/>
    <w:rsid w:val="000E7C00"/>
    <w:rsid w:val="000F087C"/>
    <w:rsid w:val="000F0B29"/>
    <w:rsid w:val="000F1834"/>
    <w:rsid w:val="000F2915"/>
    <w:rsid w:val="000F29A3"/>
    <w:rsid w:val="000F5BD7"/>
    <w:rsid w:val="000F655C"/>
    <w:rsid w:val="000F7F63"/>
    <w:rsid w:val="00100326"/>
    <w:rsid w:val="00101016"/>
    <w:rsid w:val="0010120A"/>
    <w:rsid w:val="00102BB4"/>
    <w:rsid w:val="001034E5"/>
    <w:rsid w:val="001047DC"/>
    <w:rsid w:val="00105AC4"/>
    <w:rsid w:val="0010664F"/>
    <w:rsid w:val="00106AAE"/>
    <w:rsid w:val="00107752"/>
    <w:rsid w:val="00107969"/>
    <w:rsid w:val="00110181"/>
    <w:rsid w:val="00110DB6"/>
    <w:rsid w:val="001112C0"/>
    <w:rsid w:val="00111C6D"/>
    <w:rsid w:val="001122D4"/>
    <w:rsid w:val="001126E5"/>
    <w:rsid w:val="00112CD0"/>
    <w:rsid w:val="00113138"/>
    <w:rsid w:val="00113E33"/>
    <w:rsid w:val="00117CDA"/>
    <w:rsid w:val="00117CEC"/>
    <w:rsid w:val="00120C9B"/>
    <w:rsid w:val="00120F28"/>
    <w:rsid w:val="001216D5"/>
    <w:rsid w:val="001217C3"/>
    <w:rsid w:val="00121EE2"/>
    <w:rsid w:val="00123387"/>
    <w:rsid w:val="0012348A"/>
    <w:rsid w:val="00123761"/>
    <w:rsid w:val="00124600"/>
    <w:rsid w:val="0012496E"/>
    <w:rsid w:val="00124C16"/>
    <w:rsid w:val="00124DE0"/>
    <w:rsid w:val="001264A3"/>
    <w:rsid w:val="00126C80"/>
    <w:rsid w:val="0012762E"/>
    <w:rsid w:val="00127949"/>
    <w:rsid w:val="00130E57"/>
    <w:rsid w:val="001320C7"/>
    <w:rsid w:val="0013351D"/>
    <w:rsid w:val="00134619"/>
    <w:rsid w:val="001353E7"/>
    <w:rsid w:val="001355F3"/>
    <w:rsid w:val="0013585C"/>
    <w:rsid w:val="001439BC"/>
    <w:rsid w:val="00144FE2"/>
    <w:rsid w:val="001463DD"/>
    <w:rsid w:val="00146646"/>
    <w:rsid w:val="00146B8C"/>
    <w:rsid w:val="00146EAA"/>
    <w:rsid w:val="00146FB6"/>
    <w:rsid w:val="00147968"/>
    <w:rsid w:val="00147CDE"/>
    <w:rsid w:val="00147EA9"/>
    <w:rsid w:val="0015015B"/>
    <w:rsid w:val="00150670"/>
    <w:rsid w:val="001507CE"/>
    <w:rsid w:val="00150C01"/>
    <w:rsid w:val="0015145C"/>
    <w:rsid w:val="0015285C"/>
    <w:rsid w:val="001546F1"/>
    <w:rsid w:val="00155265"/>
    <w:rsid w:val="00155FBC"/>
    <w:rsid w:val="00156AC2"/>
    <w:rsid w:val="001572A9"/>
    <w:rsid w:val="00157868"/>
    <w:rsid w:val="00160205"/>
    <w:rsid w:val="0016128F"/>
    <w:rsid w:val="001615C3"/>
    <w:rsid w:val="00162C6B"/>
    <w:rsid w:val="00162CFD"/>
    <w:rsid w:val="00162F79"/>
    <w:rsid w:val="0016352E"/>
    <w:rsid w:val="00163AEB"/>
    <w:rsid w:val="001658B4"/>
    <w:rsid w:val="001667D2"/>
    <w:rsid w:val="00167D0A"/>
    <w:rsid w:val="001703A5"/>
    <w:rsid w:val="001706EF"/>
    <w:rsid w:val="00173864"/>
    <w:rsid w:val="00173E2F"/>
    <w:rsid w:val="0017431E"/>
    <w:rsid w:val="00174649"/>
    <w:rsid w:val="00174786"/>
    <w:rsid w:val="001752E6"/>
    <w:rsid w:val="001753E0"/>
    <w:rsid w:val="00175503"/>
    <w:rsid w:val="001758BF"/>
    <w:rsid w:val="0017782B"/>
    <w:rsid w:val="00177C6B"/>
    <w:rsid w:val="00180517"/>
    <w:rsid w:val="00180A96"/>
    <w:rsid w:val="00182EC1"/>
    <w:rsid w:val="00183DB0"/>
    <w:rsid w:val="00183FB9"/>
    <w:rsid w:val="00184CDB"/>
    <w:rsid w:val="0018613A"/>
    <w:rsid w:val="0018628E"/>
    <w:rsid w:val="001870E2"/>
    <w:rsid w:val="00190A76"/>
    <w:rsid w:val="001910A9"/>
    <w:rsid w:val="001913BE"/>
    <w:rsid w:val="00191E8E"/>
    <w:rsid w:val="0019240E"/>
    <w:rsid w:val="00192752"/>
    <w:rsid w:val="00193483"/>
    <w:rsid w:val="00193C8F"/>
    <w:rsid w:val="00194C30"/>
    <w:rsid w:val="00194D0B"/>
    <w:rsid w:val="001956EF"/>
    <w:rsid w:val="00195F7F"/>
    <w:rsid w:val="00196265"/>
    <w:rsid w:val="00197281"/>
    <w:rsid w:val="001972F1"/>
    <w:rsid w:val="00197F1F"/>
    <w:rsid w:val="001A0C09"/>
    <w:rsid w:val="001A2A78"/>
    <w:rsid w:val="001A34C0"/>
    <w:rsid w:val="001A4B3A"/>
    <w:rsid w:val="001A6284"/>
    <w:rsid w:val="001A6533"/>
    <w:rsid w:val="001A7D80"/>
    <w:rsid w:val="001B1D8B"/>
    <w:rsid w:val="001B27EA"/>
    <w:rsid w:val="001B3CDA"/>
    <w:rsid w:val="001B3CEE"/>
    <w:rsid w:val="001B59AC"/>
    <w:rsid w:val="001B7449"/>
    <w:rsid w:val="001C1B67"/>
    <w:rsid w:val="001C2DBE"/>
    <w:rsid w:val="001C3C00"/>
    <w:rsid w:val="001C4CFF"/>
    <w:rsid w:val="001C4F45"/>
    <w:rsid w:val="001C5438"/>
    <w:rsid w:val="001C585F"/>
    <w:rsid w:val="001C6DE9"/>
    <w:rsid w:val="001C6E56"/>
    <w:rsid w:val="001C751C"/>
    <w:rsid w:val="001C7892"/>
    <w:rsid w:val="001D1B78"/>
    <w:rsid w:val="001D2320"/>
    <w:rsid w:val="001D465E"/>
    <w:rsid w:val="001D5747"/>
    <w:rsid w:val="001D60F2"/>
    <w:rsid w:val="001D6F8B"/>
    <w:rsid w:val="001D70E8"/>
    <w:rsid w:val="001E074F"/>
    <w:rsid w:val="001E079F"/>
    <w:rsid w:val="001E080B"/>
    <w:rsid w:val="001E16CC"/>
    <w:rsid w:val="001E16E3"/>
    <w:rsid w:val="001E2022"/>
    <w:rsid w:val="001E2207"/>
    <w:rsid w:val="001E3316"/>
    <w:rsid w:val="001E3579"/>
    <w:rsid w:val="001E5BC8"/>
    <w:rsid w:val="001E5E0F"/>
    <w:rsid w:val="001F1636"/>
    <w:rsid w:val="001F1AEA"/>
    <w:rsid w:val="001F2112"/>
    <w:rsid w:val="001F2A2D"/>
    <w:rsid w:val="001F3BB5"/>
    <w:rsid w:val="001F3F2D"/>
    <w:rsid w:val="001F487A"/>
    <w:rsid w:val="001F5993"/>
    <w:rsid w:val="001F6082"/>
    <w:rsid w:val="001F6525"/>
    <w:rsid w:val="001F7101"/>
    <w:rsid w:val="001F7408"/>
    <w:rsid w:val="00200A73"/>
    <w:rsid w:val="00200AE5"/>
    <w:rsid w:val="00200D95"/>
    <w:rsid w:val="00203041"/>
    <w:rsid w:val="002047CA"/>
    <w:rsid w:val="002050D5"/>
    <w:rsid w:val="00206288"/>
    <w:rsid w:val="00207FDC"/>
    <w:rsid w:val="0021148A"/>
    <w:rsid w:val="00212C20"/>
    <w:rsid w:val="00213648"/>
    <w:rsid w:val="00216B23"/>
    <w:rsid w:val="00216B73"/>
    <w:rsid w:val="002173D0"/>
    <w:rsid w:val="0022122A"/>
    <w:rsid w:val="00221621"/>
    <w:rsid w:val="002217E7"/>
    <w:rsid w:val="002225E7"/>
    <w:rsid w:val="00224280"/>
    <w:rsid w:val="002248B4"/>
    <w:rsid w:val="00226615"/>
    <w:rsid w:val="00226E0F"/>
    <w:rsid w:val="00231AEE"/>
    <w:rsid w:val="00231E4E"/>
    <w:rsid w:val="00233787"/>
    <w:rsid w:val="002338D9"/>
    <w:rsid w:val="00234C16"/>
    <w:rsid w:val="00234C42"/>
    <w:rsid w:val="00234F69"/>
    <w:rsid w:val="0023572F"/>
    <w:rsid w:val="00236E7A"/>
    <w:rsid w:val="002378C2"/>
    <w:rsid w:val="00237C1E"/>
    <w:rsid w:val="00241B38"/>
    <w:rsid w:val="00242161"/>
    <w:rsid w:val="00242FB6"/>
    <w:rsid w:val="00243B25"/>
    <w:rsid w:val="00243D13"/>
    <w:rsid w:val="00245B6F"/>
    <w:rsid w:val="00247362"/>
    <w:rsid w:val="0025070B"/>
    <w:rsid w:val="00250909"/>
    <w:rsid w:val="002510CC"/>
    <w:rsid w:val="00251781"/>
    <w:rsid w:val="00251B88"/>
    <w:rsid w:val="00251C19"/>
    <w:rsid w:val="00251EFC"/>
    <w:rsid w:val="002529EA"/>
    <w:rsid w:val="00252FDC"/>
    <w:rsid w:val="002536E1"/>
    <w:rsid w:val="0025396D"/>
    <w:rsid w:val="00253EDE"/>
    <w:rsid w:val="002540FC"/>
    <w:rsid w:val="0025558D"/>
    <w:rsid w:val="00260843"/>
    <w:rsid w:val="002650E2"/>
    <w:rsid w:val="002653AF"/>
    <w:rsid w:val="002655CD"/>
    <w:rsid w:val="00265A99"/>
    <w:rsid w:val="00266D08"/>
    <w:rsid w:val="00267260"/>
    <w:rsid w:val="002677D1"/>
    <w:rsid w:val="00272201"/>
    <w:rsid w:val="00272484"/>
    <w:rsid w:val="0027278E"/>
    <w:rsid w:val="002727E8"/>
    <w:rsid w:val="00272CD5"/>
    <w:rsid w:val="002741DF"/>
    <w:rsid w:val="002745D4"/>
    <w:rsid w:val="002815A2"/>
    <w:rsid w:val="002815A9"/>
    <w:rsid w:val="00281E9B"/>
    <w:rsid w:val="00284B0A"/>
    <w:rsid w:val="00284D81"/>
    <w:rsid w:val="00285409"/>
    <w:rsid w:val="002866D8"/>
    <w:rsid w:val="00286EB2"/>
    <w:rsid w:val="00286EE8"/>
    <w:rsid w:val="00286F33"/>
    <w:rsid w:val="002907EA"/>
    <w:rsid w:val="00291786"/>
    <w:rsid w:val="00293531"/>
    <w:rsid w:val="00294E5E"/>
    <w:rsid w:val="00295D13"/>
    <w:rsid w:val="0029799F"/>
    <w:rsid w:val="00297A8F"/>
    <w:rsid w:val="002A04BF"/>
    <w:rsid w:val="002A0C54"/>
    <w:rsid w:val="002A0D49"/>
    <w:rsid w:val="002A15FE"/>
    <w:rsid w:val="002A1AA1"/>
    <w:rsid w:val="002A2E99"/>
    <w:rsid w:val="002A2F4D"/>
    <w:rsid w:val="002A443D"/>
    <w:rsid w:val="002A57A7"/>
    <w:rsid w:val="002A6B36"/>
    <w:rsid w:val="002A72EE"/>
    <w:rsid w:val="002B025C"/>
    <w:rsid w:val="002B26DF"/>
    <w:rsid w:val="002B37E4"/>
    <w:rsid w:val="002B3E98"/>
    <w:rsid w:val="002B402C"/>
    <w:rsid w:val="002B4282"/>
    <w:rsid w:val="002C0CA4"/>
    <w:rsid w:val="002C10B1"/>
    <w:rsid w:val="002C1F56"/>
    <w:rsid w:val="002C2094"/>
    <w:rsid w:val="002C28A8"/>
    <w:rsid w:val="002C675C"/>
    <w:rsid w:val="002C679F"/>
    <w:rsid w:val="002C7227"/>
    <w:rsid w:val="002D056E"/>
    <w:rsid w:val="002D1CE8"/>
    <w:rsid w:val="002D2883"/>
    <w:rsid w:val="002D2962"/>
    <w:rsid w:val="002D296A"/>
    <w:rsid w:val="002D4542"/>
    <w:rsid w:val="002D5751"/>
    <w:rsid w:val="002E03F7"/>
    <w:rsid w:val="002E07FF"/>
    <w:rsid w:val="002E0A82"/>
    <w:rsid w:val="002E0B21"/>
    <w:rsid w:val="002E1370"/>
    <w:rsid w:val="002E2256"/>
    <w:rsid w:val="002E24C2"/>
    <w:rsid w:val="002E262F"/>
    <w:rsid w:val="002E40F8"/>
    <w:rsid w:val="002E478C"/>
    <w:rsid w:val="002E4AB0"/>
    <w:rsid w:val="002E50AD"/>
    <w:rsid w:val="002E71C7"/>
    <w:rsid w:val="002E74EF"/>
    <w:rsid w:val="002F0114"/>
    <w:rsid w:val="002F011C"/>
    <w:rsid w:val="002F12B8"/>
    <w:rsid w:val="002F19E4"/>
    <w:rsid w:val="002F3DAB"/>
    <w:rsid w:val="002F3F1C"/>
    <w:rsid w:val="002F55A3"/>
    <w:rsid w:val="002F58DA"/>
    <w:rsid w:val="002F63C4"/>
    <w:rsid w:val="002F7811"/>
    <w:rsid w:val="00302A24"/>
    <w:rsid w:val="003037A1"/>
    <w:rsid w:val="003038DF"/>
    <w:rsid w:val="00304584"/>
    <w:rsid w:val="003049E8"/>
    <w:rsid w:val="00304D82"/>
    <w:rsid w:val="00305793"/>
    <w:rsid w:val="00306E19"/>
    <w:rsid w:val="00306FD3"/>
    <w:rsid w:val="00307184"/>
    <w:rsid w:val="0031052F"/>
    <w:rsid w:val="00313C2C"/>
    <w:rsid w:val="00315D10"/>
    <w:rsid w:val="00316104"/>
    <w:rsid w:val="0031775E"/>
    <w:rsid w:val="00320CC1"/>
    <w:rsid w:val="00321050"/>
    <w:rsid w:val="00321885"/>
    <w:rsid w:val="00322DE2"/>
    <w:rsid w:val="0032372B"/>
    <w:rsid w:val="00323C74"/>
    <w:rsid w:val="00323E65"/>
    <w:rsid w:val="003271E6"/>
    <w:rsid w:val="00327AF2"/>
    <w:rsid w:val="003314F6"/>
    <w:rsid w:val="00331EC3"/>
    <w:rsid w:val="003323B8"/>
    <w:rsid w:val="003326C3"/>
    <w:rsid w:val="00333146"/>
    <w:rsid w:val="00333232"/>
    <w:rsid w:val="00333DAD"/>
    <w:rsid w:val="00334F67"/>
    <w:rsid w:val="00334F79"/>
    <w:rsid w:val="0033649A"/>
    <w:rsid w:val="00337DC3"/>
    <w:rsid w:val="003400AF"/>
    <w:rsid w:val="00341024"/>
    <w:rsid w:val="003429C4"/>
    <w:rsid w:val="00343841"/>
    <w:rsid w:val="0034498D"/>
    <w:rsid w:val="00345569"/>
    <w:rsid w:val="003458C1"/>
    <w:rsid w:val="0034614E"/>
    <w:rsid w:val="00346A0A"/>
    <w:rsid w:val="00347923"/>
    <w:rsid w:val="00350F49"/>
    <w:rsid w:val="00350F9E"/>
    <w:rsid w:val="003512EA"/>
    <w:rsid w:val="003528A8"/>
    <w:rsid w:val="003538D1"/>
    <w:rsid w:val="00353CD3"/>
    <w:rsid w:val="00353F34"/>
    <w:rsid w:val="003555F9"/>
    <w:rsid w:val="003564A1"/>
    <w:rsid w:val="00356B3A"/>
    <w:rsid w:val="0035776C"/>
    <w:rsid w:val="003620EC"/>
    <w:rsid w:val="00362CF7"/>
    <w:rsid w:val="003631C2"/>
    <w:rsid w:val="003649AB"/>
    <w:rsid w:val="00364A44"/>
    <w:rsid w:val="00364D5B"/>
    <w:rsid w:val="003657BD"/>
    <w:rsid w:val="00366C0F"/>
    <w:rsid w:val="0036733D"/>
    <w:rsid w:val="003679DD"/>
    <w:rsid w:val="003716F8"/>
    <w:rsid w:val="00371CDC"/>
    <w:rsid w:val="003724AD"/>
    <w:rsid w:val="003737D5"/>
    <w:rsid w:val="00373822"/>
    <w:rsid w:val="0037467D"/>
    <w:rsid w:val="00374986"/>
    <w:rsid w:val="00375044"/>
    <w:rsid w:val="00377E91"/>
    <w:rsid w:val="0038015A"/>
    <w:rsid w:val="00380BE6"/>
    <w:rsid w:val="003812AF"/>
    <w:rsid w:val="00385246"/>
    <w:rsid w:val="00386BDD"/>
    <w:rsid w:val="003877FA"/>
    <w:rsid w:val="003903DA"/>
    <w:rsid w:val="003907C2"/>
    <w:rsid w:val="0039106E"/>
    <w:rsid w:val="0039265B"/>
    <w:rsid w:val="0039369C"/>
    <w:rsid w:val="00393A03"/>
    <w:rsid w:val="00393ACE"/>
    <w:rsid w:val="00394001"/>
    <w:rsid w:val="00394585"/>
    <w:rsid w:val="00394909"/>
    <w:rsid w:val="00395553"/>
    <w:rsid w:val="00395AB8"/>
    <w:rsid w:val="00395DC8"/>
    <w:rsid w:val="00395EEE"/>
    <w:rsid w:val="0039624B"/>
    <w:rsid w:val="003963D6"/>
    <w:rsid w:val="003A0C12"/>
    <w:rsid w:val="003A0DFB"/>
    <w:rsid w:val="003A245A"/>
    <w:rsid w:val="003A2BAB"/>
    <w:rsid w:val="003A35A3"/>
    <w:rsid w:val="003A45EC"/>
    <w:rsid w:val="003A653D"/>
    <w:rsid w:val="003A7BD9"/>
    <w:rsid w:val="003A7CAF"/>
    <w:rsid w:val="003A7F7A"/>
    <w:rsid w:val="003B017F"/>
    <w:rsid w:val="003B054B"/>
    <w:rsid w:val="003B1534"/>
    <w:rsid w:val="003B2115"/>
    <w:rsid w:val="003B2D23"/>
    <w:rsid w:val="003B30BA"/>
    <w:rsid w:val="003B38DB"/>
    <w:rsid w:val="003B40AD"/>
    <w:rsid w:val="003B40E0"/>
    <w:rsid w:val="003B4F27"/>
    <w:rsid w:val="003B591C"/>
    <w:rsid w:val="003B5C21"/>
    <w:rsid w:val="003B607C"/>
    <w:rsid w:val="003B673B"/>
    <w:rsid w:val="003B6EF3"/>
    <w:rsid w:val="003B6F84"/>
    <w:rsid w:val="003C0AA6"/>
    <w:rsid w:val="003C0B3B"/>
    <w:rsid w:val="003C0C40"/>
    <w:rsid w:val="003C15EA"/>
    <w:rsid w:val="003C1FE4"/>
    <w:rsid w:val="003C31DB"/>
    <w:rsid w:val="003C3A9B"/>
    <w:rsid w:val="003C44D2"/>
    <w:rsid w:val="003C4695"/>
    <w:rsid w:val="003C4889"/>
    <w:rsid w:val="003C5483"/>
    <w:rsid w:val="003C6AD6"/>
    <w:rsid w:val="003C733E"/>
    <w:rsid w:val="003C79B3"/>
    <w:rsid w:val="003C7DBF"/>
    <w:rsid w:val="003D04A2"/>
    <w:rsid w:val="003D122A"/>
    <w:rsid w:val="003D3719"/>
    <w:rsid w:val="003D38B7"/>
    <w:rsid w:val="003D4677"/>
    <w:rsid w:val="003D4EE4"/>
    <w:rsid w:val="003D63F1"/>
    <w:rsid w:val="003D7D15"/>
    <w:rsid w:val="003E0944"/>
    <w:rsid w:val="003E30E2"/>
    <w:rsid w:val="003E5176"/>
    <w:rsid w:val="003E797D"/>
    <w:rsid w:val="003E7A96"/>
    <w:rsid w:val="003F2300"/>
    <w:rsid w:val="003F2C6D"/>
    <w:rsid w:val="003F47B0"/>
    <w:rsid w:val="003F6647"/>
    <w:rsid w:val="003F736A"/>
    <w:rsid w:val="003F7449"/>
    <w:rsid w:val="003F7FE0"/>
    <w:rsid w:val="004008D2"/>
    <w:rsid w:val="00401515"/>
    <w:rsid w:val="004018FE"/>
    <w:rsid w:val="004027FA"/>
    <w:rsid w:val="004031B6"/>
    <w:rsid w:val="00403719"/>
    <w:rsid w:val="0040579B"/>
    <w:rsid w:val="004063E2"/>
    <w:rsid w:val="004070A7"/>
    <w:rsid w:val="00407140"/>
    <w:rsid w:val="004077DE"/>
    <w:rsid w:val="004078DF"/>
    <w:rsid w:val="00407E2E"/>
    <w:rsid w:val="00410D8E"/>
    <w:rsid w:val="004110C9"/>
    <w:rsid w:val="0041383B"/>
    <w:rsid w:val="00415052"/>
    <w:rsid w:val="0041560E"/>
    <w:rsid w:val="004161CB"/>
    <w:rsid w:val="004206A9"/>
    <w:rsid w:val="00420965"/>
    <w:rsid w:val="0042237A"/>
    <w:rsid w:val="00422545"/>
    <w:rsid w:val="00422647"/>
    <w:rsid w:val="00423016"/>
    <w:rsid w:val="00423416"/>
    <w:rsid w:val="00423EF5"/>
    <w:rsid w:val="00424210"/>
    <w:rsid w:val="00430F52"/>
    <w:rsid w:val="00435DBB"/>
    <w:rsid w:val="004364C1"/>
    <w:rsid w:val="004367CD"/>
    <w:rsid w:val="00436DDF"/>
    <w:rsid w:val="00437219"/>
    <w:rsid w:val="00441C92"/>
    <w:rsid w:val="004427BC"/>
    <w:rsid w:val="00444D04"/>
    <w:rsid w:val="0044509E"/>
    <w:rsid w:val="00445653"/>
    <w:rsid w:val="00452FD9"/>
    <w:rsid w:val="004532DA"/>
    <w:rsid w:val="00453BC0"/>
    <w:rsid w:val="00453E60"/>
    <w:rsid w:val="00454301"/>
    <w:rsid w:val="004548F8"/>
    <w:rsid w:val="00455EE6"/>
    <w:rsid w:val="00456F2F"/>
    <w:rsid w:val="00456FBC"/>
    <w:rsid w:val="004600F9"/>
    <w:rsid w:val="00461D1E"/>
    <w:rsid w:val="0046299A"/>
    <w:rsid w:val="00462A3C"/>
    <w:rsid w:val="0046362F"/>
    <w:rsid w:val="00465194"/>
    <w:rsid w:val="00465310"/>
    <w:rsid w:val="00465624"/>
    <w:rsid w:val="00465A50"/>
    <w:rsid w:val="004664D1"/>
    <w:rsid w:val="00466528"/>
    <w:rsid w:val="004671D0"/>
    <w:rsid w:val="004674A9"/>
    <w:rsid w:val="004675C1"/>
    <w:rsid w:val="00467BFE"/>
    <w:rsid w:val="00470D16"/>
    <w:rsid w:val="00470F18"/>
    <w:rsid w:val="0047155A"/>
    <w:rsid w:val="00472824"/>
    <w:rsid w:val="0047285F"/>
    <w:rsid w:val="00472DED"/>
    <w:rsid w:val="004739B2"/>
    <w:rsid w:val="004746B0"/>
    <w:rsid w:val="004756F1"/>
    <w:rsid w:val="00475DEA"/>
    <w:rsid w:val="0047748C"/>
    <w:rsid w:val="00480126"/>
    <w:rsid w:val="0048051A"/>
    <w:rsid w:val="00483906"/>
    <w:rsid w:val="00484000"/>
    <w:rsid w:val="0048403B"/>
    <w:rsid w:val="00484123"/>
    <w:rsid w:val="004851F2"/>
    <w:rsid w:val="00485A05"/>
    <w:rsid w:val="00487802"/>
    <w:rsid w:val="00490911"/>
    <w:rsid w:val="00490BFB"/>
    <w:rsid w:val="00491198"/>
    <w:rsid w:val="00491B53"/>
    <w:rsid w:val="004927AD"/>
    <w:rsid w:val="004929F6"/>
    <w:rsid w:val="00492A2E"/>
    <w:rsid w:val="00493D65"/>
    <w:rsid w:val="00494BF2"/>
    <w:rsid w:val="00494D4F"/>
    <w:rsid w:val="004956DF"/>
    <w:rsid w:val="00495CD0"/>
    <w:rsid w:val="00496060"/>
    <w:rsid w:val="00496914"/>
    <w:rsid w:val="004976CD"/>
    <w:rsid w:val="004A0061"/>
    <w:rsid w:val="004A0870"/>
    <w:rsid w:val="004A2BA9"/>
    <w:rsid w:val="004A2EA7"/>
    <w:rsid w:val="004A3EA0"/>
    <w:rsid w:val="004A47C6"/>
    <w:rsid w:val="004A523E"/>
    <w:rsid w:val="004A5A6A"/>
    <w:rsid w:val="004A699E"/>
    <w:rsid w:val="004A7D0F"/>
    <w:rsid w:val="004A7DD5"/>
    <w:rsid w:val="004B0B74"/>
    <w:rsid w:val="004B0D11"/>
    <w:rsid w:val="004B1611"/>
    <w:rsid w:val="004B1BDC"/>
    <w:rsid w:val="004B2083"/>
    <w:rsid w:val="004B229F"/>
    <w:rsid w:val="004B233D"/>
    <w:rsid w:val="004B4264"/>
    <w:rsid w:val="004B48C9"/>
    <w:rsid w:val="004B4A07"/>
    <w:rsid w:val="004B540D"/>
    <w:rsid w:val="004B67B2"/>
    <w:rsid w:val="004C1B39"/>
    <w:rsid w:val="004C1D7F"/>
    <w:rsid w:val="004C1DFF"/>
    <w:rsid w:val="004C2C65"/>
    <w:rsid w:val="004C2F89"/>
    <w:rsid w:val="004C3D08"/>
    <w:rsid w:val="004C4F67"/>
    <w:rsid w:val="004C517F"/>
    <w:rsid w:val="004C5583"/>
    <w:rsid w:val="004C638D"/>
    <w:rsid w:val="004C740C"/>
    <w:rsid w:val="004D03CB"/>
    <w:rsid w:val="004D04D8"/>
    <w:rsid w:val="004D171A"/>
    <w:rsid w:val="004D2E7B"/>
    <w:rsid w:val="004D42D0"/>
    <w:rsid w:val="004D4A3A"/>
    <w:rsid w:val="004D4AA0"/>
    <w:rsid w:val="004D4DAC"/>
    <w:rsid w:val="004D5214"/>
    <w:rsid w:val="004D6494"/>
    <w:rsid w:val="004D75C8"/>
    <w:rsid w:val="004D75FB"/>
    <w:rsid w:val="004E13EE"/>
    <w:rsid w:val="004E43E0"/>
    <w:rsid w:val="004E46D1"/>
    <w:rsid w:val="004E4D03"/>
    <w:rsid w:val="004E636A"/>
    <w:rsid w:val="004F11E5"/>
    <w:rsid w:val="004F1886"/>
    <w:rsid w:val="004F279C"/>
    <w:rsid w:val="004F2CD3"/>
    <w:rsid w:val="004F3177"/>
    <w:rsid w:val="004F3DD2"/>
    <w:rsid w:val="004F41CA"/>
    <w:rsid w:val="004F4C25"/>
    <w:rsid w:val="004F6F7A"/>
    <w:rsid w:val="004F7235"/>
    <w:rsid w:val="004F7529"/>
    <w:rsid w:val="004F7A32"/>
    <w:rsid w:val="004F7B3B"/>
    <w:rsid w:val="005005C2"/>
    <w:rsid w:val="00500672"/>
    <w:rsid w:val="00500C34"/>
    <w:rsid w:val="0050125F"/>
    <w:rsid w:val="005012DD"/>
    <w:rsid w:val="0050165E"/>
    <w:rsid w:val="005024CF"/>
    <w:rsid w:val="00504B6E"/>
    <w:rsid w:val="00507FF0"/>
    <w:rsid w:val="005118E6"/>
    <w:rsid w:val="0051243A"/>
    <w:rsid w:val="005131EC"/>
    <w:rsid w:val="005133EF"/>
    <w:rsid w:val="005140FE"/>
    <w:rsid w:val="00514A9E"/>
    <w:rsid w:val="005169E8"/>
    <w:rsid w:val="00516A4F"/>
    <w:rsid w:val="005172A1"/>
    <w:rsid w:val="00520BB0"/>
    <w:rsid w:val="00521D9F"/>
    <w:rsid w:val="00521FA8"/>
    <w:rsid w:val="005224EE"/>
    <w:rsid w:val="00522C09"/>
    <w:rsid w:val="0052482C"/>
    <w:rsid w:val="00524BB9"/>
    <w:rsid w:val="00525AFC"/>
    <w:rsid w:val="00526BA1"/>
    <w:rsid w:val="00527301"/>
    <w:rsid w:val="00530ED6"/>
    <w:rsid w:val="0053173E"/>
    <w:rsid w:val="00531EA3"/>
    <w:rsid w:val="00534F2E"/>
    <w:rsid w:val="005358E9"/>
    <w:rsid w:val="00535DF8"/>
    <w:rsid w:val="005375E5"/>
    <w:rsid w:val="00537AD4"/>
    <w:rsid w:val="00540332"/>
    <w:rsid w:val="00540AA7"/>
    <w:rsid w:val="00541A05"/>
    <w:rsid w:val="00541F50"/>
    <w:rsid w:val="0054219D"/>
    <w:rsid w:val="0054228A"/>
    <w:rsid w:val="00542B6B"/>
    <w:rsid w:val="005431D6"/>
    <w:rsid w:val="00544444"/>
    <w:rsid w:val="00544C39"/>
    <w:rsid w:val="00544C8A"/>
    <w:rsid w:val="00545048"/>
    <w:rsid w:val="00545621"/>
    <w:rsid w:val="00546BC6"/>
    <w:rsid w:val="00551207"/>
    <w:rsid w:val="00551906"/>
    <w:rsid w:val="00551E17"/>
    <w:rsid w:val="00551E36"/>
    <w:rsid w:val="005525F8"/>
    <w:rsid w:val="0055428E"/>
    <w:rsid w:val="00554A7B"/>
    <w:rsid w:val="00554FE0"/>
    <w:rsid w:val="00555115"/>
    <w:rsid w:val="00555480"/>
    <w:rsid w:val="00555B8E"/>
    <w:rsid w:val="00555BBC"/>
    <w:rsid w:val="00556469"/>
    <w:rsid w:val="00557FCE"/>
    <w:rsid w:val="00560059"/>
    <w:rsid w:val="00563E58"/>
    <w:rsid w:val="00564AFD"/>
    <w:rsid w:val="0056512A"/>
    <w:rsid w:val="00565207"/>
    <w:rsid w:val="00565A64"/>
    <w:rsid w:val="00566B69"/>
    <w:rsid w:val="0057083A"/>
    <w:rsid w:val="00571507"/>
    <w:rsid w:val="00572C32"/>
    <w:rsid w:val="00572CF9"/>
    <w:rsid w:val="00573780"/>
    <w:rsid w:val="00573871"/>
    <w:rsid w:val="00573F48"/>
    <w:rsid w:val="00574A91"/>
    <w:rsid w:val="00574DC3"/>
    <w:rsid w:val="00574EE2"/>
    <w:rsid w:val="00575268"/>
    <w:rsid w:val="00577371"/>
    <w:rsid w:val="00577FC9"/>
    <w:rsid w:val="005803A0"/>
    <w:rsid w:val="005817BA"/>
    <w:rsid w:val="00581B73"/>
    <w:rsid w:val="00583281"/>
    <w:rsid w:val="00583ED7"/>
    <w:rsid w:val="00584303"/>
    <w:rsid w:val="005846A0"/>
    <w:rsid w:val="00584BE8"/>
    <w:rsid w:val="00585F7F"/>
    <w:rsid w:val="005862F4"/>
    <w:rsid w:val="00586CB6"/>
    <w:rsid w:val="00592488"/>
    <w:rsid w:val="00593269"/>
    <w:rsid w:val="00593490"/>
    <w:rsid w:val="005964BD"/>
    <w:rsid w:val="00596DF2"/>
    <w:rsid w:val="00597755"/>
    <w:rsid w:val="00597B4C"/>
    <w:rsid w:val="005A0AF5"/>
    <w:rsid w:val="005A2134"/>
    <w:rsid w:val="005A22CF"/>
    <w:rsid w:val="005A3599"/>
    <w:rsid w:val="005A4462"/>
    <w:rsid w:val="005A5378"/>
    <w:rsid w:val="005A6222"/>
    <w:rsid w:val="005A696C"/>
    <w:rsid w:val="005A6C9D"/>
    <w:rsid w:val="005A76C6"/>
    <w:rsid w:val="005B0C47"/>
    <w:rsid w:val="005B112D"/>
    <w:rsid w:val="005B2BCF"/>
    <w:rsid w:val="005B32A2"/>
    <w:rsid w:val="005B5793"/>
    <w:rsid w:val="005B620A"/>
    <w:rsid w:val="005B7A0A"/>
    <w:rsid w:val="005C00B0"/>
    <w:rsid w:val="005C00DA"/>
    <w:rsid w:val="005C02B8"/>
    <w:rsid w:val="005C0F39"/>
    <w:rsid w:val="005C14DF"/>
    <w:rsid w:val="005C2A7E"/>
    <w:rsid w:val="005C3068"/>
    <w:rsid w:val="005C32C0"/>
    <w:rsid w:val="005C438F"/>
    <w:rsid w:val="005C5D9A"/>
    <w:rsid w:val="005C75E0"/>
    <w:rsid w:val="005D0199"/>
    <w:rsid w:val="005D20FB"/>
    <w:rsid w:val="005D38EA"/>
    <w:rsid w:val="005D391F"/>
    <w:rsid w:val="005E1C48"/>
    <w:rsid w:val="005E232C"/>
    <w:rsid w:val="005E2553"/>
    <w:rsid w:val="005E298C"/>
    <w:rsid w:val="005E40F1"/>
    <w:rsid w:val="005E48E4"/>
    <w:rsid w:val="005E4959"/>
    <w:rsid w:val="005E5DB9"/>
    <w:rsid w:val="005E5F72"/>
    <w:rsid w:val="005E64C4"/>
    <w:rsid w:val="005E78D5"/>
    <w:rsid w:val="005F0A86"/>
    <w:rsid w:val="005F1BCE"/>
    <w:rsid w:val="005F233D"/>
    <w:rsid w:val="005F240A"/>
    <w:rsid w:val="005F2885"/>
    <w:rsid w:val="005F2A98"/>
    <w:rsid w:val="005F33FC"/>
    <w:rsid w:val="005F44A2"/>
    <w:rsid w:val="005F4B11"/>
    <w:rsid w:val="005F628C"/>
    <w:rsid w:val="005F67EE"/>
    <w:rsid w:val="005F7124"/>
    <w:rsid w:val="005F79C8"/>
    <w:rsid w:val="005F7A80"/>
    <w:rsid w:val="00600517"/>
    <w:rsid w:val="00600729"/>
    <w:rsid w:val="00601116"/>
    <w:rsid w:val="00604602"/>
    <w:rsid w:val="00605218"/>
    <w:rsid w:val="006057CD"/>
    <w:rsid w:val="006102F6"/>
    <w:rsid w:val="00612627"/>
    <w:rsid w:val="0061291C"/>
    <w:rsid w:val="00613619"/>
    <w:rsid w:val="00614A13"/>
    <w:rsid w:val="00615BB7"/>
    <w:rsid w:val="006167AA"/>
    <w:rsid w:val="00616F94"/>
    <w:rsid w:val="00617C40"/>
    <w:rsid w:val="00622D06"/>
    <w:rsid w:val="006234EE"/>
    <w:rsid w:val="00624190"/>
    <w:rsid w:val="00624217"/>
    <w:rsid w:val="00624233"/>
    <w:rsid w:val="006247D5"/>
    <w:rsid w:val="00624EBD"/>
    <w:rsid w:val="0062563D"/>
    <w:rsid w:val="00625C24"/>
    <w:rsid w:val="00626265"/>
    <w:rsid w:val="006264E4"/>
    <w:rsid w:val="00626718"/>
    <w:rsid w:val="00627C03"/>
    <w:rsid w:val="00630F1E"/>
    <w:rsid w:val="00631339"/>
    <w:rsid w:val="0063343B"/>
    <w:rsid w:val="00633FCB"/>
    <w:rsid w:val="006343AF"/>
    <w:rsid w:val="00635045"/>
    <w:rsid w:val="00635A3E"/>
    <w:rsid w:val="00635C93"/>
    <w:rsid w:val="00635E24"/>
    <w:rsid w:val="0063662D"/>
    <w:rsid w:val="0063726E"/>
    <w:rsid w:val="006376D9"/>
    <w:rsid w:val="00637B50"/>
    <w:rsid w:val="00640312"/>
    <w:rsid w:val="00641174"/>
    <w:rsid w:val="006411BA"/>
    <w:rsid w:val="006427CE"/>
    <w:rsid w:val="006429C5"/>
    <w:rsid w:val="00643718"/>
    <w:rsid w:val="00643772"/>
    <w:rsid w:val="00644666"/>
    <w:rsid w:val="00647347"/>
    <w:rsid w:val="00650033"/>
    <w:rsid w:val="00651011"/>
    <w:rsid w:val="00651BF2"/>
    <w:rsid w:val="00653274"/>
    <w:rsid w:val="00655242"/>
    <w:rsid w:val="0065579E"/>
    <w:rsid w:val="00655D65"/>
    <w:rsid w:val="00655DB0"/>
    <w:rsid w:val="00655E44"/>
    <w:rsid w:val="00655E6A"/>
    <w:rsid w:val="006571F6"/>
    <w:rsid w:val="00657D50"/>
    <w:rsid w:val="00660A89"/>
    <w:rsid w:val="006610F8"/>
    <w:rsid w:val="0066143B"/>
    <w:rsid w:val="00661C23"/>
    <w:rsid w:val="006635DD"/>
    <w:rsid w:val="0066387F"/>
    <w:rsid w:val="00664C3F"/>
    <w:rsid w:val="006672CD"/>
    <w:rsid w:val="00667D73"/>
    <w:rsid w:val="00670D91"/>
    <w:rsid w:val="00670F97"/>
    <w:rsid w:val="006714EF"/>
    <w:rsid w:val="00672F81"/>
    <w:rsid w:val="0067446E"/>
    <w:rsid w:val="00674A47"/>
    <w:rsid w:val="00674A7C"/>
    <w:rsid w:val="00675FC9"/>
    <w:rsid w:val="00676255"/>
    <w:rsid w:val="00676C31"/>
    <w:rsid w:val="00677966"/>
    <w:rsid w:val="00681B51"/>
    <w:rsid w:val="00682008"/>
    <w:rsid w:val="006848F1"/>
    <w:rsid w:val="00684AD7"/>
    <w:rsid w:val="0068510A"/>
    <w:rsid w:val="00686A33"/>
    <w:rsid w:val="006871AA"/>
    <w:rsid w:val="006900E8"/>
    <w:rsid w:val="00690104"/>
    <w:rsid w:val="00690547"/>
    <w:rsid w:val="006907AF"/>
    <w:rsid w:val="00690EDD"/>
    <w:rsid w:val="00691FF7"/>
    <w:rsid w:val="006928C5"/>
    <w:rsid w:val="00692FC3"/>
    <w:rsid w:val="00694646"/>
    <w:rsid w:val="0069483C"/>
    <w:rsid w:val="00696B94"/>
    <w:rsid w:val="00696E92"/>
    <w:rsid w:val="006A0367"/>
    <w:rsid w:val="006A3B79"/>
    <w:rsid w:val="006A3FD6"/>
    <w:rsid w:val="006A50EF"/>
    <w:rsid w:val="006A5CE1"/>
    <w:rsid w:val="006A751B"/>
    <w:rsid w:val="006A7DC0"/>
    <w:rsid w:val="006B0C48"/>
    <w:rsid w:val="006B10FF"/>
    <w:rsid w:val="006B15E7"/>
    <w:rsid w:val="006B161F"/>
    <w:rsid w:val="006B221E"/>
    <w:rsid w:val="006B227B"/>
    <w:rsid w:val="006B2341"/>
    <w:rsid w:val="006B2666"/>
    <w:rsid w:val="006B3279"/>
    <w:rsid w:val="006B3741"/>
    <w:rsid w:val="006B3879"/>
    <w:rsid w:val="006B3B1E"/>
    <w:rsid w:val="006B4F52"/>
    <w:rsid w:val="006B702E"/>
    <w:rsid w:val="006C0557"/>
    <w:rsid w:val="006C18D5"/>
    <w:rsid w:val="006C1967"/>
    <w:rsid w:val="006C1F1E"/>
    <w:rsid w:val="006C2EBA"/>
    <w:rsid w:val="006C3C91"/>
    <w:rsid w:val="006C3E94"/>
    <w:rsid w:val="006C45C2"/>
    <w:rsid w:val="006C5229"/>
    <w:rsid w:val="006C55FB"/>
    <w:rsid w:val="006C5699"/>
    <w:rsid w:val="006C62AD"/>
    <w:rsid w:val="006C71FC"/>
    <w:rsid w:val="006C782A"/>
    <w:rsid w:val="006D1504"/>
    <w:rsid w:val="006D18F2"/>
    <w:rsid w:val="006D29E0"/>
    <w:rsid w:val="006D4087"/>
    <w:rsid w:val="006D4A75"/>
    <w:rsid w:val="006D61B3"/>
    <w:rsid w:val="006D6AA1"/>
    <w:rsid w:val="006D6B56"/>
    <w:rsid w:val="006D78A6"/>
    <w:rsid w:val="006E1B90"/>
    <w:rsid w:val="006E2013"/>
    <w:rsid w:val="006E31FF"/>
    <w:rsid w:val="006E4093"/>
    <w:rsid w:val="006E46CE"/>
    <w:rsid w:val="006E4D8E"/>
    <w:rsid w:val="006E4ED5"/>
    <w:rsid w:val="006E680E"/>
    <w:rsid w:val="006E6AA7"/>
    <w:rsid w:val="006E770D"/>
    <w:rsid w:val="006E7D67"/>
    <w:rsid w:val="006F0134"/>
    <w:rsid w:val="006F1B39"/>
    <w:rsid w:val="006F232D"/>
    <w:rsid w:val="006F2941"/>
    <w:rsid w:val="006F3AF5"/>
    <w:rsid w:val="006F4CE3"/>
    <w:rsid w:val="006F6253"/>
    <w:rsid w:val="006F6E8A"/>
    <w:rsid w:val="007000E4"/>
    <w:rsid w:val="007010AD"/>
    <w:rsid w:val="00701547"/>
    <w:rsid w:val="00701669"/>
    <w:rsid w:val="007019E0"/>
    <w:rsid w:val="00701AA7"/>
    <w:rsid w:val="00703B8A"/>
    <w:rsid w:val="00704BB8"/>
    <w:rsid w:val="00705EC6"/>
    <w:rsid w:val="007076C0"/>
    <w:rsid w:val="0070780D"/>
    <w:rsid w:val="00710F27"/>
    <w:rsid w:val="0071136B"/>
    <w:rsid w:val="00711551"/>
    <w:rsid w:val="00711686"/>
    <w:rsid w:val="00711C3B"/>
    <w:rsid w:val="00711E41"/>
    <w:rsid w:val="00712499"/>
    <w:rsid w:val="00713842"/>
    <w:rsid w:val="00713B03"/>
    <w:rsid w:val="00713C43"/>
    <w:rsid w:val="00713F2E"/>
    <w:rsid w:val="00716CFE"/>
    <w:rsid w:val="00716F71"/>
    <w:rsid w:val="007210C4"/>
    <w:rsid w:val="007216CF"/>
    <w:rsid w:val="00722D9F"/>
    <w:rsid w:val="00726694"/>
    <w:rsid w:val="00727268"/>
    <w:rsid w:val="007278BD"/>
    <w:rsid w:val="007307E9"/>
    <w:rsid w:val="00732B99"/>
    <w:rsid w:val="0073376D"/>
    <w:rsid w:val="00733933"/>
    <w:rsid w:val="00733B2D"/>
    <w:rsid w:val="00734193"/>
    <w:rsid w:val="00734EAD"/>
    <w:rsid w:val="00736A11"/>
    <w:rsid w:val="00736C0C"/>
    <w:rsid w:val="00737740"/>
    <w:rsid w:val="00737AAD"/>
    <w:rsid w:val="00742641"/>
    <w:rsid w:val="0074394B"/>
    <w:rsid w:val="00743F18"/>
    <w:rsid w:val="00743FB1"/>
    <w:rsid w:val="00744C66"/>
    <w:rsid w:val="00744E4A"/>
    <w:rsid w:val="007451C5"/>
    <w:rsid w:val="007457C6"/>
    <w:rsid w:val="00745A81"/>
    <w:rsid w:val="007468F3"/>
    <w:rsid w:val="00746A75"/>
    <w:rsid w:val="007470EE"/>
    <w:rsid w:val="007472A6"/>
    <w:rsid w:val="00751568"/>
    <w:rsid w:val="00751AD5"/>
    <w:rsid w:val="0075374F"/>
    <w:rsid w:val="007563D4"/>
    <w:rsid w:val="00756E77"/>
    <w:rsid w:val="00757238"/>
    <w:rsid w:val="0075749A"/>
    <w:rsid w:val="00757C76"/>
    <w:rsid w:val="00760F8A"/>
    <w:rsid w:val="007628AB"/>
    <w:rsid w:val="00762F0B"/>
    <w:rsid w:val="00763C9C"/>
    <w:rsid w:val="007641C2"/>
    <w:rsid w:val="007647F8"/>
    <w:rsid w:val="0076483D"/>
    <w:rsid w:val="00765490"/>
    <w:rsid w:val="007657EC"/>
    <w:rsid w:val="00767BE5"/>
    <w:rsid w:val="007704C4"/>
    <w:rsid w:val="00770595"/>
    <w:rsid w:val="007712C8"/>
    <w:rsid w:val="0077214D"/>
    <w:rsid w:val="007741A6"/>
    <w:rsid w:val="00774C8C"/>
    <w:rsid w:val="00780E6C"/>
    <w:rsid w:val="00781E66"/>
    <w:rsid w:val="00782B75"/>
    <w:rsid w:val="00782ED5"/>
    <w:rsid w:val="00783F02"/>
    <w:rsid w:val="00785E10"/>
    <w:rsid w:val="00786363"/>
    <w:rsid w:val="00786CE2"/>
    <w:rsid w:val="00787581"/>
    <w:rsid w:val="00790149"/>
    <w:rsid w:val="007904BF"/>
    <w:rsid w:val="00790B34"/>
    <w:rsid w:val="00790FEC"/>
    <w:rsid w:val="0079404D"/>
    <w:rsid w:val="0079431D"/>
    <w:rsid w:val="00794AC9"/>
    <w:rsid w:val="00794D91"/>
    <w:rsid w:val="00795680"/>
    <w:rsid w:val="007967DE"/>
    <w:rsid w:val="00796856"/>
    <w:rsid w:val="00797B02"/>
    <w:rsid w:val="007A0A3F"/>
    <w:rsid w:val="007A0BAF"/>
    <w:rsid w:val="007A3349"/>
    <w:rsid w:val="007A379E"/>
    <w:rsid w:val="007A41FD"/>
    <w:rsid w:val="007A4BD9"/>
    <w:rsid w:val="007A5382"/>
    <w:rsid w:val="007A5ECA"/>
    <w:rsid w:val="007A7F6D"/>
    <w:rsid w:val="007B07B2"/>
    <w:rsid w:val="007B2F0D"/>
    <w:rsid w:val="007B52B6"/>
    <w:rsid w:val="007B5DD1"/>
    <w:rsid w:val="007B69AF"/>
    <w:rsid w:val="007B7391"/>
    <w:rsid w:val="007B766F"/>
    <w:rsid w:val="007B799A"/>
    <w:rsid w:val="007C052D"/>
    <w:rsid w:val="007C2D1B"/>
    <w:rsid w:val="007C311B"/>
    <w:rsid w:val="007C3889"/>
    <w:rsid w:val="007C3A97"/>
    <w:rsid w:val="007C5BFB"/>
    <w:rsid w:val="007C666D"/>
    <w:rsid w:val="007C66A3"/>
    <w:rsid w:val="007C751C"/>
    <w:rsid w:val="007D040F"/>
    <w:rsid w:val="007D053B"/>
    <w:rsid w:val="007D05CC"/>
    <w:rsid w:val="007D06EC"/>
    <w:rsid w:val="007D09F5"/>
    <w:rsid w:val="007D109C"/>
    <w:rsid w:val="007D114E"/>
    <w:rsid w:val="007D15C4"/>
    <w:rsid w:val="007D3789"/>
    <w:rsid w:val="007D42DD"/>
    <w:rsid w:val="007D44B1"/>
    <w:rsid w:val="007D49A9"/>
    <w:rsid w:val="007D4C6A"/>
    <w:rsid w:val="007D64A0"/>
    <w:rsid w:val="007D6D95"/>
    <w:rsid w:val="007D79E4"/>
    <w:rsid w:val="007E0F83"/>
    <w:rsid w:val="007E21A7"/>
    <w:rsid w:val="007E2CF0"/>
    <w:rsid w:val="007E365C"/>
    <w:rsid w:val="007E4E98"/>
    <w:rsid w:val="007E51E2"/>
    <w:rsid w:val="007E5FD3"/>
    <w:rsid w:val="007E7BCE"/>
    <w:rsid w:val="007F03BF"/>
    <w:rsid w:val="007F0D88"/>
    <w:rsid w:val="007F0F77"/>
    <w:rsid w:val="007F111B"/>
    <w:rsid w:val="007F1818"/>
    <w:rsid w:val="007F1AA4"/>
    <w:rsid w:val="007F1E21"/>
    <w:rsid w:val="007F2E89"/>
    <w:rsid w:val="007F307C"/>
    <w:rsid w:val="007F3138"/>
    <w:rsid w:val="007F3286"/>
    <w:rsid w:val="007F3A10"/>
    <w:rsid w:val="007F463F"/>
    <w:rsid w:val="007F485D"/>
    <w:rsid w:val="007F4AAC"/>
    <w:rsid w:val="007F54EC"/>
    <w:rsid w:val="00801120"/>
    <w:rsid w:val="00801DB2"/>
    <w:rsid w:val="00801EA6"/>
    <w:rsid w:val="0080218E"/>
    <w:rsid w:val="008042C3"/>
    <w:rsid w:val="00805146"/>
    <w:rsid w:val="008060B1"/>
    <w:rsid w:val="00807BD9"/>
    <w:rsid w:val="008107DE"/>
    <w:rsid w:val="0081108E"/>
    <w:rsid w:val="00811819"/>
    <w:rsid w:val="008119AD"/>
    <w:rsid w:val="008135A9"/>
    <w:rsid w:val="008135F7"/>
    <w:rsid w:val="008209A8"/>
    <w:rsid w:val="0082183E"/>
    <w:rsid w:val="00821DE8"/>
    <w:rsid w:val="00822A06"/>
    <w:rsid w:val="00822B80"/>
    <w:rsid w:val="0082698C"/>
    <w:rsid w:val="008300F8"/>
    <w:rsid w:val="0083054E"/>
    <w:rsid w:val="00830C11"/>
    <w:rsid w:val="00830CC0"/>
    <w:rsid w:val="00831584"/>
    <w:rsid w:val="00831A3D"/>
    <w:rsid w:val="00831DFF"/>
    <w:rsid w:val="00835E50"/>
    <w:rsid w:val="0083780B"/>
    <w:rsid w:val="008424FA"/>
    <w:rsid w:val="00842704"/>
    <w:rsid w:val="00842B4E"/>
    <w:rsid w:val="00842F8E"/>
    <w:rsid w:val="0084389E"/>
    <w:rsid w:val="008452AF"/>
    <w:rsid w:val="00846A1F"/>
    <w:rsid w:val="008479FC"/>
    <w:rsid w:val="00851942"/>
    <w:rsid w:val="00851CB3"/>
    <w:rsid w:val="0085247C"/>
    <w:rsid w:val="0085565D"/>
    <w:rsid w:val="008567A9"/>
    <w:rsid w:val="0085698C"/>
    <w:rsid w:val="008639FB"/>
    <w:rsid w:val="00863ED0"/>
    <w:rsid w:val="008643CB"/>
    <w:rsid w:val="00864ECB"/>
    <w:rsid w:val="008656CD"/>
    <w:rsid w:val="00865B47"/>
    <w:rsid w:val="008664F2"/>
    <w:rsid w:val="00866F3E"/>
    <w:rsid w:val="00870E79"/>
    <w:rsid w:val="00870FDD"/>
    <w:rsid w:val="0087200C"/>
    <w:rsid w:val="00872AD9"/>
    <w:rsid w:val="00873D22"/>
    <w:rsid w:val="00874BBD"/>
    <w:rsid w:val="00875FFF"/>
    <w:rsid w:val="00880C5A"/>
    <w:rsid w:val="0088260A"/>
    <w:rsid w:val="00882B91"/>
    <w:rsid w:val="00882C8C"/>
    <w:rsid w:val="0088300D"/>
    <w:rsid w:val="0088598F"/>
    <w:rsid w:val="008870B2"/>
    <w:rsid w:val="00887752"/>
    <w:rsid w:val="0088789C"/>
    <w:rsid w:val="00887B5C"/>
    <w:rsid w:val="00890617"/>
    <w:rsid w:val="00890A4B"/>
    <w:rsid w:val="008913B9"/>
    <w:rsid w:val="00893CA7"/>
    <w:rsid w:val="00893EBE"/>
    <w:rsid w:val="008959C5"/>
    <w:rsid w:val="008974E5"/>
    <w:rsid w:val="00897933"/>
    <w:rsid w:val="008A1B06"/>
    <w:rsid w:val="008A2BA5"/>
    <w:rsid w:val="008A3976"/>
    <w:rsid w:val="008A4007"/>
    <w:rsid w:val="008B12DA"/>
    <w:rsid w:val="008B2B5A"/>
    <w:rsid w:val="008B3D4B"/>
    <w:rsid w:val="008B5722"/>
    <w:rsid w:val="008B6A9B"/>
    <w:rsid w:val="008B7600"/>
    <w:rsid w:val="008B7F4E"/>
    <w:rsid w:val="008C178D"/>
    <w:rsid w:val="008C1E3A"/>
    <w:rsid w:val="008C282E"/>
    <w:rsid w:val="008C34CC"/>
    <w:rsid w:val="008C723C"/>
    <w:rsid w:val="008C7F4F"/>
    <w:rsid w:val="008D0C4A"/>
    <w:rsid w:val="008D2AD3"/>
    <w:rsid w:val="008D2DFB"/>
    <w:rsid w:val="008D2FE6"/>
    <w:rsid w:val="008D3D5F"/>
    <w:rsid w:val="008D4867"/>
    <w:rsid w:val="008D4D71"/>
    <w:rsid w:val="008D4FFB"/>
    <w:rsid w:val="008D54B7"/>
    <w:rsid w:val="008D57A1"/>
    <w:rsid w:val="008D5F79"/>
    <w:rsid w:val="008D60CC"/>
    <w:rsid w:val="008D6239"/>
    <w:rsid w:val="008D6F62"/>
    <w:rsid w:val="008E0EFD"/>
    <w:rsid w:val="008E302E"/>
    <w:rsid w:val="008E3C3E"/>
    <w:rsid w:val="008E4C74"/>
    <w:rsid w:val="008E63A1"/>
    <w:rsid w:val="008E6430"/>
    <w:rsid w:val="008E7280"/>
    <w:rsid w:val="008E77F4"/>
    <w:rsid w:val="008E7E4C"/>
    <w:rsid w:val="008F064B"/>
    <w:rsid w:val="008F0F03"/>
    <w:rsid w:val="008F26B3"/>
    <w:rsid w:val="008F26F8"/>
    <w:rsid w:val="008F4176"/>
    <w:rsid w:val="008F43F9"/>
    <w:rsid w:val="008F4D53"/>
    <w:rsid w:val="008F6347"/>
    <w:rsid w:val="008F6D76"/>
    <w:rsid w:val="008F7044"/>
    <w:rsid w:val="008F7636"/>
    <w:rsid w:val="008F7C7C"/>
    <w:rsid w:val="00903972"/>
    <w:rsid w:val="00903AA7"/>
    <w:rsid w:val="00904AC8"/>
    <w:rsid w:val="00904E08"/>
    <w:rsid w:val="00905831"/>
    <w:rsid w:val="00906396"/>
    <w:rsid w:val="00907AAC"/>
    <w:rsid w:val="00907B85"/>
    <w:rsid w:val="0091071A"/>
    <w:rsid w:val="00912740"/>
    <w:rsid w:val="00914AC8"/>
    <w:rsid w:val="009158D7"/>
    <w:rsid w:val="00916AB5"/>
    <w:rsid w:val="00916E36"/>
    <w:rsid w:val="009173E8"/>
    <w:rsid w:val="00920634"/>
    <w:rsid w:val="00920934"/>
    <w:rsid w:val="00920FED"/>
    <w:rsid w:val="009221B9"/>
    <w:rsid w:val="0092302A"/>
    <w:rsid w:val="00923B60"/>
    <w:rsid w:val="0092535C"/>
    <w:rsid w:val="00925DDE"/>
    <w:rsid w:val="00926F69"/>
    <w:rsid w:val="00927243"/>
    <w:rsid w:val="00930624"/>
    <w:rsid w:val="0093168B"/>
    <w:rsid w:val="00931FDC"/>
    <w:rsid w:val="009325E9"/>
    <w:rsid w:val="0093270C"/>
    <w:rsid w:val="00932CBA"/>
    <w:rsid w:val="009367ED"/>
    <w:rsid w:val="00936B61"/>
    <w:rsid w:val="009411C4"/>
    <w:rsid w:val="009419FD"/>
    <w:rsid w:val="00944F0C"/>
    <w:rsid w:val="00946225"/>
    <w:rsid w:val="00946604"/>
    <w:rsid w:val="0094673E"/>
    <w:rsid w:val="00947F4F"/>
    <w:rsid w:val="009508FE"/>
    <w:rsid w:val="0095126F"/>
    <w:rsid w:val="00951990"/>
    <w:rsid w:val="00951E72"/>
    <w:rsid w:val="00952011"/>
    <w:rsid w:val="0095213B"/>
    <w:rsid w:val="00953820"/>
    <w:rsid w:val="00954025"/>
    <w:rsid w:val="009542A2"/>
    <w:rsid w:val="00954720"/>
    <w:rsid w:val="00954A80"/>
    <w:rsid w:val="00956164"/>
    <w:rsid w:val="009569F9"/>
    <w:rsid w:val="00957AB0"/>
    <w:rsid w:val="00957F98"/>
    <w:rsid w:val="0096168F"/>
    <w:rsid w:val="00964AE7"/>
    <w:rsid w:val="009659E0"/>
    <w:rsid w:val="009662AF"/>
    <w:rsid w:val="009663C6"/>
    <w:rsid w:val="00966857"/>
    <w:rsid w:val="00967A3E"/>
    <w:rsid w:val="00970E61"/>
    <w:rsid w:val="00972AE1"/>
    <w:rsid w:val="00973455"/>
    <w:rsid w:val="00973BD2"/>
    <w:rsid w:val="00976D1D"/>
    <w:rsid w:val="00976DD0"/>
    <w:rsid w:val="00977320"/>
    <w:rsid w:val="009773DA"/>
    <w:rsid w:val="00977A5B"/>
    <w:rsid w:val="00980780"/>
    <w:rsid w:val="009814DF"/>
    <w:rsid w:val="009816EC"/>
    <w:rsid w:val="0098170A"/>
    <w:rsid w:val="0098401A"/>
    <w:rsid w:val="009843D2"/>
    <w:rsid w:val="009845A4"/>
    <w:rsid w:val="00985227"/>
    <w:rsid w:val="00985374"/>
    <w:rsid w:val="009864B2"/>
    <w:rsid w:val="009867A0"/>
    <w:rsid w:val="0098745C"/>
    <w:rsid w:val="00987E2C"/>
    <w:rsid w:val="00990174"/>
    <w:rsid w:val="00990EF8"/>
    <w:rsid w:val="00990FF9"/>
    <w:rsid w:val="0099199C"/>
    <w:rsid w:val="00991A19"/>
    <w:rsid w:val="00991CDB"/>
    <w:rsid w:val="00993554"/>
    <w:rsid w:val="0099544B"/>
    <w:rsid w:val="00997293"/>
    <w:rsid w:val="009978E9"/>
    <w:rsid w:val="009A048F"/>
    <w:rsid w:val="009A052E"/>
    <w:rsid w:val="009A0D38"/>
    <w:rsid w:val="009A2053"/>
    <w:rsid w:val="009A244F"/>
    <w:rsid w:val="009A2771"/>
    <w:rsid w:val="009A2CC0"/>
    <w:rsid w:val="009A46E5"/>
    <w:rsid w:val="009A5BA3"/>
    <w:rsid w:val="009A79A9"/>
    <w:rsid w:val="009A7CBF"/>
    <w:rsid w:val="009B05DF"/>
    <w:rsid w:val="009B1255"/>
    <w:rsid w:val="009B155A"/>
    <w:rsid w:val="009B2295"/>
    <w:rsid w:val="009B2CFF"/>
    <w:rsid w:val="009B2F29"/>
    <w:rsid w:val="009B3027"/>
    <w:rsid w:val="009B32D9"/>
    <w:rsid w:val="009B4FD4"/>
    <w:rsid w:val="009B60FC"/>
    <w:rsid w:val="009B63A6"/>
    <w:rsid w:val="009B6720"/>
    <w:rsid w:val="009B779B"/>
    <w:rsid w:val="009C04CA"/>
    <w:rsid w:val="009C0A7F"/>
    <w:rsid w:val="009C0ACD"/>
    <w:rsid w:val="009C1D74"/>
    <w:rsid w:val="009C2479"/>
    <w:rsid w:val="009C251F"/>
    <w:rsid w:val="009C2E48"/>
    <w:rsid w:val="009C2F64"/>
    <w:rsid w:val="009C3650"/>
    <w:rsid w:val="009C419B"/>
    <w:rsid w:val="009C47D2"/>
    <w:rsid w:val="009C5BC8"/>
    <w:rsid w:val="009C5F2E"/>
    <w:rsid w:val="009D112A"/>
    <w:rsid w:val="009D1D75"/>
    <w:rsid w:val="009D28BA"/>
    <w:rsid w:val="009D39A0"/>
    <w:rsid w:val="009D422F"/>
    <w:rsid w:val="009D4798"/>
    <w:rsid w:val="009D564A"/>
    <w:rsid w:val="009E0002"/>
    <w:rsid w:val="009E0652"/>
    <w:rsid w:val="009E2F57"/>
    <w:rsid w:val="009E45C6"/>
    <w:rsid w:val="009E4A11"/>
    <w:rsid w:val="009E4E97"/>
    <w:rsid w:val="009E54DF"/>
    <w:rsid w:val="009E5588"/>
    <w:rsid w:val="009E65C7"/>
    <w:rsid w:val="009E683F"/>
    <w:rsid w:val="009E781C"/>
    <w:rsid w:val="009F000E"/>
    <w:rsid w:val="009F0667"/>
    <w:rsid w:val="009F1CE7"/>
    <w:rsid w:val="009F1E93"/>
    <w:rsid w:val="009F2DA7"/>
    <w:rsid w:val="009F3661"/>
    <w:rsid w:val="009F5182"/>
    <w:rsid w:val="009F5423"/>
    <w:rsid w:val="009F5469"/>
    <w:rsid w:val="009F6249"/>
    <w:rsid w:val="009F6D03"/>
    <w:rsid w:val="00A00FB6"/>
    <w:rsid w:val="00A0139E"/>
    <w:rsid w:val="00A01425"/>
    <w:rsid w:val="00A01BBD"/>
    <w:rsid w:val="00A02E21"/>
    <w:rsid w:val="00A04E76"/>
    <w:rsid w:val="00A05C61"/>
    <w:rsid w:val="00A06D6B"/>
    <w:rsid w:val="00A07128"/>
    <w:rsid w:val="00A07162"/>
    <w:rsid w:val="00A07644"/>
    <w:rsid w:val="00A07A1A"/>
    <w:rsid w:val="00A10E0D"/>
    <w:rsid w:val="00A11064"/>
    <w:rsid w:val="00A11685"/>
    <w:rsid w:val="00A1178D"/>
    <w:rsid w:val="00A125B0"/>
    <w:rsid w:val="00A12FA9"/>
    <w:rsid w:val="00A14A5C"/>
    <w:rsid w:val="00A156A6"/>
    <w:rsid w:val="00A158E6"/>
    <w:rsid w:val="00A15E9F"/>
    <w:rsid w:val="00A17B93"/>
    <w:rsid w:val="00A20901"/>
    <w:rsid w:val="00A20AFF"/>
    <w:rsid w:val="00A21041"/>
    <w:rsid w:val="00A21206"/>
    <w:rsid w:val="00A21857"/>
    <w:rsid w:val="00A218B9"/>
    <w:rsid w:val="00A21B05"/>
    <w:rsid w:val="00A21F22"/>
    <w:rsid w:val="00A22DD5"/>
    <w:rsid w:val="00A2436C"/>
    <w:rsid w:val="00A24382"/>
    <w:rsid w:val="00A25761"/>
    <w:rsid w:val="00A30139"/>
    <w:rsid w:val="00A33096"/>
    <w:rsid w:val="00A330BF"/>
    <w:rsid w:val="00A33E09"/>
    <w:rsid w:val="00A34648"/>
    <w:rsid w:val="00A34B54"/>
    <w:rsid w:val="00A359CF"/>
    <w:rsid w:val="00A36CF4"/>
    <w:rsid w:val="00A375FE"/>
    <w:rsid w:val="00A41390"/>
    <w:rsid w:val="00A41E3D"/>
    <w:rsid w:val="00A42E50"/>
    <w:rsid w:val="00A43CAA"/>
    <w:rsid w:val="00A4468E"/>
    <w:rsid w:val="00A44D6E"/>
    <w:rsid w:val="00A455C4"/>
    <w:rsid w:val="00A45C9B"/>
    <w:rsid w:val="00A46464"/>
    <w:rsid w:val="00A4654D"/>
    <w:rsid w:val="00A46F91"/>
    <w:rsid w:val="00A50B26"/>
    <w:rsid w:val="00A51BAD"/>
    <w:rsid w:val="00A52CF2"/>
    <w:rsid w:val="00A52D9B"/>
    <w:rsid w:val="00A5366E"/>
    <w:rsid w:val="00A54A71"/>
    <w:rsid w:val="00A54C7D"/>
    <w:rsid w:val="00A54CDA"/>
    <w:rsid w:val="00A54EE5"/>
    <w:rsid w:val="00A5563C"/>
    <w:rsid w:val="00A5613F"/>
    <w:rsid w:val="00A569A8"/>
    <w:rsid w:val="00A56ED0"/>
    <w:rsid w:val="00A57621"/>
    <w:rsid w:val="00A57833"/>
    <w:rsid w:val="00A57B31"/>
    <w:rsid w:val="00A604C8"/>
    <w:rsid w:val="00A60F1F"/>
    <w:rsid w:val="00A614EE"/>
    <w:rsid w:val="00A617CA"/>
    <w:rsid w:val="00A61F04"/>
    <w:rsid w:val="00A62CB0"/>
    <w:rsid w:val="00A632E6"/>
    <w:rsid w:val="00A6372A"/>
    <w:rsid w:val="00A640E2"/>
    <w:rsid w:val="00A643BE"/>
    <w:rsid w:val="00A6461E"/>
    <w:rsid w:val="00A64932"/>
    <w:rsid w:val="00A64942"/>
    <w:rsid w:val="00A6494D"/>
    <w:rsid w:val="00A64FB4"/>
    <w:rsid w:val="00A657DA"/>
    <w:rsid w:val="00A65CB8"/>
    <w:rsid w:val="00A67039"/>
    <w:rsid w:val="00A675EB"/>
    <w:rsid w:val="00A677D3"/>
    <w:rsid w:val="00A70251"/>
    <w:rsid w:val="00A70A9E"/>
    <w:rsid w:val="00A72280"/>
    <w:rsid w:val="00A72A02"/>
    <w:rsid w:val="00A73214"/>
    <w:rsid w:val="00A73C9D"/>
    <w:rsid w:val="00A73ECA"/>
    <w:rsid w:val="00A74271"/>
    <w:rsid w:val="00A7467D"/>
    <w:rsid w:val="00A7598F"/>
    <w:rsid w:val="00A76B5C"/>
    <w:rsid w:val="00A77EBF"/>
    <w:rsid w:val="00A80C74"/>
    <w:rsid w:val="00A80ECF"/>
    <w:rsid w:val="00A81368"/>
    <w:rsid w:val="00A81ED5"/>
    <w:rsid w:val="00A83F9E"/>
    <w:rsid w:val="00A841DD"/>
    <w:rsid w:val="00A84663"/>
    <w:rsid w:val="00A866B0"/>
    <w:rsid w:val="00A86B1E"/>
    <w:rsid w:val="00A907B1"/>
    <w:rsid w:val="00A909B1"/>
    <w:rsid w:val="00A90D7D"/>
    <w:rsid w:val="00A91D4F"/>
    <w:rsid w:val="00A91EC5"/>
    <w:rsid w:val="00A920FA"/>
    <w:rsid w:val="00A92BC5"/>
    <w:rsid w:val="00A9324B"/>
    <w:rsid w:val="00A93E2A"/>
    <w:rsid w:val="00A94A61"/>
    <w:rsid w:val="00A94F67"/>
    <w:rsid w:val="00A9531B"/>
    <w:rsid w:val="00A954AD"/>
    <w:rsid w:val="00A9574C"/>
    <w:rsid w:val="00A95EF5"/>
    <w:rsid w:val="00A96437"/>
    <w:rsid w:val="00A97130"/>
    <w:rsid w:val="00A97864"/>
    <w:rsid w:val="00A97E42"/>
    <w:rsid w:val="00AA09A0"/>
    <w:rsid w:val="00AA0C75"/>
    <w:rsid w:val="00AA0D8A"/>
    <w:rsid w:val="00AA2110"/>
    <w:rsid w:val="00AA242D"/>
    <w:rsid w:val="00AA3751"/>
    <w:rsid w:val="00AA395C"/>
    <w:rsid w:val="00AA3DFD"/>
    <w:rsid w:val="00AA485E"/>
    <w:rsid w:val="00AA5964"/>
    <w:rsid w:val="00AA5E5C"/>
    <w:rsid w:val="00AA65FE"/>
    <w:rsid w:val="00AA70B7"/>
    <w:rsid w:val="00AA744B"/>
    <w:rsid w:val="00AA7E30"/>
    <w:rsid w:val="00AB08A0"/>
    <w:rsid w:val="00AB1B1D"/>
    <w:rsid w:val="00AB3E8E"/>
    <w:rsid w:val="00AB59CA"/>
    <w:rsid w:val="00AB5A75"/>
    <w:rsid w:val="00AB6565"/>
    <w:rsid w:val="00AB6CE1"/>
    <w:rsid w:val="00AB6FA4"/>
    <w:rsid w:val="00AB79C0"/>
    <w:rsid w:val="00AC01D5"/>
    <w:rsid w:val="00AC026E"/>
    <w:rsid w:val="00AC0607"/>
    <w:rsid w:val="00AC0DD9"/>
    <w:rsid w:val="00AC1516"/>
    <w:rsid w:val="00AC1953"/>
    <w:rsid w:val="00AC20C7"/>
    <w:rsid w:val="00AC2F8F"/>
    <w:rsid w:val="00AC31CE"/>
    <w:rsid w:val="00AC4AB8"/>
    <w:rsid w:val="00AC6757"/>
    <w:rsid w:val="00AC7246"/>
    <w:rsid w:val="00AC7610"/>
    <w:rsid w:val="00AC7B4C"/>
    <w:rsid w:val="00AD01EC"/>
    <w:rsid w:val="00AD048B"/>
    <w:rsid w:val="00AD0729"/>
    <w:rsid w:val="00AD0E64"/>
    <w:rsid w:val="00AD16B3"/>
    <w:rsid w:val="00AD1EA6"/>
    <w:rsid w:val="00AD1F2B"/>
    <w:rsid w:val="00AD2266"/>
    <w:rsid w:val="00AD34BD"/>
    <w:rsid w:val="00AD461B"/>
    <w:rsid w:val="00AD58C4"/>
    <w:rsid w:val="00AD5B5A"/>
    <w:rsid w:val="00AD677F"/>
    <w:rsid w:val="00AD6E04"/>
    <w:rsid w:val="00AE0318"/>
    <w:rsid w:val="00AE037A"/>
    <w:rsid w:val="00AE0F3E"/>
    <w:rsid w:val="00AE107F"/>
    <w:rsid w:val="00AE11F4"/>
    <w:rsid w:val="00AE12EF"/>
    <w:rsid w:val="00AE1CA3"/>
    <w:rsid w:val="00AE326D"/>
    <w:rsid w:val="00AE37D7"/>
    <w:rsid w:val="00AE3DB4"/>
    <w:rsid w:val="00AE3F98"/>
    <w:rsid w:val="00AE4AF1"/>
    <w:rsid w:val="00AE4B6E"/>
    <w:rsid w:val="00AE4E8B"/>
    <w:rsid w:val="00AE56CF"/>
    <w:rsid w:val="00AE6E3C"/>
    <w:rsid w:val="00AE70CF"/>
    <w:rsid w:val="00AE7F60"/>
    <w:rsid w:val="00AF0E8C"/>
    <w:rsid w:val="00AF28F6"/>
    <w:rsid w:val="00AF2B8E"/>
    <w:rsid w:val="00AF4E7A"/>
    <w:rsid w:val="00AF6291"/>
    <w:rsid w:val="00AF63B1"/>
    <w:rsid w:val="00AF7055"/>
    <w:rsid w:val="00AF76E0"/>
    <w:rsid w:val="00AF794A"/>
    <w:rsid w:val="00AF7E96"/>
    <w:rsid w:val="00AF7F26"/>
    <w:rsid w:val="00B01529"/>
    <w:rsid w:val="00B02032"/>
    <w:rsid w:val="00B024FE"/>
    <w:rsid w:val="00B02CA2"/>
    <w:rsid w:val="00B03F7B"/>
    <w:rsid w:val="00B05E27"/>
    <w:rsid w:val="00B062A7"/>
    <w:rsid w:val="00B06C42"/>
    <w:rsid w:val="00B07A97"/>
    <w:rsid w:val="00B104BB"/>
    <w:rsid w:val="00B108FA"/>
    <w:rsid w:val="00B10D41"/>
    <w:rsid w:val="00B115BB"/>
    <w:rsid w:val="00B117E7"/>
    <w:rsid w:val="00B118DD"/>
    <w:rsid w:val="00B11BBC"/>
    <w:rsid w:val="00B13F1B"/>
    <w:rsid w:val="00B14AD7"/>
    <w:rsid w:val="00B155D2"/>
    <w:rsid w:val="00B16475"/>
    <w:rsid w:val="00B16818"/>
    <w:rsid w:val="00B17A5D"/>
    <w:rsid w:val="00B17DAC"/>
    <w:rsid w:val="00B21015"/>
    <w:rsid w:val="00B2215A"/>
    <w:rsid w:val="00B22E5C"/>
    <w:rsid w:val="00B236A9"/>
    <w:rsid w:val="00B24FA4"/>
    <w:rsid w:val="00B253E1"/>
    <w:rsid w:val="00B2552C"/>
    <w:rsid w:val="00B25792"/>
    <w:rsid w:val="00B2617D"/>
    <w:rsid w:val="00B262CC"/>
    <w:rsid w:val="00B26AD8"/>
    <w:rsid w:val="00B26C55"/>
    <w:rsid w:val="00B26E6B"/>
    <w:rsid w:val="00B26FB7"/>
    <w:rsid w:val="00B26FE3"/>
    <w:rsid w:val="00B320DA"/>
    <w:rsid w:val="00B3276F"/>
    <w:rsid w:val="00B32D55"/>
    <w:rsid w:val="00B32E4A"/>
    <w:rsid w:val="00B32F26"/>
    <w:rsid w:val="00B338E4"/>
    <w:rsid w:val="00B33DE3"/>
    <w:rsid w:val="00B33FE4"/>
    <w:rsid w:val="00B34026"/>
    <w:rsid w:val="00B3539C"/>
    <w:rsid w:val="00B3611C"/>
    <w:rsid w:val="00B36B72"/>
    <w:rsid w:val="00B3730B"/>
    <w:rsid w:val="00B37D16"/>
    <w:rsid w:val="00B40093"/>
    <w:rsid w:val="00B41D8B"/>
    <w:rsid w:val="00B4427B"/>
    <w:rsid w:val="00B44C55"/>
    <w:rsid w:val="00B4766B"/>
    <w:rsid w:val="00B5047A"/>
    <w:rsid w:val="00B517B3"/>
    <w:rsid w:val="00B52B9E"/>
    <w:rsid w:val="00B53353"/>
    <w:rsid w:val="00B54593"/>
    <w:rsid w:val="00B56198"/>
    <w:rsid w:val="00B56E30"/>
    <w:rsid w:val="00B5795E"/>
    <w:rsid w:val="00B57AD2"/>
    <w:rsid w:val="00B602E7"/>
    <w:rsid w:val="00B611DE"/>
    <w:rsid w:val="00B62806"/>
    <w:rsid w:val="00B64749"/>
    <w:rsid w:val="00B649DD"/>
    <w:rsid w:val="00B64CE7"/>
    <w:rsid w:val="00B64D78"/>
    <w:rsid w:val="00B66C7F"/>
    <w:rsid w:val="00B66F3C"/>
    <w:rsid w:val="00B66FE0"/>
    <w:rsid w:val="00B6753D"/>
    <w:rsid w:val="00B6772A"/>
    <w:rsid w:val="00B70152"/>
    <w:rsid w:val="00B70FF4"/>
    <w:rsid w:val="00B710D1"/>
    <w:rsid w:val="00B731B5"/>
    <w:rsid w:val="00B73D65"/>
    <w:rsid w:val="00B74233"/>
    <w:rsid w:val="00B75B54"/>
    <w:rsid w:val="00B7711C"/>
    <w:rsid w:val="00B77F25"/>
    <w:rsid w:val="00B82386"/>
    <w:rsid w:val="00B8256B"/>
    <w:rsid w:val="00B84EAF"/>
    <w:rsid w:val="00B85723"/>
    <w:rsid w:val="00B85AF9"/>
    <w:rsid w:val="00B85F2A"/>
    <w:rsid w:val="00B8631B"/>
    <w:rsid w:val="00B871CE"/>
    <w:rsid w:val="00B8750F"/>
    <w:rsid w:val="00B9161B"/>
    <w:rsid w:val="00B92BA6"/>
    <w:rsid w:val="00B93362"/>
    <w:rsid w:val="00B9523F"/>
    <w:rsid w:val="00B9650B"/>
    <w:rsid w:val="00B96E1A"/>
    <w:rsid w:val="00B97F9A"/>
    <w:rsid w:val="00BA075E"/>
    <w:rsid w:val="00BA1628"/>
    <w:rsid w:val="00BA1DD3"/>
    <w:rsid w:val="00BA23E5"/>
    <w:rsid w:val="00BA4AE0"/>
    <w:rsid w:val="00BA6AE0"/>
    <w:rsid w:val="00BA78DF"/>
    <w:rsid w:val="00BB15AF"/>
    <w:rsid w:val="00BB1A51"/>
    <w:rsid w:val="00BB2C41"/>
    <w:rsid w:val="00BB419C"/>
    <w:rsid w:val="00BB4D56"/>
    <w:rsid w:val="00BB5903"/>
    <w:rsid w:val="00BB5C68"/>
    <w:rsid w:val="00BB5F27"/>
    <w:rsid w:val="00BB6DDB"/>
    <w:rsid w:val="00BC060C"/>
    <w:rsid w:val="00BC2C53"/>
    <w:rsid w:val="00BC2F13"/>
    <w:rsid w:val="00BC3B06"/>
    <w:rsid w:val="00BC3C94"/>
    <w:rsid w:val="00BC411F"/>
    <w:rsid w:val="00BC5165"/>
    <w:rsid w:val="00BD00B2"/>
    <w:rsid w:val="00BD0CCD"/>
    <w:rsid w:val="00BD1D96"/>
    <w:rsid w:val="00BD2DDA"/>
    <w:rsid w:val="00BD32D8"/>
    <w:rsid w:val="00BD45F9"/>
    <w:rsid w:val="00BD47E1"/>
    <w:rsid w:val="00BD4EBC"/>
    <w:rsid w:val="00BD59E5"/>
    <w:rsid w:val="00BD644E"/>
    <w:rsid w:val="00BD66DD"/>
    <w:rsid w:val="00BD736A"/>
    <w:rsid w:val="00BE07AB"/>
    <w:rsid w:val="00BE0EF9"/>
    <w:rsid w:val="00BE15E5"/>
    <w:rsid w:val="00BE2399"/>
    <w:rsid w:val="00BE2743"/>
    <w:rsid w:val="00BE30D4"/>
    <w:rsid w:val="00BE327A"/>
    <w:rsid w:val="00BE3909"/>
    <w:rsid w:val="00BE475B"/>
    <w:rsid w:val="00BE545E"/>
    <w:rsid w:val="00BE5A1C"/>
    <w:rsid w:val="00BE5E68"/>
    <w:rsid w:val="00BE64EB"/>
    <w:rsid w:val="00BE6A6A"/>
    <w:rsid w:val="00BE6F71"/>
    <w:rsid w:val="00BE750E"/>
    <w:rsid w:val="00BE761D"/>
    <w:rsid w:val="00BE7705"/>
    <w:rsid w:val="00BF0F12"/>
    <w:rsid w:val="00BF211C"/>
    <w:rsid w:val="00BF2888"/>
    <w:rsid w:val="00BF2A67"/>
    <w:rsid w:val="00BF2C75"/>
    <w:rsid w:val="00BF39D1"/>
    <w:rsid w:val="00BF3DD8"/>
    <w:rsid w:val="00BF53C2"/>
    <w:rsid w:val="00BF579E"/>
    <w:rsid w:val="00BF5EA9"/>
    <w:rsid w:val="00BF662D"/>
    <w:rsid w:val="00BF7151"/>
    <w:rsid w:val="00BF7EC8"/>
    <w:rsid w:val="00C0115B"/>
    <w:rsid w:val="00C019FE"/>
    <w:rsid w:val="00C020F3"/>
    <w:rsid w:val="00C043C6"/>
    <w:rsid w:val="00C046DD"/>
    <w:rsid w:val="00C051EA"/>
    <w:rsid w:val="00C057F4"/>
    <w:rsid w:val="00C05AF0"/>
    <w:rsid w:val="00C07DD4"/>
    <w:rsid w:val="00C10B69"/>
    <w:rsid w:val="00C11264"/>
    <w:rsid w:val="00C11981"/>
    <w:rsid w:val="00C11BFE"/>
    <w:rsid w:val="00C11C38"/>
    <w:rsid w:val="00C15571"/>
    <w:rsid w:val="00C162B8"/>
    <w:rsid w:val="00C16B9F"/>
    <w:rsid w:val="00C17055"/>
    <w:rsid w:val="00C171FB"/>
    <w:rsid w:val="00C17DD9"/>
    <w:rsid w:val="00C17ED6"/>
    <w:rsid w:val="00C203B2"/>
    <w:rsid w:val="00C20CB3"/>
    <w:rsid w:val="00C21F22"/>
    <w:rsid w:val="00C22565"/>
    <w:rsid w:val="00C22722"/>
    <w:rsid w:val="00C22E09"/>
    <w:rsid w:val="00C23369"/>
    <w:rsid w:val="00C23410"/>
    <w:rsid w:val="00C23873"/>
    <w:rsid w:val="00C243CD"/>
    <w:rsid w:val="00C245CF"/>
    <w:rsid w:val="00C25834"/>
    <w:rsid w:val="00C27019"/>
    <w:rsid w:val="00C30687"/>
    <w:rsid w:val="00C3169C"/>
    <w:rsid w:val="00C317DD"/>
    <w:rsid w:val="00C31D1F"/>
    <w:rsid w:val="00C32AF7"/>
    <w:rsid w:val="00C357D8"/>
    <w:rsid w:val="00C357DC"/>
    <w:rsid w:val="00C35F03"/>
    <w:rsid w:val="00C36747"/>
    <w:rsid w:val="00C37E46"/>
    <w:rsid w:val="00C40BF9"/>
    <w:rsid w:val="00C417E8"/>
    <w:rsid w:val="00C42800"/>
    <w:rsid w:val="00C428A1"/>
    <w:rsid w:val="00C44340"/>
    <w:rsid w:val="00C4442F"/>
    <w:rsid w:val="00C45276"/>
    <w:rsid w:val="00C46595"/>
    <w:rsid w:val="00C47D35"/>
    <w:rsid w:val="00C47E87"/>
    <w:rsid w:val="00C47FD1"/>
    <w:rsid w:val="00C508E2"/>
    <w:rsid w:val="00C50FC7"/>
    <w:rsid w:val="00C5108D"/>
    <w:rsid w:val="00C523B5"/>
    <w:rsid w:val="00C527B4"/>
    <w:rsid w:val="00C52CBF"/>
    <w:rsid w:val="00C52D03"/>
    <w:rsid w:val="00C52F0C"/>
    <w:rsid w:val="00C533E7"/>
    <w:rsid w:val="00C54394"/>
    <w:rsid w:val="00C54B9B"/>
    <w:rsid w:val="00C5548C"/>
    <w:rsid w:val="00C57002"/>
    <w:rsid w:val="00C57FA7"/>
    <w:rsid w:val="00C60D3C"/>
    <w:rsid w:val="00C60E50"/>
    <w:rsid w:val="00C63C61"/>
    <w:rsid w:val="00C63EE4"/>
    <w:rsid w:val="00C6468D"/>
    <w:rsid w:val="00C64AA1"/>
    <w:rsid w:val="00C650A1"/>
    <w:rsid w:val="00C651A3"/>
    <w:rsid w:val="00C6539A"/>
    <w:rsid w:val="00C66327"/>
    <w:rsid w:val="00C66F17"/>
    <w:rsid w:val="00C710E0"/>
    <w:rsid w:val="00C71A49"/>
    <w:rsid w:val="00C71F0A"/>
    <w:rsid w:val="00C7255D"/>
    <w:rsid w:val="00C72AB2"/>
    <w:rsid w:val="00C734FE"/>
    <w:rsid w:val="00C73515"/>
    <w:rsid w:val="00C743AF"/>
    <w:rsid w:val="00C743BC"/>
    <w:rsid w:val="00C7784B"/>
    <w:rsid w:val="00C80F31"/>
    <w:rsid w:val="00C81C64"/>
    <w:rsid w:val="00C82102"/>
    <w:rsid w:val="00C82F08"/>
    <w:rsid w:val="00C836E5"/>
    <w:rsid w:val="00C84590"/>
    <w:rsid w:val="00C84B50"/>
    <w:rsid w:val="00C84C0F"/>
    <w:rsid w:val="00C85AFD"/>
    <w:rsid w:val="00C876EC"/>
    <w:rsid w:val="00C9089B"/>
    <w:rsid w:val="00C92427"/>
    <w:rsid w:val="00C94409"/>
    <w:rsid w:val="00C945CE"/>
    <w:rsid w:val="00C94806"/>
    <w:rsid w:val="00C953F2"/>
    <w:rsid w:val="00C95779"/>
    <w:rsid w:val="00C95829"/>
    <w:rsid w:val="00C96100"/>
    <w:rsid w:val="00CA192F"/>
    <w:rsid w:val="00CA1F38"/>
    <w:rsid w:val="00CA1F87"/>
    <w:rsid w:val="00CA227D"/>
    <w:rsid w:val="00CA5568"/>
    <w:rsid w:val="00CA60EF"/>
    <w:rsid w:val="00CA6A0E"/>
    <w:rsid w:val="00CA6A13"/>
    <w:rsid w:val="00CA7307"/>
    <w:rsid w:val="00CA7FB1"/>
    <w:rsid w:val="00CB0466"/>
    <w:rsid w:val="00CB0CEB"/>
    <w:rsid w:val="00CB26E8"/>
    <w:rsid w:val="00CB2B43"/>
    <w:rsid w:val="00CB30C6"/>
    <w:rsid w:val="00CB3D25"/>
    <w:rsid w:val="00CB46BE"/>
    <w:rsid w:val="00CB4732"/>
    <w:rsid w:val="00CB4C18"/>
    <w:rsid w:val="00CB548C"/>
    <w:rsid w:val="00CB5617"/>
    <w:rsid w:val="00CB613C"/>
    <w:rsid w:val="00CB6497"/>
    <w:rsid w:val="00CC026A"/>
    <w:rsid w:val="00CC3CDE"/>
    <w:rsid w:val="00CC4195"/>
    <w:rsid w:val="00CC58B4"/>
    <w:rsid w:val="00CC59A2"/>
    <w:rsid w:val="00CC59D4"/>
    <w:rsid w:val="00CC6AE9"/>
    <w:rsid w:val="00CC70CD"/>
    <w:rsid w:val="00CD01AC"/>
    <w:rsid w:val="00CD0791"/>
    <w:rsid w:val="00CD0A79"/>
    <w:rsid w:val="00CD3022"/>
    <w:rsid w:val="00CD3147"/>
    <w:rsid w:val="00CD38DD"/>
    <w:rsid w:val="00CD5F42"/>
    <w:rsid w:val="00CD78C6"/>
    <w:rsid w:val="00CD7F52"/>
    <w:rsid w:val="00CE00AB"/>
    <w:rsid w:val="00CE180B"/>
    <w:rsid w:val="00CE1F93"/>
    <w:rsid w:val="00CE291F"/>
    <w:rsid w:val="00CE535E"/>
    <w:rsid w:val="00CE5E5F"/>
    <w:rsid w:val="00CE6FFE"/>
    <w:rsid w:val="00CF04F2"/>
    <w:rsid w:val="00CF1029"/>
    <w:rsid w:val="00CF385F"/>
    <w:rsid w:val="00CF4D36"/>
    <w:rsid w:val="00CF5AA0"/>
    <w:rsid w:val="00CF6356"/>
    <w:rsid w:val="00CF6540"/>
    <w:rsid w:val="00CF74F6"/>
    <w:rsid w:val="00D00343"/>
    <w:rsid w:val="00D00FA2"/>
    <w:rsid w:val="00D01FA2"/>
    <w:rsid w:val="00D0249B"/>
    <w:rsid w:val="00D033DA"/>
    <w:rsid w:val="00D03682"/>
    <w:rsid w:val="00D037B2"/>
    <w:rsid w:val="00D0391E"/>
    <w:rsid w:val="00D04369"/>
    <w:rsid w:val="00D049BC"/>
    <w:rsid w:val="00D06391"/>
    <w:rsid w:val="00D10131"/>
    <w:rsid w:val="00D107FB"/>
    <w:rsid w:val="00D113A4"/>
    <w:rsid w:val="00D11B4C"/>
    <w:rsid w:val="00D1258D"/>
    <w:rsid w:val="00D12DC4"/>
    <w:rsid w:val="00D134C8"/>
    <w:rsid w:val="00D13BCD"/>
    <w:rsid w:val="00D1409E"/>
    <w:rsid w:val="00D148D3"/>
    <w:rsid w:val="00D14A2B"/>
    <w:rsid w:val="00D14D08"/>
    <w:rsid w:val="00D14F58"/>
    <w:rsid w:val="00D15AE5"/>
    <w:rsid w:val="00D16703"/>
    <w:rsid w:val="00D16EE8"/>
    <w:rsid w:val="00D171BA"/>
    <w:rsid w:val="00D2163C"/>
    <w:rsid w:val="00D21DAC"/>
    <w:rsid w:val="00D21E04"/>
    <w:rsid w:val="00D21EFE"/>
    <w:rsid w:val="00D23E32"/>
    <w:rsid w:val="00D25251"/>
    <w:rsid w:val="00D25841"/>
    <w:rsid w:val="00D275F9"/>
    <w:rsid w:val="00D27A75"/>
    <w:rsid w:val="00D30B8E"/>
    <w:rsid w:val="00D30E99"/>
    <w:rsid w:val="00D3138E"/>
    <w:rsid w:val="00D315CE"/>
    <w:rsid w:val="00D31757"/>
    <w:rsid w:val="00D31A10"/>
    <w:rsid w:val="00D3258A"/>
    <w:rsid w:val="00D33248"/>
    <w:rsid w:val="00D33787"/>
    <w:rsid w:val="00D33A55"/>
    <w:rsid w:val="00D3576F"/>
    <w:rsid w:val="00D35D2B"/>
    <w:rsid w:val="00D40792"/>
    <w:rsid w:val="00D40D9A"/>
    <w:rsid w:val="00D40ECE"/>
    <w:rsid w:val="00D43AA6"/>
    <w:rsid w:val="00D44E73"/>
    <w:rsid w:val="00D44EBE"/>
    <w:rsid w:val="00D45C06"/>
    <w:rsid w:val="00D46C4A"/>
    <w:rsid w:val="00D50988"/>
    <w:rsid w:val="00D51812"/>
    <w:rsid w:val="00D52542"/>
    <w:rsid w:val="00D54419"/>
    <w:rsid w:val="00D56239"/>
    <w:rsid w:val="00D62B10"/>
    <w:rsid w:val="00D62C61"/>
    <w:rsid w:val="00D63040"/>
    <w:rsid w:val="00D6475F"/>
    <w:rsid w:val="00D65E03"/>
    <w:rsid w:val="00D66060"/>
    <w:rsid w:val="00D663AC"/>
    <w:rsid w:val="00D667F2"/>
    <w:rsid w:val="00D67231"/>
    <w:rsid w:val="00D70209"/>
    <w:rsid w:val="00D716DE"/>
    <w:rsid w:val="00D72E6F"/>
    <w:rsid w:val="00D74DAD"/>
    <w:rsid w:val="00D759DF"/>
    <w:rsid w:val="00D759E6"/>
    <w:rsid w:val="00D75D6C"/>
    <w:rsid w:val="00D76179"/>
    <w:rsid w:val="00D768E6"/>
    <w:rsid w:val="00D80A6C"/>
    <w:rsid w:val="00D80ABA"/>
    <w:rsid w:val="00D810B2"/>
    <w:rsid w:val="00D818E5"/>
    <w:rsid w:val="00D82F1E"/>
    <w:rsid w:val="00D84804"/>
    <w:rsid w:val="00D84ABE"/>
    <w:rsid w:val="00D852D5"/>
    <w:rsid w:val="00D8602D"/>
    <w:rsid w:val="00D861DC"/>
    <w:rsid w:val="00D90144"/>
    <w:rsid w:val="00D90DB3"/>
    <w:rsid w:val="00D910C0"/>
    <w:rsid w:val="00D919E9"/>
    <w:rsid w:val="00D9294A"/>
    <w:rsid w:val="00D95C7D"/>
    <w:rsid w:val="00D97124"/>
    <w:rsid w:val="00DA2A36"/>
    <w:rsid w:val="00DA2D51"/>
    <w:rsid w:val="00DA49BD"/>
    <w:rsid w:val="00DA4EC2"/>
    <w:rsid w:val="00DA65B9"/>
    <w:rsid w:val="00DA6AA9"/>
    <w:rsid w:val="00DB05E9"/>
    <w:rsid w:val="00DB0997"/>
    <w:rsid w:val="00DB1150"/>
    <w:rsid w:val="00DB1ED4"/>
    <w:rsid w:val="00DB2D04"/>
    <w:rsid w:val="00DB3C03"/>
    <w:rsid w:val="00DB3CE6"/>
    <w:rsid w:val="00DB4B5C"/>
    <w:rsid w:val="00DB6B76"/>
    <w:rsid w:val="00DB6C72"/>
    <w:rsid w:val="00DB7074"/>
    <w:rsid w:val="00DB767F"/>
    <w:rsid w:val="00DC0764"/>
    <w:rsid w:val="00DC1A42"/>
    <w:rsid w:val="00DC46E8"/>
    <w:rsid w:val="00DC47DD"/>
    <w:rsid w:val="00DC544D"/>
    <w:rsid w:val="00DC63EF"/>
    <w:rsid w:val="00DC6666"/>
    <w:rsid w:val="00DC70E4"/>
    <w:rsid w:val="00DC7202"/>
    <w:rsid w:val="00DD021B"/>
    <w:rsid w:val="00DD03D2"/>
    <w:rsid w:val="00DD0A9A"/>
    <w:rsid w:val="00DD0A9F"/>
    <w:rsid w:val="00DD11E1"/>
    <w:rsid w:val="00DD2ADB"/>
    <w:rsid w:val="00DD4D7D"/>
    <w:rsid w:val="00DD501F"/>
    <w:rsid w:val="00DD50E3"/>
    <w:rsid w:val="00DD5AB4"/>
    <w:rsid w:val="00DD7032"/>
    <w:rsid w:val="00DD71F7"/>
    <w:rsid w:val="00DD755A"/>
    <w:rsid w:val="00DD7B1F"/>
    <w:rsid w:val="00DE0330"/>
    <w:rsid w:val="00DE0C4E"/>
    <w:rsid w:val="00DE0E00"/>
    <w:rsid w:val="00DE1AE0"/>
    <w:rsid w:val="00DE22E4"/>
    <w:rsid w:val="00DE3803"/>
    <w:rsid w:val="00DE3B4D"/>
    <w:rsid w:val="00DE7171"/>
    <w:rsid w:val="00DE759B"/>
    <w:rsid w:val="00DE7A3B"/>
    <w:rsid w:val="00DF0B65"/>
    <w:rsid w:val="00DF0FD2"/>
    <w:rsid w:val="00DF128C"/>
    <w:rsid w:val="00DF2252"/>
    <w:rsid w:val="00DF2ECA"/>
    <w:rsid w:val="00DF4F5D"/>
    <w:rsid w:val="00DF538C"/>
    <w:rsid w:val="00DF5612"/>
    <w:rsid w:val="00DF7B9B"/>
    <w:rsid w:val="00DF7C9D"/>
    <w:rsid w:val="00E0020B"/>
    <w:rsid w:val="00E00520"/>
    <w:rsid w:val="00E00834"/>
    <w:rsid w:val="00E00BCB"/>
    <w:rsid w:val="00E02A6E"/>
    <w:rsid w:val="00E0488B"/>
    <w:rsid w:val="00E04A75"/>
    <w:rsid w:val="00E04D63"/>
    <w:rsid w:val="00E058CE"/>
    <w:rsid w:val="00E06390"/>
    <w:rsid w:val="00E0731D"/>
    <w:rsid w:val="00E1029D"/>
    <w:rsid w:val="00E120B3"/>
    <w:rsid w:val="00E147B8"/>
    <w:rsid w:val="00E15864"/>
    <w:rsid w:val="00E21603"/>
    <w:rsid w:val="00E22D9C"/>
    <w:rsid w:val="00E23A65"/>
    <w:rsid w:val="00E249B9"/>
    <w:rsid w:val="00E24A0E"/>
    <w:rsid w:val="00E24FC1"/>
    <w:rsid w:val="00E25AF7"/>
    <w:rsid w:val="00E26AF4"/>
    <w:rsid w:val="00E304ED"/>
    <w:rsid w:val="00E30E25"/>
    <w:rsid w:val="00E3140F"/>
    <w:rsid w:val="00E3199E"/>
    <w:rsid w:val="00E31A39"/>
    <w:rsid w:val="00E326EA"/>
    <w:rsid w:val="00E331F9"/>
    <w:rsid w:val="00E33375"/>
    <w:rsid w:val="00E34832"/>
    <w:rsid w:val="00E357DC"/>
    <w:rsid w:val="00E358D5"/>
    <w:rsid w:val="00E37659"/>
    <w:rsid w:val="00E379B1"/>
    <w:rsid w:val="00E4045F"/>
    <w:rsid w:val="00E40F98"/>
    <w:rsid w:val="00E432BB"/>
    <w:rsid w:val="00E45642"/>
    <w:rsid w:val="00E45D8B"/>
    <w:rsid w:val="00E52E09"/>
    <w:rsid w:val="00E52FD8"/>
    <w:rsid w:val="00E53C98"/>
    <w:rsid w:val="00E5430B"/>
    <w:rsid w:val="00E54A86"/>
    <w:rsid w:val="00E55BD8"/>
    <w:rsid w:val="00E56B95"/>
    <w:rsid w:val="00E572D5"/>
    <w:rsid w:val="00E57863"/>
    <w:rsid w:val="00E57889"/>
    <w:rsid w:val="00E60574"/>
    <w:rsid w:val="00E60722"/>
    <w:rsid w:val="00E60DCC"/>
    <w:rsid w:val="00E60F22"/>
    <w:rsid w:val="00E612BB"/>
    <w:rsid w:val="00E61FC7"/>
    <w:rsid w:val="00E622AF"/>
    <w:rsid w:val="00E6292E"/>
    <w:rsid w:val="00E62A64"/>
    <w:rsid w:val="00E63B20"/>
    <w:rsid w:val="00E640B2"/>
    <w:rsid w:val="00E64A2D"/>
    <w:rsid w:val="00E65C24"/>
    <w:rsid w:val="00E663BF"/>
    <w:rsid w:val="00E70ECB"/>
    <w:rsid w:val="00E71349"/>
    <w:rsid w:val="00E71B73"/>
    <w:rsid w:val="00E723E3"/>
    <w:rsid w:val="00E73215"/>
    <w:rsid w:val="00E73E58"/>
    <w:rsid w:val="00E73F73"/>
    <w:rsid w:val="00E76D5E"/>
    <w:rsid w:val="00E77D10"/>
    <w:rsid w:val="00E77D46"/>
    <w:rsid w:val="00E80658"/>
    <w:rsid w:val="00E8066F"/>
    <w:rsid w:val="00E81497"/>
    <w:rsid w:val="00E818CC"/>
    <w:rsid w:val="00E83999"/>
    <w:rsid w:val="00E84038"/>
    <w:rsid w:val="00E852B1"/>
    <w:rsid w:val="00E85733"/>
    <w:rsid w:val="00E859B0"/>
    <w:rsid w:val="00E863E5"/>
    <w:rsid w:val="00E86692"/>
    <w:rsid w:val="00E86C1D"/>
    <w:rsid w:val="00E8716B"/>
    <w:rsid w:val="00E87D19"/>
    <w:rsid w:val="00E907F5"/>
    <w:rsid w:val="00E9171A"/>
    <w:rsid w:val="00E91D03"/>
    <w:rsid w:val="00E92F20"/>
    <w:rsid w:val="00E93C8B"/>
    <w:rsid w:val="00E948A9"/>
    <w:rsid w:val="00E94D55"/>
    <w:rsid w:val="00E955B5"/>
    <w:rsid w:val="00E9589C"/>
    <w:rsid w:val="00E961AC"/>
    <w:rsid w:val="00E96880"/>
    <w:rsid w:val="00E96DD0"/>
    <w:rsid w:val="00E96FD2"/>
    <w:rsid w:val="00EA1216"/>
    <w:rsid w:val="00EA22F0"/>
    <w:rsid w:val="00EA3828"/>
    <w:rsid w:val="00EA45F9"/>
    <w:rsid w:val="00EA5185"/>
    <w:rsid w:val="00EA55FF"/>
    <w:rsid w:val="00EA66E3"/>
    <w:rsid w:val="00EA75E4"/>
    <w:rsid w:val="00EB17A3"/>
    <w:rsid w:val="00EB1992"/>
    <w:rsid w:val="00EB20F0"/>
    <w:rsid w:val="00EB6CF2"/>
    <w:rsid w:val="00EC0D97"/>
    <w:rsid w:val="00EC1573"/>
    <w:rsid w:val="00EC4CF4"/>
    <w:rsid w:val="00EC653A"/>
    <w:rsid w:val="00EC653E"/>
    <w:rsid w:val="00EC675A"/>
    <w:rsid w:val="00EC6E59"/>
    <w:rsid w:val="00EC75C8"/>
    <w:rsid w:val="00EC7F0F"/>
    <w:rsid w:val="00ED02BF"/>
    <w:rsid w:val="00ED0681"/>
    <w:rsid w:val="00ED2095"/>
    <w:rsid w:val="00ED22CB"/>
    <w:rsid w:val="00ED2D9A"/>
    <w:rsid w:val="00ED2ED4"/>
    <w:rsid w:val="00ED5172"/>
    <w:rsid w:val="00ED54CD"/>
    <w:rsid w:val="00ED62FE"/>
    <w:rsid w:val="00ED734B"/>
    <w:rsid w:val="00ED7814"/>
    <w:rsid w:val="00ED7AE1"/>
    <w:rsid w:val="00EE0357"/>
    <w:rsid w:val="00EE0836"/>
    <w:rsid w:val="00EE0A5D"/>
    <w:rsid w:val="00EE1184"/>
    <w:rsid w:val="00EE27F6"/>
    <w:rsid w:val="00EE2D1F"/>
    <w:rsid w:val="00EE3359"/>
    <w:rsid w:val="00EE4EFB"/>
    <w:rsid w:val="00EE5942"/>
    <w:rsid w:val="00EE70B2"/>
    <w:rsid w:val="00EE736D"/>
    <w:rsid w:val="00EF0287"/>
    <w:rsid w:val="00EF1C1C"/>
    <w:rsid w:val="00EF2A14"/>
    <w:rsid w:val="00EF347D"/>
    <w:rsid w:val="00EF717F"/>
    <w:rsid w:val="00EF71AF"/>
    <w:rsid w:val="00EF7A9A"/>
    <w:rsid w:val="00EF7C94"/>
    <w:rsid w:val="00F00C21"/>
    <w:rsid w:val="00F020CD"/>
    <w:rsid w:val="00F022DF"/>
    <w:rsid w:val="00F048DB"/>
    <w:rsid w:val="00F07D08"/>
    <w:rsid w:val="00F13642"/>
    <w:rsid w:val="00F13E0B"/>
    <w:rsid w:val="00F144A8"/>
    <w:rsid w:val="00F14B0D"/>
    <w:rsid w:val="00F15A5B"/>
    <w:rsid w:val="00F17361"/>
    <w:rsid w:val="00F20102"/>
    <w:rsid w:val="00F20528"/>
    <w:rsid w:val="00F20531"/>
    <w:rsid w:val="00F20ABF"/>
    <w:rsid w:val="00F21A1B"/>
    <w:rsid w:val="00F21A1C"/>
    <w:rsid w:val="00F237B3"/>
    <w:rsid w:val="00F23C1C"/>
    <w:rsid w:val="00F23D11"/>
    <w:rsid w:val="00F30004"/>
    <w:rsid w:val="00F305D0"/>
    <w:rsid w:val="00F308A5"/>
    <w:rsid w:val="00F32A24"/>
    <w:rsid w:val="00F32A79"/>
    <w:rsid w:val="00F3339C"/>
    <w:rsid w:val="00F3354F"/>
    <w:rsid w:val="00F34CF8"/>
    <w:rsid w:val="00F36955"/>
    <w:rsid w:val="00F36E3E"/>
    <w:rsid w:val="00F37D6E"/>
    <w:rsid w:val="00F37D72"/>
    <w:rsid w:val="00F40407"/>
    <w:rsid w:val="00F4124F"/>
    <w:rsid w:val="00F415D1"/>
    <w:rsid w:val="00F41ECE"/>
    <w:rsid w:val="00F4228B"/>
    <w:rsid w:val="00F4240A"/>
    <w:rsid w:val="00F43D26"/>
    <w:rsid w:val="00F43FC0"/>
    <w:rsid w:val="00F44B4D"/>
    <w:rsid w:val="00F4624A"/>
    <w:rsid w:val="00F474B3"/>
    <w:rsid w:val="00F4758C"/>
    <w:rsid w:val="00F47C98"/>
    <w:rsid w:val="00F500B0"/>
    <w:rsid w:val="00F505CF"/>
    <w:rsid w:val="00F505D8"/>
    <w:rsid w:val="00F50D44"/>
    <w:rsid w:val="00F50FB1"/>
    <w:rsid w:val="00F528B1"/>
    <w:rsid w:val="00F528CF"/>
    <w:rsid w:val="00F5293F"/>
    <w:rsid w:val="00F52DAD"/>
    <w:rsid w:val="00F5461D"/>
    <w:rsid w:val="00F54F71"/>
    <w:rsid w:val="00F5559E"/>
    <w:rsid w:val="00F55C55"/>
    <w:rsid w:val="00F5728A"/>
    <w:rsid w:val="00F60CFE"/>
    <w:rsid w:val="00F6180E"/>
    <w:rsid w:val="00F6221D"/>
    <w:rsid w:val="00F6314F"/>
    <w:rsid w:val="00F64D67"/>
    <w:rsid w:val="00F64DB2"/>
    <w:rsid w:val="00F659DC"/>
    <w:rsid w:val="00F66399"/>
    <w:rsid w:val="00F672AE"/>
    <w:rsid w:val="00F70C81"/>
    <w:rsid w:val="00F70D7A"/>
    <w:rsid w:val="00F71792"/>
    <w:rsid w:val="00F71D8D"/>
    <w:rsid w:val="00F72278"/>
    <w:rsid w:val="00F73C76"/>
    <w:rsid w:val="00F73F34"/>
    <w:rsid w:val="00F74E45"/>
    <w:rsid w:val="00F80176"/>
    <w:rsid w:val="00F81AAC"/>
    <w:rsid w:val="00F82B74"/>
    <w:rsid w:val="00F82EAB"/>
    <w:rsid w:val="00F838C2"/>
    <w:rsid w:val="00F83C83"/>
    <w:rsid w:val="00F84888"/>
    <w:rsid w:val="00F856AC"/>
    <w:rsid w:val="00F86A0C"/>
    <w:rsid w:val="00F87DE6"/>
    <w:rsid w:val="00F91036"/>
    <w:rsid w:val="00F91BE0"/>
    <w:rsid w:val="00F932A6"/>
    <w:rsid w:val="00FA00A3"/>
    <w:rsid w:val="00FA2A44"/>
    <w:rsid w:val="00FA3D29"/>
    <w:rsid w:val="00FA5A2C"/>
    <w:rsid w:val="00FA757C"/>
    <w:rsid w:val="00FB03EC"/>
    <w:rsid w:val="00FB0DB3"/>
    <w:rsid w:val="00FB1D30"/>
    <w:rsid w:val="00FB2353"/>
    <w:rsid w:val="00FB27D7"/>
    <w:rsid w:val="00FB34A6"/>
    <w:rsid w:val="00FB4696"/>
    <w:rsid w:val="00FB6A05"/>
    <w:rsid w:val="00FB6ABC"/>
    <w:rsid w:val="00FB75B4"/>
    <w:rsid w:val="00FB77D6"/>
    <w:rsid w:val="00FB7B1A"/>
    <w:rsid w:val="00FB7FEA"/>
    <w:rsid w:val="00FC1885"/>
    <w:rsid w:val="00FC2E25"/>
    <w:rsid w:val="00FC4EC4"/>
    <w:rsid w:val="00FC578E"/>
    <w:rsid w:val="00FC5DE4"/>
    <w:rsid w:val="00FC67DC"/>
    <w:rsid w:val="00FC699C"/>
    <w:rsid w:val="00FC6BB7"/>
    <w:rsid w:val="00FC7135"/>
    <w:rsid w:val="00FC726C"/>
    <w:rsid w:val="00FC728B"/>
    <w:rsid w:val="00FC7BBE"/>
    <w:rsid w:val="00FC7FD7"/>
    <w:rsid w:val="00FD014A"/>
    <w:rsid w:val="00FD0BA4"/>
    <w:rsid w:val="00FD1495"/>
    <w:rsid w:val="00FD2CA3"/>
    <w:rsid w:val="00FD3347"/>
    <w:rsid w:val="00FD38C3"/>
    <w:rsid w:val="00FD38F9"/>
    <w:rsid w:val="00FD4205"/>
    <w:rsid w:val="00FD4FC6"/>
    <w:rsid w:val="00FD58D8"/>
    <w:rsid w:val="00FD61CF"/>
    <w:rsid w:val="00FD6A62"/>
    <w:rsid w:val="00FD77CB"/>
    <w:rsid w:val="00FD7CD7"/>
    <w:rsid w:val="00FE095F"/>
    <w:rsid w:val="00FE0EB6"/>
    <w:rsid w:val="00FE1542"/>
    <w:rsid w:val="00FE247B"/>
    <w:rsid w:val="00FE3E96"/>
    <w:rsid w:val="00FE434E"/>
    <w:rsid w:val="00FE4868"/>
    <w:rsid w:val="00FE5457"/>
    <w:rsid w:val="00FE58F8"/>
    <w:rsid w:val="00FE6307"/>
    <w:rsid w:val="00FE692B"/>
    <w:rsid w:val="00FE7216"/>
    <w:rsid w:val="00FE7219"/>
    <w:rsid w:val="00FE78C7"/>
    <w:rsid w:val="00FF046B"/>
    <w:rsid w:val="00FF0E67"/>
    <w:rsid w:val="00FF218B"/>
    <w:rsid w:val="00FF235F"/>
    <w:rsid w:val="00FF4851"/>
    <w:rsid w:val="00FF5AB2"/>
    <w:rsid w:val="00FF67D3"/>
    <w:rsid w:val="00FF6CF3"/>
    <w:rsid w:val="00FF7870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57645D5"/>
  <w15:docId w15:val="{43E2E4E7-648C-42CE-A06C-9A29E2F1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A46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E3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A46E5"/>
    <w:rPr>
      <w:rFonts w:cs="Times New Roman"/>
      <w:sz w:val="24"/>
      <w:szCs w:val="24"/>
    </w:rPr>
  </w:style>
  <w:style w:type="table" w:styleId="TableGrid">
    <w:name w:val="Table Grid"/>
    <w:basedOn w:val="TableNormal"/>
    <w:rsid w:val="0015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2EC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2EC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23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31A39"/>
    <w:rPr>
      <w:rFonts w:cs="Times New Roman"/>
      <w:sz w:val="2"/>
    </w:rPr>
  </w:style>
  <w:style w:type="paragraph" w:customStyle="1" w:styleId="Dates">
    <w:name w:val="Dates"/>
    <w:basedOn w:val="Normal"/>
    <w:rsid w:val="00650033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E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nus\09-10%20el%20menu\june%202010%20%20temp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5AE0-BDCC-42AD-B8AE-CBB1401A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2010  templet</Template>
  <TotalTime>66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Sample TIER 1 Environments Elementary Lunch Menu (editable Word format)</vt:lpstr>
    </vt:vector>
  </TitlesOfParts>
  <Company>Compass Group, NAD</Company>
  <LinksUpToDate>false</LinksUpToDate>
  <CharactersWithSpaces>4376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http://www.ascr.usda.gov/complaint.filing.cust.html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mailto:sbellante@algonac.k12.mi.us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Sample TIER 1 Environments Elementary Lunch Menu (editable Word format)</dc:title>
  <dc:creator>hizert</dc:creator>
  <cp:lastModifiedBy>Food Service</cp:lastModifiedBy>
  <cp:revision>6</cp:revision>
  <cp:lastPrinted>2019-09-11T11:14:00Z</cp:lastPrinted>
  <dcterms:created xsi:type="dcterms:W3CDTF">2019-10-02T12:18:00Z</dcterms:created>
  <dcterms:modified xsi:type="dcterms:W3CDTF">2019-10-14T11:06:00Z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Editable menu version</vt:lpwstr>
  </property>
  <property fmtid="{D5CDD505-2E9C-101B-9397-08002B2CF9AE}" pid="3" name="Key Words">
    <vt:lpwstr/>
  </property>
  <property fmtid="{D5CDD505-2E9C-101B-9397-08002B2CF9AE}" pid="4" name="ContentType">
    <vt:lpwstr>Document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ShaffA01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Menu Index Main">
    <vt:lpwstr>Environments</vt:lpwstr>
  </property>
  <property fmtid="{D5CDD505-2E9C-101B-9397-08002B2CF9AE}" pid="14" name="Order">
    <vt:lpwstr>472000.000000000</vt:lpwstr>
  </property>
  <property fmtid="{D5CDD505-2E9C-101B-9397-08002B2CF9AE}" pid="15" name="menu_index_cat">
    <vt:lpwstr>Sample Menus</vt:lpwstr>
  </property>
  <property fmtid="{D5CDD505-2E9C-101B-9397-08002B2CF9AE}" pid="16" name="Menu Index Sub">
    <vt:lpwstr>Elementary Lunch- Tier 1</vt:lpwstr>
  </property>
</Properties>
</file>